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E18F6" w:rsidRPr="005F63CF" w:rsidTr="00664DCD">
        <w:tc>
          <w:tcPr>
            <w:tcW w:w="9923" w:type="dxa"/>
          </w:tcPr>
          <w:p w:rsidR="004E18F6" w:rsidRPr="005F63CF" w:rsidRDefault="000139F6" w:rsidP="004E18F6">
            <w:pPr>
              <w:pStyle w:val="Heading1"/>
              <w:rPr>
                <w:rFonts w:ascii="Times New Roman" w:hAnsi="Times New Roman"/>
                <w:lang w:val="en-ZA"/>
              </w:rPr>
            </w:pPr>
            <w:r w:rsidRPr="000139F6">
              <w:rPr>
                <w:lang w:val="en-ZA"/>
              </w:rPr>
              <w:t>APPLICATION TO CONDUCT A CLINICAL TRIAL</w:t>
            </w:r>
          </w:p>
        </w:tc>
      </w:tr>
    </w:tbl>
    <w:p w:rsidR="004E18F6" w:rsidRPr="005F63CF" w:rsidRDefault="004E18F6" w:rsidP="004E18F6">
      <w:pPr>
        <w:spacing w:before="80" w:after="40" w:line="240" w:lineRule="auto"/>
        <w:rPr>
          <w:szCs w:val="20"/>
          <w:lang w:val="en-ZA"/>
        </w:rPr>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4E18F6" w:rsidRPr="005F63CF" w:rsidTr="00664DCD">
        <w:tc>
          <w:tcPr>
            <w:tcW w:w="9923" w:type="dxa"/>
          </w:tcPr>
          <w:p w:rsidR="004E18F6" w:rsidRPr="004E18F6" w:rsidRDefault="000139F6" w:rsidP="00664DCD">
            <w:pPr>
              <w:spacing w:before="120" w:after="40" w:line="240" w:lineRule="auto"/>
              <w:ind w:left="284" w:right="284"/>
              <w:rPr>
                <w:sz w:val="18"/>
                <w:szCs w:val="18"/>
                <w:lang w:val="en-ZA"/>
              </w:rPr>
            </w:pPr>
            <w:bookmarkStart w:id="0" w:name="_GoBack"/>
            <w:r w:rsidRPr="000139F6">
              <w:rPr>
                <w:sz w:val="18"/>
                <w:szCs w:val="18"/>
                <w:lang w:val="en-ZA"/>
              </w:rPr>
              <w:t>This document is intended to be used for new clinical trials applications</w:t>
            </w:r>
            <w:bookmarkEnd w:id="0"/>
          </w:p>
        </w:tc>
      </w:tr>
    </w:tbl>
    <w:p w:rsidR="004E18F6" w:rsidRPr="005F63CF" w:rsidRDefault="004E18F6" w:rsidP="004E18F6">
      <w:pPr>
        <w:spacing w:before="80" w:line="240" w:lineRule="auto"/>
        <w:rPr>
          <w:szCs w:val="20"/>
          <w:lang w:val="en-ZA"/>
        </w:rPr>
      </w:pPr>
    </w:p>
    <w:tbl>
      <w:tblPr>
        <w:tblW w:w="992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7763"/>
        <w:gridCol w:w="2160"/>
      </w:tblGrid>
      <w:tr w:rsidR="004E18F6" w:rsidRPr="005F63CF" w:rsidTr="00664DCD">
        <w:tc>
          <w:tcPr>
            <w:tcW w:w="7763" w:type="dxa"/>
          </w:tcPr>
          <w:p w:rsidR="004E18F6" w:rsidRPr="005F63CF" w:rsidRDefault="000139F6" w:rsidP="00664DCD">
            <w:pPr>
              <w:spacing w:before="120" w:after="80" w:line="240" w:lineRule="auto"/>
              <w:ind w:left="284" w:right="284"/>
              <w:rPr>
                <w:szCs w:val="20"/>
                <w:lang w:val="en-ZA"/>
              </w:rPr>
            </w:pPr>
            <w:r w:rsidRPr="000139F6">
              <w:rPr>
                <w:szCs w:val="20"/>
                <w:lang w:val="en-ZA"/>
              </w:rPr>
              <w:t>First Publication released for implementation</w:t>
            </w:r>
          </w:p>
        </w:tc>
        <w:tc>
          <w:tcPr>
            <w:tcW w:w="2160" w:type="dxa"/>
          </w:tcPr>
          <w:p w:rsidR="004E18F6" w:rsidRPr="005F63CF" w:rsidRDefault="000139F6" w:rsidP="00664DCD">
            <w:pPr>
              <w:spacing w:before="120" w:after="80" w:line="240" w:lineRule="auto"/>
              <w:ind w:right="284"/>
              <w:rPr>
                <w:szCs w:val="20"/>
                <w:lang w:val="en-ZA"/>
              </w:rPr>
            </w:pPr>
            <w:r w:rsidRPr="000139F6">
              <w:rPr>
                <w:szCs w:val="20"/>
                <w:lang w:val="en-ZA"/>
              </w:rPr>
              <w:t>V1 May 20003</w:t>
            </w:r>
          </w:p>
        </w:tc>
      </w:tr>
      <w:tr w:rsidR="004E18F6" w:rsidRPr="005F63CF" w:rsidTr="00664DCD">
        <w:tc>
          <w:tcPr>
            <w:tcW w:w="7763" w:type="dxa"/>
          </w:tcPr>
          <w:p w:rsidR="004E18F6" w:rsidRPr="005F63CF" w:rsidRDefault="000139F6" w:rsidP="00664DCD">
            <w:pPr>
              <w:spacing w:before="120" w:after="80" w:line="240" w:lineRule="auto"/>
              <w:ind w:left="284" w:right="284"/>
              <w:rPr>
                <w:szCs w:val="20"/>
                <w:lang w:val="en-ZA"/>
              </w:rPr>
            </w:pPr>
            <w:r w:rsidRPr="000139F6">
              <w:rPr>
                <w:szCs w:val="20"/>
                <w:lang w:val="en-ZA"/>
              </w:rPr>
              <w:t>Revised released for implementation</w:t>
            </w:r>
          </w:p>
        </w:tc>
        <w:tc>
          <w:tcPr>
            <w:tcW w:w="2160" w:type="dxa"/>
          </w:tcPr>
          <w:p w:rsidR="004E18F6" w:rsidRPr="005F63CF" w:rsidRDefault="000139F6" w:rsidP="00664DCD">
            <w:pPr>
              <w:spacing w:before="120" w:after="80" w:line="240" w:lineRule="auto"/>
              <w:ind w:right="284"/>
              <w:rPr>
                <w:szCs w:val="20"/>
                <w:lang w:val="en-ZA"/>
              </w:rPr>
            </w:pPr>
            <w:r w:rsidRPr="000139F6">
              <w:rPr>
                <w:szCs w:val="20"/>
                <w:lang w:val="en-ZA"/>
              </w:rPr>
              <w:t>V6 March 2020</w:t>
            </w:r>
          </w:p>
        </w:tc>
      </w:tr>
    </w:tbl>
    <w:p w:rsidR="004E18F6" w:rsidRDefault="004E18F6" w:rsidP="001D0529">
      <w:pPr>
        <w:sectPr w:rsidR="004E18F6" w:rsidSect="00D652A4">
          <w:headerReference w:type="default" r:id="rId8"/>
          <w:footerReference w:type="default" r:id="rId9"/>
          <w:headerReference w:type="first" r:id="rId10"/>
          <w:footerReference w:type="first" r:id="rId11"/>
          <w:pgSz w:w="11909" w:h="16834" w:code="9"/>
          <w:pgMar w:top="2977" w:right="720" w:bottom="720" w:left="720" w:header="284" w:footer="0" w:gutter="0"/>
          <w:cols w:space="720"/>
          <w:titlePg/>
          <w:docGrid w:linePitch="360"/>
        </w:sectPr>
      </w:pPr>
    </w:p>
    <w:p w:rsidR="000139F6" w:rsidRPr="00045D7D" w:rsidRDefault="000139F6" w:rsidP="000139F6">
      <w:pPr>
        <w:spacing w:before="120" w:after="0" w:line="240" w:lineRule="auto"/>
        <w:rPr>
          <w:rFonts w:ascii="Arial" w:eastAsia="Times New Roman" w:hAnsi="Arial" w:cs="Arial"/>
          <w:bCs/>
          <w:sz w:val="20"/>
          <w:szCs w:val="20"/>
          <w:lang w:val="en-ZA"/>
        </w:rPr>
      </w:pPr>
    </w:p>
    <w:tbl>
      <w:tblPr>
        <w:tblStyle w:val="TableGrid1"/>
        <w:tblW w:w="9918" w:type="dxa"/>
        <w:tblLook w:val="04A0" w:firstRow="1" w:lastRow="0" w:firstColumn="1" w:lastColumn="0" w:noHBand="0" w:noVBand="1"/>
      </w:tblPr>
      <w:tblGrid>
        <w:gridCol w:w="1696"/>
        <w:gridCol w:w="2834"/>
        <w:gridCol w:w="5388"/>
      </w:tblGrid>
      <w:tr w:rsidR="000139F6" w:rsidRPr="000139F6" w:rsidTr="00664DCD">
        <w:tc>
          <w:tcPr>
            <w:tcW w:w="1696" w:type="dxa"/>
          </w:tcPr>
          <w:p w:rsidR="000139F6" w:rsidRPr="000139F6" w:rsidRDefault="000139F6" w:rsidP="00664DCD">
            <w:pPr>
              <w:spacing w:before="120" w:after="60"/>
              <w:rPr>
                <w:rFonts w:ascii="Calibri" w:hAnsi="Calibri" w:cs="Calibri"/>
                <w:b/>
                <w:sz w:val="22"/>
                <w:szCs w:val="22"/>
                <w:lang w:val="en-ZA"/>
              </w:rPr>
            </w:pPr>
            <w:r w:rsidRPr="000139F6">
              <w:rPr>
                <w:rFonts w:ascii="Calibri" w:hAnsi="Calibri" w:cs="Calibri"/>
                <w:b/>
                <w:sz w:val="22"/>
                <w:szCs w:val="22"/>
                <w:lang w:val="en-ZA"/>
              </w:rPr>
              <w:t>Study title</w:t>
            </w:r>
          </w:p>
        </w:tc>
        <w:tc>
          <w:tcPr>
            <w:tcW w:w="8222" w:type="dxa"/>
            <w:gridSpan w:val="2"/>
          </w:tcPr>
          <w:p w:rsidR="000139F6" w:rsidRPr="000139F6" w:rsidRDefault="000139F6" w:rsidP="00664DCD">
            <w:pPr>
              <w:spacing w:before="120" w:after="60"/>
              <w:rPr>
                <w:rFonts w:ascii="Calibri" w:hAnsi="Calibri" w:cs="Calibri"/>
                <w:b/>
                <w:sz w:val="22"/>
                <w:szCs w:val="22"/>
                <w:lang w:val="en-ZA"/>
              </w:rPr>
            </w:pPr>
          </w:p>
        </w:tc>
      </w:tr>
      <w:tr w:rsidR="000139F6" w:rsidRPr="000139F6" w:rsidTr="00664DCD">
        <w:tc>
          <w:tcPr>
            <w:tcW w:w="1696" w:type="dxa"/>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Protocol No.</w:t>
            </w:r>
          </w:p>
        </w:tc>
        <w:tc>
          <w:tcPr>
            <w:tcW w:w="8222" w:type="dxa"/>
            <w:gridSpan w:val="2"/>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1696" w:type="dxa"/>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Version No.</w:t>
            </w:r>
          </w:p>
        </w:tc>
        <w:tc>
          <w:tcPr>
            <w:tcW w:w="8222" w:type="dxa"/>
            <w:gridSpan w:val="2"/>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1696" w:type="dxa"/>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Study Medicine</w:t>
            </w:r>
          </w:p>
        </w:tc>
        <w:tc>
          <w:tcPr>
            <w:tcW w:w="8222" w:type="dxa"/>
            <w:gridSpan w:val="2"/>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SAHPRA*  Ref. no. (if applicable)</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SAHPRA*  Ref number(s) of comparator medicine(s) (if applicable)</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SAHPRA* Ref number(s) of concomitant medicine(s) (if applicable)</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Date(s) SAHPRA approval or previous protocol(s)</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Sponsor:</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Borders>
              <w:top w:val="nil"/>
            </w:tcBorders>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Applicant:</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Contact Person:</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Address:</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Telephone No.:</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Fax No.:</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Cell No.:</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E-mail address:</w:t>
            </w:r>
          </w:p>
        </w:tc>
        <w:tc>
          <w:tcPr>
            <w:tcW w:w="5388" w:type="dxa"/>
          </w:tcPr>
          <w:p w:rsidR="000139F6" w:rsidRPr="000139F6" w:rsidRDefault="000139F6" w:rsidP="00664DCD">
            <w:pPr>
              <w:spacing w:before="80" w:after="40"/>
              <w:rPr>
                <w:rFonts w:ascii="Calibri" w:hAnsi="Calibri" w:cs="Calibri"/>
                <w:sz w:val="22"/>
                <w:szCs w:val="22"/>
                <w:lang w:val="en-ZA"/>
              </w:rPr>
            </w:pPr>
          </w:p>
        </w:tc>
      </w:tr>
      <w:tr w:rsidR="000139F6" w:rsidRPr="000139F6" w:rsidTr="00664DCD">
        <w:tc>
          <w:tcPr>
            <w:tcW w:w="4530" w:type="dxa"/>
            <w:gridSpan w:val="2"/>
          </w:tcPr>
          <w:p w:rsidR="000139F6" w:rsidRPr="000139F6" w:rsidRDefault="000139F6" w:rsidP="00664DCD">
            <w:pPr>
              <w:spacing w:before="80" w:after="40"/>
              <w:rPr>
                <w:rFonts w:ascii="Calibri" w:hAnsi="Calibri" w:cs="Calibri"/>
                <w:sz w:val="22"/>
                <w:szCs w:val="22"/>
                <w:lang w:val="en-ZA"/>
              </w:rPr>
            </w:pPr>
            <w:r w:rsidRPr="000139F6">
              <w:rPr>
                <w:rFonts w:ascii="Calibri" w:hAnsi="Calibri" w:cs="Calibri"/>
                <w:sz w:val="22"/>
                <w:szCs w:val="22"/>
                <w:lang w:val="en-ZA"/>
              </w:rPr>
              <w:t xml:space="preserve">Date of Application: </w:t>
            </w:r>
          </w:p>
        </w:tc>
        <w:tc>
          <w:tcPr>
            <w:tcW w:w="5388" w:type="dxa"/>
          </w:tcPr>
          <w:p w:rsidR="000139F6" w:rsidRPr="000139F6" w:rsidRDefault="000139F6" w:rsidP="00664DCD">
            <w:pPr>
              <w:spacing w:before="80" w:after="40"/>
              <w:rPr>
                <w:rFonts w:ascii="Calibri" w:hAnsi="Calibri" w:cs="Calibri"/>
                <w:sz w:val="22"/>
                <w:szCs w:val="22"/>
                <w:lang w:val="en-ZA"/>
              </w:rPr>
            </w:pPr>
          </w:p>
        </w:tc>
      </w:tr>
    </w:tbl>
    <w:p w:rsidR="000139F6" w:rsidRPr="000139F6" w:rsidRDefault="000139F6" w:rsidP="000139F6">
      <w:pPr>
        <w:spacing w:after="0" w:line="240" w:lineRule="auto"/>
        <w:rPr>
          <w:rFonts w:ascii="Calibri" w:eastAsia="Times New Roman" w:hAnsi="Calibri" w:cs="Calibri"/>
          <w:i/>
          <w:lang w:val="en-ZA"/>
        </w:rPr>
      </w:pPr>
      <w:r w:rsidRPr="000139F6">
        <w:rPr>
          <w:rFonts w:ascii="Calibri" w:eastAsia="Times New Roman" w:hAnsi="Calibri" w:cs="Calibri"/>
          <w:b/>
          <w:i/>
          <w:lang w:val="en-ZA"/>
        </w:rPr>
        <w:t>*</w:t>
      </w:r>
      <w:r w:rsidRPr="000139F6">
        <w:rPr>
          <w:rFonts w:ascii="Calibri" w:eastAsia="Times New Roman" w:hAnsi="Calibri" w:cs="Calibri"/>
          <w:i/>
          <w:lang w:val="en-ZA"/>
        </w:rPr>
        <w:t>Refers to registration number for registered medicines issued by SAHPRA</w:t>
      </w:r>
    </w:p>
    <w:p w:rsidR="000139F6" w:rsidRPr="000139F6" w:rsidRDefault="000139F6" w:rsidP="000139F6">
      <w:pPr>
        <w:keepNext/>
        <w:spacing w:after="0" w:line="240" w:lineRule="auto"/>
        <w:jc w:val="center"/>
        <w:outlineLvl w:val="4"/>
        <w:rPr>
          <w:rFonts w:ascii="Calibri" w:eastAsia="Times New Roman" w:hAnsi="Calibri" w:cs="Calibri"/>
          <w:b/>
          <w:bCs/>
          <w:i/>
          <w:iCs/>
          <w:lang w:val="en-ZA"/>
        </w:rPr>
      </w:pPr>
      <w:r w:rsidRPr="000139F6">
        <w:rPr>
          <w:rFonts w:ascii="Calibri" w:eastAsia="Times New Roman" w:hAnsi="Calibri" w:cs="Calibri"/>
          <w:b/>
          <w:bCs/>
          <w:i/>
          <w:iCs/>
          <w:lang w:val="en-ZA"/>
        </w:rPr>
        <w:br w:type="page"/>
      </w:r>
    </w:p>
    <w:p w:rsidR="000139F6" w:rsidRPr="000139F6" w:rsidRDefault="000139F6" w:rsidP="000139F6">
      <w:pPr>
        <w:rPr>
          <w:b/>
          <w:lang w:val="en-ZA"/>
        </w:rPr>
      </w:pPr>
    </w:p>
    <w:p w:rsidR="000139F6" w:rsidRPr="000139F6" w:rsidRDefault="000139F6" w:rsidP="000139F6">
      <w:pPr>
        <w:rPr>
          <w:b/>
          <w:lang w:val="en-ZA"/>
        </w:rPr>
      </w:pPr>
      <w:r w:rsidRPr="000139F6">
        <w:rPr>
          <w:b/>
          <w:lang w:val="en-ZA"/>
        </w:rPr>
        <w:t>Check-list</w:t>
      </w:r>
    </w:p>
    <w:p w:rsidR="000139F6" w:rsidRPr="000139F6" w:rsidRDefault="000139F6" w:rsidP="000139F6">
      <w:pPr>
        <w:rPr>
          <w:b/>
          <w:i/>
          <w:lang w:val="en-ZA"/>
        </w:rPr>
      </w:pPr>
      <w:r w:rsidRPr="000139F6">
        <w:rPr>
          <w:b/>
          <w:i/>
          <w:lang w:val="en-ZA"/>
        </w:rPr>
        <w:t>Refer to the Appendix for instructions</w:t>
      </w:r>
    </w:p>
    <w:tbl>
      <w:tblPr>
        <w:tblW w:w="0" w:type="auto"/>
        <w:tblInd w:w="-5" w:type="dxa"/>
        <w:tblLook w:val="04A0" w:firstRow="1" w:lastRow="0" w:firstColumn="1" w:lastColumn="0" w:noHBand="0" w:noVBand="1"/>
      </w:tblPr>
      <w:tblGrid>
        <w:gridCol w:w="9862"/>
      </w:tblGrid>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Cover Letter (one signed copy in PDF and one copy in MS-WORD format )</w:t>
            </w:r>
          </w:p>
        </w:tc>
      </w:tr>
      <w:tr w:rsidR="000139F6" w:rsidRPr="000139F6" w:rsidTr="00664DCD">
        <w:tc>
          <w:tcPr>
            <w:tcW w:w="9862" w:type="dxa"/>
          </w:tcPr>
          <w:p w:rsidR="000139F6" w:rsidRPr="000139F6" w:rsidRDefault="000139F6" w:rsidP="000139F6">
            <w:pPr>
              <w:rPr>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Two completed clinical trials application ( CFT1) (one signed copy in PDF and one copy in MS-   WORD format )</w:t>
            </w:r>
          </w:p>
        </w:tc>
      </w:tr>
      <w:tr w:rsidR="000139F6" w:rsidRPr="000139F6" w:rsidTr="00664DCD">
        <w:tc>
          <w:tcPr>
            <w:tcW w:w="9862" w:type="dxa"/>
          </w:tcPr>
          <w:p w:rsidR="000139F6" w:rsidRPr="000139F6" w:rsidRDefault="000139F6" w:rsidP="000139F6">
            <w:pPr>
              <w:rPr>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Protocol</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Patient Information Leaflet(s) AND Informed Consent Form(s)</w:t>
            </w:r>
          </w:p>
        </w:tc>
      </w:tr>
      <w:tr w:rsidR="000139F6" w:rsidRPr="000139F6" w:rsidTr="00664DCD">
        <w:tc>
          <w:tcPr>
            <w:tcW w:w="9862" w:type="dxa"/>
          </w:tcPr>
          <w:p w:rsidR="000139F6" w:rsidRPr="000139F6" w:rsidRDefault="000139F6" w:rsidP="000139F6">
            <w:pPr>
              <w:rPr>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Copy/</w:t>
            </w:r>
            <w:proofErr w:type="spellStart"/>
            <w:r w:rsidRPr="000139F6">
              <w:rPr>
                <w:b/>
                <w:bCs/>
                <w:lang w:val="en-ZA"/>
              </w:rPr>
              <w:t>ies</w:t>
            </w:r>
            <w:proofErr w:type="spellEnd"/>
            <w:r w:rsidRPr="000139F6">
              <w:rPr>
                <w:b/>
                <w:bCs/>
                <w:lang w:val="en-ZA"/>
              </w:rPr>
              <w:t xml:space="preserve"> of Recruitment Advertisement(s) (if applicable) and Questionnaires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Investigators’ Brochure and / or all Professional Information (Package Insert(s))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Certificate(s) of Analysis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Signed Investigator’s CV(s) in SAHPRA format</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Signed Declaration(s) by all Investigator(s)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Signed Joint Financial Declaration (Sponsor and National PI)</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Signed Declaration by Applicant and National Principal Investigator</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CV(s) and Signed Declaration by Regional Monitor(s)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Proof of Application to Register the Trial on the South African National Clinical Trials Register</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 xml:space="preserve">Active Insurance Certificate for Clinical Trial </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Proof of Sponsor Indemnification for Investigators and Trial Site</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GCP Certificates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Workload Forms for Investigators</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Proof of Registration with Professional Statutory Body (HPCSA, SAPC, SANC, etc)</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Proof of Professional Indemnity (Malpractice Insurance)</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Ethics Approval Letter or Copy of letter submitted to Ethics Committee</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Study Budget</w:t>
            </w:r>
          </w:p>
        </w:tc>
      </w:tr>
      <w:tr w:rsidR="000139F6" w:rsidRPr="000139F6" w:rsidTr="00664DCD">
        <w:tc>
          <w:tcPr>
            <w:tcW w:w="9862" w:type="dxa"/>
          </w:tcPr>
          <w:p w:rsid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Citations</w:t>
            </w:r>
          </w:p>
          <w:p w:rsidR="000139F6" w:rsidRPr="000139F6" w:rsidRDefault="000139F6" w:rsidP="000139F6">
            <w:pPr>
              <w:rPr>
                <w:b/>
                <w:bCs/>
                <w:lang w:val="en-ZA"/>
              </w:rPr>
            </w:pP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Two Labelled CD-ROM (List of files submitted on CD-ROM)</w:t>
            </w:r>
          </w:p>
        </w:tc>
      </w:tr>
      <w:tr w:rsidR="000139F6" w:rsidRPr="000139F6" w:rsidTr="00664DCD">
        <w:tc>
          <w:tcPr>
            <w:tcW w:w="9862" w:type="dxa"/>
          </w:tcPr>
          <w:p w:rsidR="000139F6" w:rsidRPr="000139F6" w:rsidRDefault="000139F6" w:rsidP="000139F6">
            <w:pPr>
              <w:rPr>
                <w:b/>
                <w:bCs/>
                <w:lang w:val="en-ZA"/>
              </w:rPr>
            </w:pPr>
            <w:r w:rsidRPr="000139F6">
              <w:rPr>
                <w:b/>
                <w:bCs/>
                <w:lang w:val="en-ZA"/>
              </w:rPr>
              <w:lastRenderedPageBreak/>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 xml:space="preserve">      One USB flash drive</w:t>
            </w:r>
          </w:p>
        </w:tc>
      </w:tr>
      <w:tr w:rsidR="000139F6" w:rsidRPr="000139F6" w:rsidTr="00664DCD">
        <w:tc>
          <w:tcPr>
            <w:tcW w:w="9862" w:type="dxa"/>
          </w:tcPr>
          <w:p w:rsidR="000139F6" w:rsidRPr="000139F6" w:rsidRDefault="000139F6" w:rsidP="000139F6">
            <w:pPr>
              <w:rPr>
                <w:b/>
                <w:bCs/>
                <w:lang w:val="en-ZA"/>
              </w:rPr>
            </w:pPr>
            <w:r w:rsidRPr="000139F6">
              <w:rPr>
                <w:b/>
                <w:bCs/>
                <w:lang w:val="en-ZA"/>
              </w:rPr>
              <w:fldChar w:fldCharType="begin">
                <w:ffData>
                  <w:name w:val="Check5"/>
                  <w:enabled/>
                  <w:calcOnExit w:val="0"/>
                  <w:checkBox>
                    <w:sizeAuto/>
                    <w:default w:val="0"/>
                  </w:checkBox>
                </w:ffData>
              </w:fldChar>
            </w:r>
            <w:r w:rsidRPr="000139F6">
              <w:rPr>
                <w:b/>
                <w:bCs/>
                <w:lang w:val="en-ZA"/>
              </w:rPr>
              <w:instrText xml:space="preserve"> FORMCHECKBOX </w:instrText>
            </w:r>
            <w:r w:rsidR="00B0770E">
              <w:rPr>
                <w:b/>
                <w:bCs/>
                <w:lang w:val="en-ZA"/>
              </w:rPr>
            </w:r>
            <w:r w:rsidR="00B0770E">
              <w:rPr>
                <w:b/>
                <w:bCs/>
                <w:lang w:val="en-ZA"/>
              </w:rPr>
              <w:fldChar w:fldCharType="separate"/>
            </w:r>
            <w:r w:rsidRPr="000139F6">
              <w:rPr>
                <w:lang w:val="en-ZA"/>
              </w:rPr>
              <w:fldChar w:fldCharType="end"/>
            </w:r>
            <w:r w:rsidRPr="000139F6">
              <w:rPr>
                <w:b/>
                <w:bCs/>
                <w:lang w:val="en-ZA"/>
              </w:rPr>
              <w:tab/>
              <w:t>Proof of payment</w:t>
            </w:r>
          </w:p>
        </w:tc>
      </w:tr>
    </w:tbl>
    <w:p w:rsidR="000139F6" w:rsidRPr="000139F6" w:rsidRDefault="000139F6" w:rsidP="000139F6">
      <w:pPr>
        <w:rPr>
          <w:b/>
          <w:lang w:val="en-ZA"/>
        </w:rPr>
      </w:pPr>
      <w:r w:rsidRPr="000139F6">
        <w:rPr>
          <w:b/>
          <w:lang w:val="en-ZA"/>
        </w:rPr>
        <w:t>NB: Incomplete documentation or sub-standard submissions will be rejected.</w:t>
      </w:r>
    </w:p>
    <w:p w:rsidR="000139F6" w:rsidRPr="000139F6" w:rsidRDefault="000139F6" w:rsidP="000139F6">
      <w:pPr>
        <w:rPr>
          <w:b/>
          <w:lang w:val="en-ZA"/>
        </w:rPr>
      </w:pPr>
      <w:r w:rsidRPr="000139F6">
        <w:rPr>
          <w:b/>
          <w:lang w:val="en-ZA"/>
        </w:rPr>
        <w:t>Applications submitted without Clinical Trial Insurance will be rejected.</w:t>
      </w:r>
    </w:p>
    <w:p w:rsidR="000139F6" w:rsidRPr="000139F6" w:rsidRDefault="000139F6" w:rsidP="000139F6">
      <w:pPr>
        <w:rPr>
          <w:b/>
          <w:u w:val="single"/>
          <w:lang w:val="en-ZA"/>
        </w:rPr>
      </w:pPr>
      <w:r w:rsidRPr="000139F6">
        <w:rPr>
          <w:b/>
          <w:u w:val="single"/>
          <w:lang w:val="en-ZA"/>
        </w:rPr>
        <w:br w:type="page"/>
      </w:r>
    </w:p>
    <w:p w:rsidR="000139F6" w:rsidRPr="00664DCD" w:rsidRDefault="000139F6" w:rsidP="00664DCD">
      <w:pPr>
        <w:rPr>
          <w:b/>
          <w:lang w:val="en-ZA"/>
        </w:rPr>
      </w:pPr>
      <w:r w:rsidRPr="00664DCD">
        <w:rPr>
          <w:b/>
          <w:lang w:val="en-ZA"/>
        </w:rPr>
        <w:lastRenderedPageBreak/>
        <w:t>Declaration by Applicant</w:t>
      </w:r>
    </w:p>
    <w:p w:rsidR="000139F6" w:rsidRPr="000139F6" w:rsidRDefault="000139F6" w:rsidP="00664DCD">
      <w:pPr>
        <w:rPr>
          <w:lang w:val="en-ZA"/>
        </w:rPr>
      </w:pPr>
      <w:r w:rsidRPr="000139F6">
        <w:rPr>
          <w:lang w:val="en-ZA"/>
        </w:rPr>
        <w:t>I/We, the undersigned have submitted all requested and required documentation, and have disclosed all information which may influence the approval of this application.</w:t>
      </w:r>
    </w:p>
    <w:p w:rsidR="000139F6" w:rsidRPr="000139F6" w:rsidRDefault="000139F6" w:rsidP="00664DCD">
      <w:pPr>
        <w:rPr>
          <w:lang w:val="en-ZA"/>
        </w:rPr>
      </w:pPr>
      <w:r w:rsidRPr="000139F6">
        <w:rPr>
          <w:lang w:val="en-ZA"/>
        </w:rPr>
        <w:t xml:space="preserve">I/We, the undersigned will ensure that if the above-said clinical trial is approved, it will be conducted according to the submitted protocol and South African legal, ethical and regulatory requirements.  </w:t>
      </w:r>
    </w:p>
    <w:p w:rsidR="000139F6" w:rsidRPr="000139F6" w:rsidRDefault="000139F6" w:rsidP="00664DCD">
      <w:pPr>
        <w:rPr>
          <w:lang w:val="en-ZA"/>
        </w:rPr>
      </w:pPr>
    </w:p>
    <w:p w:rsidR="00664DCD" w:rsidRPr="00664DCD" w:rsidRDefault="00664DCD" w:rsidP="00664DCD">
      <w:pPr>
        <w:tabs>
          <w:tab w:val="left" w:pos="567"/>
          <w:tab w:val="left" w:leader="underscore" w:pos="9639"/>
        </w:tabs>
        <w:spacing w:before="120" w:after="0" w:line="240" w:lineRule="auto"/>
        <w:ind w:left="567"/>
        <w:rPr>
          <w:rFonts w:ascii="Calibri" w:eastAsia="Times New Roman" w:hAnsi="Calibri" w:cs="Calibri"/>
          <w:lang w:val="en-ZA"/>
        </w:rPr>
      </w:pPr>
    </w:p>
    <w:p w:rsidR="00664DCD" w:rsidRPr="00664DCD" w:rsidRDefault="00664DCD" w:rsidP="00664DCD">
      <w:pPr>
        <w:tabs>
          <w:tab w:val="left" w:leader="underscore" w:pos="3119"/>
          <w:tab w:val="left" w:pos="5670"/>
          <w:tab w:val="left" w:leader="underscore" w:pos="8505"/>
        </w:tabs>
        <w:spacing w:after="0" w:line="240" w:lineRule="auto"/>
        <w:ind w:left="567"/>
        <w:jc w:val="both"/>
        <w:rPr>
          <w:rFonts w:ascii="Calibri" w:eastAsia="Times New Roman" w:hAnsi="Calibri" w:cs="Calibri"/>
          <w:lang w:val="en-ZA"/>
        </w:rPr>
      </w:pPr>
      <w:r w:rsidRPr="00664DCD">
        <w:rPr>
          <w:rFonts w:ascii="Calibri" w:eastAsia="Times New Roman" w:hAnsi="Calibri" w:cs="Calibri"/>
          <w:lang w:val="en-ZA"/>
        </w:rPr>
        <w:tab/>
      </w:r>
      <w:r w:rsidRPr="00664DCD">
        <w:rPr>
          <w:rFonts w:ascii="Calibri" w:eastAsia="Times New Roman" w:hAnsi="Calibri" w:cs="Calibri"/>
          <w:lang w:val="en-ZA"/>
        </w:rPr>
        <w:tab/>
      </w:r>
      <w:r w:rsidRPr="00664DCD">
        <w:rPr>
          <w:rFonts w:ascii="Calibri" w:eastAsia="Times New Roman" w:hAnsi="Calibri" w:cs="Calibri"/>
          <w:lang w:val="en-ZA"/>
        </w:rPr>
        <w:tab/>
      </w:r>
    </w:p>
    <w:p w:rsidR="00664DCD" w:rsidRPr="00664DCD" w:rsidRDefault="00664DCD" w:rsidP="00664DCD">
      <w:pPr>
        <w:tabs>
          <w:tab w:val="left" w:pos="6804"/>
        </w:tabs>
        <w:spacing w:before="60" w:after="0" w:line="240" w:lineRule="auto"/>
        <w:ind w:left="680"/>
        <w:rPr>
          <w:rFonts w:ascii="Calibri" w:eastAsia="Times New Roman" w:hAnsi="Calibri" w:cs="Calibri"/>
          <w:lang w:val="en-ZA"/>
        </w:rPr>
      </w:pPr>
      <w:r w:rsidRPr="00664DCD">
        <w:rPr>
          <w:rFonts w:ascii="Calibri" w:eastAsia="Times New Roman" w:hAnsi="Calibri" w:cs="Calibri"/>
          <w:lang w:val="en-ZA"/>
        </w:rPr>
        <w:t>1st Applicant (local contact)</w:t>
      </w:r>
      <w:r w:rsidRPr="00664DCD">
        <w:rPr>
          <w:rFonts w:ascii="Calibri" w:eastAsia="Times New Roman" w:hAnsi="Calibri" w:cs="Calibri"/>
          <w:lang w:val="en-ZA"/>
        </w:rPr>
        <w:tab/>
        <w:t>Date</w:t>
      </w:r>
    </w:p>
    <w:p w:rsidR="00664DCD" w:rsidRPr="00664DCD" w:rsidRDefault="00664DCD" w:rsidP="00664DCD">
      <w:pPr>
        <w:tabs>
          <w:tab w:val="left" w:pos="567"/>
          <w:tab w:val="left" w:leader="underscore" w:pos="9639"/>
        </w:tabs>
        <w:spacing w:before="120" w:after="0" w:line="240" w:lineRule="auto"/>
        <w:ind w:left="567"/>
        <w:rPr>
          <w:rFonts w:ascii="Calibri" w:eastAsia="Times New Roman" w:hAnsi="Calibri" w:cs="Calibri"/>
          <w:lang w:val="en-ZA"/>
        </w:rPr>
      </w:pPr>
    </w:p>
    <w:p w:rsidR="00664DCD" w:rsidRPr="00664DCD" w:rsidRDefault="00664DCD" w:rsidP="00664DCD">
      <w:pPr>
        <w:tabs>
          <w:tab w:val="left" w:pos="567"/>
          <w:tab w:val="left" w:leader="underscore" w:pos="9639"/>
        </w:tabs>
        <w:spacing w:before="120" w:after="0" w:line="240" w:lineRule="auto"/>
        <w:ind w:left="567"/>
        <w:rPr>
          <w:rFonts w:ascii="Calibri" w:eastAsia="Times New Roman" w:hAnsi="Calibri" w:cs="Calibri"/>
          <w:lang w:val="en-ZA"/>
        </w:rPr>
      </w:pPr>
    </w:p>
    <w:p w:rsidR="00664DCD" w:rsidRPr="00664DCD" w:rsidRDefault="00664DCD" w:rsidP="00664DCD">
      <w:pPr>
        <w:tabs>
          <w:tab w:val="left" w:leader="underscore" w:pos="3119"/>
          <w:tab w:val="left" w:pos="5670"/>
          <w:tab w:val="left" w:leader="underscore" w:pos="8505"/>
        </w:tabs>
        <w:spacing w:after="0" w:line="240" w:lineRule="auto"/>
        <w:ind w:left="567"/>
        <w:jc w:val="both"/>
        <w:rPr>
          <w:rFonts w:ascii="Calibri" w:eastAsia="Times New Roman" w:hAnsi="Calibri" w:cs="Calibri"/>
          <w:lang w:val="en-ZA"/>
        </w:rPr>
      </w:pPr>
      <w:r w:rsidRPr="00664DCD">
        <w:rPr>
          <w:rFonts w:ascii="Calibri" w:eastAsia="Times New Roman" w:hAnsi="Calibri" w:cs="Calibri"/>
          <w:lang w:val="en-ZA"/>
        </w:rPr>
        <w:tab/>
      </w:r>
      <w:r w:rsidRPr="00664DCD">
        <w:rPr>
          <w:rFonts w:ascii="Calibri" w:eastAsia="Times New Roman" w:hAnsi="Calibri" w:cs="Calibri"/>
          <w:lang w:val="en-ZA"/>
        </w:rPr>
        <w:tab/>
      </w:r>
      <w:r w:rsidRPr="00664DCD">
        <w:rPr>
          <w:rFonts w:ascii="Calibri" w:eastAsia="Times New Roman" w:hAnsi="Calibri" w:cs="Calibri"/>
          <w:lang w:val="en-ZA"/>
        </w:rPr>
        <w:tab/>
      </w:r>
    </w:p>
    <w:p w:rsidR="00664DCD" w:rsidRPr="00664DCD" w:rsidRDefault="00664DCD" w:rsidP="00664DCD">
      <w:pPr>
        <w:tabs>
          <w:tab w:val="left" w:pos="6804"/>
        </w:tabs>
        <w:spacing w:before="60" w:after="0" w:line="240" w:lineRule="auto"/>
        <w:ind w:left="680"/>
        <w:rPr>
          <w:rFonts w:ascii="Calibri" w:eastAsia="Times New Roman" w:hAnsi="Calibri" w:cs="Calibri"/>
          <w:lang w:val="en-ZA"/>
        </w:rPr>
      </w:pPr>
      <w:r w:rsidRPr="00664DCD">
        <w:rPr>
          <w:rFonts w:ascii="Calibri" w:eastAsia="Times New Roman" w:hAnsi="Calibri" w:cs="Calibri"/>
          <w:lang w:val="en-ZA"/>
        </w:rPr>
        <w:t>Alternative (local contact)</w:t>
      </w:r>
      <w:r w:rsidRPr="00664DCD">
        <w:rPr>
          <w:rFonts w:ascii="Calibri" w:eastAsia="Times New Roman" w:hAnsi="Calibri" w:cs="Calibri"/>
          <w:lang w:val="en-ZA"/>
        </w:rPr>
        <w:tab/>
        <w:t>Date</w:t>
      </w:r>
    </w:p>
    <w:p w:rsidR="00664DCD" w:rsidRPr="00664DCD" w:rsidRDefault="00664DCD" w:rsidP="00664DCD">
      <w:pPr>
        <w:tabs>
          <w:tab w:val="left" w:pos="567"/>
          <w:tab w:val="left" w:leader="underscore" w:pos="9639"/>
        </w:tabs>
        <w:spacing w:before="120" w:after="0" w:line="240" w:lineRule="auto"/>
        <w:ind w:left="567"/>
        <w:rPr>
          <w:rFonts w:ascii="Calibri" w:eastAsia="Times New Roman" w:hAnsi="Calibri" w:cs="Calibri"/>
          <w:lang w:val="en-ZA"/>
        </w:rPr>
      </w:pPr>
    </w:p>
    <w:p w:rsidR="00664DCD" w:rsidRPr="00664DCD" w:rsidRDefault="00664DCD" w:rsidP="00664DCD">
      <w:pPr>
        <w:tabs>
          <w:tab w:val="left" w:pos="567"/>
          <w:tab w:val="left" w:leader="underscore" w:pos="9639"/>
        </w:tabs>
        <w:spacing w:before="120" w:after="0" w:line="240" w:lineRule="auto"/>
        <w:ind w:left="567"/>
        <w:rPr>
          <w:rFonts w:ascii="Calibri" w:eastAsia="Times New Roman" w:hAnsi="Calibri" w:cs="Calibri"/>
          <w:lang w:val="en-ZA"/>
        </w:rPr>
      </w:pPr>
    </w:p>
    <w:p w:rsidR="000139F6" w:rsidRPr="00664DCD" w:rsidRDefault="000139F6" w:rsidP="00664DCD">
      <w:pPr>
        <w:rPr>
          <w:b/>
          <w:lang w:val="en-ZA"/>
        </w:rPr>
      </w:pPr>
      <w:r w:rsidRPr="00664DCD">
        <w:rPr>
          <w:b/>
          <w:lang w:val="en-ZA"/>
        </w:rPr>
        <w:t>Declaration by National Principal Investigator</w:t>
      </w:r>
    </w:p>
    <w:p w:rsidR="000139F6" w:rsidRPr="000139F6" w:rsidRDefault="000139F6" w:rsidP="00664DCD">
      <w:pPr>
        <w:rPr>
          <w:lang w:val="en-ZA"/>
        </w:rPr>
      </w:pPr>
      <w:r w:rsidRPr="000139F6">
        <w:rPr>
          <w:lang w:val="en-ZA"/>
        </w:rPr>
        <w:t xml:space="preserve">I, the undersigned as National Principal Investigator agree that I have reviewed the application and protocol and will ensure that if the above-said clinical trial is approved, it will be conducted according to the submitted protocol and South African legal, ethical and regulatory requirements.  </w:t>
      </w:r>
    </w:p>
    <w:p w:rsidR="000139F6" w:rsidRPr="000139F6" w:rsidRDefault="000139F6" w:rsidP="00664DCD">
      <w:pPr>
        <w:rPr>
          <w:lang w:val="en-ZA"/>
        </w:rPr>
      </w:pPr>
    </w:p>
    <w:p w:rsidR="000139F6" w:rsidRPr="000139F6" w:rsidRDefault="000139F6" w:rsidP="00664DCD">
      <w:pPr>
        <w:rPr>
          <w:lang w:val="en-ZA"/>
        </w:rPr>
      </w:pPr>
    </w:p>
    <w:p w:rsidR="00664DCD" w:rsidRPr="00664DCD" w:rsidRDefault="00664DCD" w:rsidP="00664DCD">
      <w:pPr>
        <w:tabs>
          <w:tab w:val="left" w:leader="underscore" w:pos="2835"/>
          <w:tab w:val="left" w:pos="5670"/>
          <w:tab w:val="left" w:leader="underscore" w:pos="8505"/>
        </w:tabs>
        <w:spacing w:after="0" w:line="240" w:lineRule="auto"/>
        <w:ind w:left="567"/>
        <w:jc w:val="both"/>
        <w:rPr>
          <w:rFonts w:ascii="Calibri" w:eastAsia="Times New Roman" w:hAnsi="Calibri" w:cs="Calibri"/>
          <w:lang w:val="en-ZA"/>
        </w:rPr>
      </w:pPr>
      <w:r w:rsidRPr="00664DCD">
        <w:rPr>
          <w:rFonts w:ascii="Calibri" w:eastAsia="Times New Roman" w:hAnsi="Calibri" w:cs="Calibri"/>
          <w:lang w:val="en-ZA"/>
        </w:rPr>
        <w:t>_______________________</w:t>
      </w:r>
      <w:r w:rsidRPr="00664DCD">
        <w:rPr>
          <w:rFonts w:ascii="Calibri" w:eastAsia="Times New Roman" w:hAnsi="Calibri" w:cs="Calibri"/>
          <w:lang w:val="en-ZA"/>
        </w:rPr>
        <w:tab/>
      </w:r>
      <w:r w:rsidRPr="00664DCD">
        <w:rPr>
          <w:rFonts w:ascii="Calibri" w:eastAsia="Times New Roman" w:hAnsi="Calibri" w:cs="Calibri"/>
          <w:lang w:val="en-ZA"/>
        </w:rPr>
        <w:tab/>
      </w:r>
    </w:p>
    <w:p w:rsidR="00664DCD" w:rsidRPr="00664DCD" w:rsidRDefault="00664DCD" w:rsidP="00664DCD">
      <w:pPr>
        <w:tabs>
          <w:tab w:val="left" w:pos="6804"/>
        </w:tabs>
        <w:spacing w:before="60" w:after="0" w:line="240" w:lineRule="auto"/>
        <w:ind w:left="567"/>
        <w:rPr>
          <w:rFonts w:ascii="Calibri" w:eastAsia="Times New Roman" w:hAnsi="Calibri" w:cs="Calibri"/>
          <w:lang w:val="en-ZA"/>
        </w:rPr>
      </w:pPr>
      <w:r w:rsidRPr="00664DCD">
        <w:rPr>
          <w:rFonts w:ascii="Calibri" w:eastAsia="Times New Roman" w:hAnsi="Calibri" w:cs="Calibri"/>
          <w:lang w:val="en-ZA"/>
        </w:rPr>
        <w:t>National Principal Investigator /</w:t>
      </w:r>
      <w:r w:rsidRPr="00664DCD">
        <w:rPr>
          <w:rFonts w:ascii="Calibri" w:eastAsia="Times New Roman" w:hAnsi="Calibri" w:cs="Calibri"/>
          <w:lang w:val="en-ZA"/>
        </w:rPr>
        <w:tab/>
        <w:t>Date</w:t>
      </w:r>
    </w:p>
    <w:p w:rsidR="00664DCD" w:rsidRPr="00664DCD" w:rsidRDefault="00664DCD" w:rsidP="00664DCD">
      <w:pPr>
        <w:tabs>
          <w:tab w:val="left" w:pos="567"/>
          <w:tab w:val="left" w:leader="underscore" w:pos="9639"/>
        </w:tabs>
        <w:spacing w:after="0" w:line="240" w:lineRule="auto"/>
        <w:ind w:left="567"/>
        <w:rPr>
          <w:rFonts w:ascii="Calibri" w:eastAsia="Times New Roman" w:hAnsi="Calibri" w:cs="Calibri"/>
          <w:lang w:val="en-ZA"/>
        </w:rPr>
      </w:pPr>
      <w:r w:rsidRPr="00664DCD">
        <w:rPr>
          <w:rFonts w:ascii="Calibri" w:eastAsia="Times New Roman" w:hAnsi="Calibri" w:cs="Calibri"/>
          <w:lang w:val="en-ZA"/>
        </w:rPr>
        <w:t>Other (state designation)</w:t>
      </w:r>
    </w:p>
    <w:p w:rsidR="000139F6" w:rsidRPr="000139F6" w:rsidRDefault="000139F6" w:rsidP="000139F6">
      <w:pPr>
        <w:tabs>
          <w:tab w:val="left" w:pos="567"/>
          <w:tab w:val="left" w:leader="underscore" w:pos="9639"/>
        </w:tabs>
        <w:spacing w:before="120" w:after="0" w:line="240" w:lineRule="auto"/>
        <w:ind w:left="567"/>
        <w:rPr>
          <w:rFonts w:ascii="Arial" w:eastAsia="Times New Roman" w:hAnsi="Arial" w:cs="Arial"/>
          <w:sz w:val="20"/>
          <w:szCs w:val="20"/>
          <w:lang w:val="en-ZA"/>
        </w:rPr>
      </w:pPr>
    </w:p>
    <w:p w:rsidR="000139F6" w:rsidRPr="000139F6" w:rsidRDefault="000139F6" w:rsidP="000139F6">
      <w:pPr>
        <w:spacing w:after="0" w:line="240" w:lineRule="auto"/>
        <w:rPr>
          <w:rFonts w:ascii="Arial" w:eastAsia="Times New Roman" w:hAnsi="Arial" w:cs="Arial"/>
          <w:sz w:val="20"/>
          <w:szCs w:val="20"/>
          <w:lang w:val="en-ZA"/>
        </w:rPr>
      </w:pPr>
      <w:r w:rsidRPr="000139F6">
        <w:rPr>
          <w:rFonts w:ascii="Arial" w:eastAsia="Times New Roman" w:hAnsi="Arial" w:cs="Arial"/>
          <w:sz w:val="20"/>
          <w:szCs w:val="20"/>
          <w:lang w:val="en-ZA"/>
        </w:rPr>
        <w:br w:type="page"/>
      </w:r>
    </w:p>
    <w:p w:rsidR="00664DCD" w:rsidRPr="00664DCD" w:rsidRDefault="00664DCD" w:rsidP="00664DCD">
      <w:pPr>
        <w:spacing w:before="240" w:after="120" w:line="280" w:lineRule="atLeast"/>
        <w:ind w:left="567" w:hanging="567"/>
        <w:jc w:val="both"/>
        <w:rPr>
          <w:rFonts w:ascii="Arial" w:eastAsia="Times New Roman" w:hAnsi="Arial" w:cs="Arial"/>
          <w:b/>
          <w:sz w:val="20"/>
          <w:szCs w:val="20"/>
          <w:lang w:val="en-GB"/>
        </w:rPr>
      </w:pPr>
    </w:p>
    <w:p w:rsidR="00664DCD" w:rsidRPr="00664DCD" w:rsidRDefault="00664DCD" w:rsidP="00664DCD">
      <w:pPr>
        <w:pStyle w:val="Heading2"/>
        <w:rPr>
          <w:rFonts w:eastAsia="Times New Roman"/>
          <w:lang w:val="en-GB"/>
        </w:rPr>
      </w:pPr>
      <w:r w:rsidRPr="00664DCD">
        <w:rPr>
          <w:rFonts w:eastAsia="Times New Roman"/>
          <w:lang w:val="en-GB"/>
        </w:rPr>
        <w:t xml:space="preserve">SECTION 1: ADMINISTRATIVE </w:t>
      </w: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664DCD" w:rsidRPr="00664DCD" w:rsidTr="00664DC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2D1EDC" w:rsidRDefault="00664DCD" w:rsidP="002D1EDC">
            <w:pPr>
              <w:rPr>
                <w:b/>
                <w:lang w:val="en-ZA"/>
              </w:rPr>
            </w:pPr>
            <w:r w:rsidRPr="002D1EDC">
              <w:rPr>
                <w:b/>
                <w:lang w:val="en-ZA"/>
              </w:rPr>
              <w:t>PART 1: ADMINISTRATIVE DETAILS</w:t>
            </w: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1.1</w:t>
            </w:r>
            <w:r w:rsidRPr="00664DCD">
              <w:rPr>
                <w:lang w:val="en-ZA"/>
              </w:rPr>
              <w:tab/>
              <w:t>Study Title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1.2</w:t>
            </w:r>
            <w:r w:rsidRPr="00664DCD">
              <w:rPr>
                <w:lang w:val="en-ZA"/>
              </w:rPr>
              <w:tab/>
              <w:t>Protocol No, Date and Version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1.3</w:t>
            </w:r>
            <w:r w:rsidRPr="00664DCD">
              <w:rPr>
                <w:lang w:val="en-ZA"/>
              </w:rPr>
              <w:tab/>
              <w:t>Phase of trial</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1.4</w:t>
            </w:r>
            <w:r w:rsidRPr="00664DCD">
              <w:rPr>
                <w:lang w:val="en-ZA"/>
              </w:rPr>
              <w:tab/>
              <w:t xml:space="preserve">Sponsor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1.5</w:t>
            </w:r>
            <w:r w:rsidRPr="00664DCD">
              <w:rPr>
                <w:lang w:val="en-ZA"/>
              </w:rPr>
              <w:tab/>
              <w:t>Applicant</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454"/>
              </w:tabs>
              <w:spacing w:before="80" w:after="40" w:line="280" w:lineRule="atLeast"/>
              <w:ind w:left="454" w:hanging="454"/>
              <w:jc w:val="both"/>
              <w:rPr>
                <w:rFonts w:ascii="Calibri" w:hAnsi="Calibri" w:cs="Calibri"/>
                <w:lang w:val="en-ZA"/>
              </w:rPr>
            </w:pPr>
            <w:r w:rsidRPr="00664DCD">
              <w:rPr>
                <w:lang w:val="en-ZA"/>
              </w:rPr>
              <w:t>1.6</w:t>
            </w:r>
            <w:r w:rsidRPr="00664DCD">
              <w:rPr>
                <w:lang w:val="en-ZA"/>
              </w:rPr>
              <w:tab/>
              <w:t>Contact Person (Address, Telephone Number, Fax Number, E-mail Address)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454"/>
              </w:tabs>
              <w:spacing w:before="80" w:after="40" w:line="280" w:lineRule="atLeast"/>
              <w:ind w:left="454" w:hanging="454"/>
              <w:jc w:val="both"/>
              <w:rPr>
                <w:lang w:val="en-ZA"/>
              </w:rPr>
            </w:pPr>
            <w:r w:rsidRPr="00664DCD">
              <w:rPr>
                <w:lang w:val="en-ZA"/>
              </w:rPr>
              <w:t>1.7</w:t>
            </w:r>
            <w:r w:rsidRPr="00664DCD">
              <w:rPr>
                <w:lang w:val="en-ZA"/>
              </w:rPr>
              <w:tab/>
              <w:t>National Principal Investigator/ Coordinator (or equivalent person)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454"/>
              </w:tabs>
              <w:spacing w:before="80" w:after="40" w:line="280" w:lineRule="atLeast"/>
              <w:ind w:left="454" w:hanging="454"/>
              <w:jc w:val="both"/>
              <w:rPr>
                <w:lang w:val="en-ZA"/>
              </w:rPr>
            </w:pPr>
            <w:r w:rsidRPr="00664DCD">
              <w:rPr>
                <w:lang w:val="en-ZA"/>
              </w:rPr>
              <w:t>1.8</w:t>
            </w:r>
            <w:r w:rsidRPr="00664DCD">
              <w:rPr>
                <w:lang w:val="en-ZA"/>
              </w:rPr>
              <w:tab/>
              <w:t>International Principal Investigator (if applicable)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1.9</w:t>
            </w:r>
            <w:r w:rsidRPr="00664DCD">
              <w:rPr>
                <w:lang w:val="en-ZA"/>
              </w:rPr>
              <w:tab/>
              <w:t>Regional Monitor</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bl>
    <w:p w:rsidR="00664DCD" w:rsidRPr="00664DCD" w:rsidRDefault="00664DCD" w:rsidP="00664DCD">
      <w:pPr>
        <w:spacing w:after="0" w:line="240" w:lineRule="auto"/>
        <w:rPr>
          <w:rFonts w:ascii="Arial" w:eastAsia="Times New Roman" w:hAnsi="Arial" w:cs="Arial"/>
          <w:szCs w:val="24"/>
          <w:lang w:val="en-ZA"/>
        </w:rPr>
      </w:pP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664DCD" w:rsidRPr="00664DCD" w:rsidTr="00664DC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2D1EDC" w:rsidRDefault="00664DCD" w:rsidP="002D1EDC">
            <w:pPr>
              <w:rPr>
                <w:b/>
                <w:lang w:val="en-ZA"/>
              </w:rPr>
            </w:pPr>
            <w:r w:rsidRPr="002D1EDC">
              <w:rPr>
                <w:b/>
                <w:lang w:val="en-ZA"/>
              </w:rPr>
              <w:t>PART 2: DETAILS OF TRIALISTS AND SITES</w:t>
            </w: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2.1</w:t>
            </w:r>
            <w:r w:rsidRPr="00664DCD">
              <w:rPr>
                <w:lang w:val="en-ZA"/>
              </w:rPr>
              <w:tab/>
              <w:t>Details of Site(s) (Name of site, physical address, contact details, contact person)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2.2</w:t>
            </w:r>
            <w:r w:rsidRPr="00664DCD">
              <w:rPr>
                <w:lang w:val="en-ZA"/>
              </w:rPr>
              <w:tab/>
              <w:t>Details of how sites were selected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2.3</w:t>
            </w:r>
            <w:r w:rsidRPr="00664DCD">
              <w:rPr>
                <w:lang w:val="en-ZA"/>
              </w:rPr>
              <w:tab/>
              <w:t>Details of investigators and staff (Investigators, staff, number of staff, names, qualifications, experience)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rPr>
                <w:lang w:val="en-ZA"/>
              </w:rPr>
            </w:pPr>
            <w:r w:rsidRPr="00664DCD">
              <w:rPr>
                <w:lang w:val="en-ZA"/>
              </w:rPr>
              <w:t>2.4</w:t>
            </w:r>
            <w:r w:rsidRPr="00664DCD">
              <w:rPr>
                <w:lang w:val="en-ZA"/>
              </w:rPr>
              <w:tab/>
              <w:t xml:space="preserve">Details of capacity of site(s): </w:t>
            </w:r>
          </w:p>
          <w:p w:rsidR="00664DCD" w:rsidRPr="00664DCD" w:rsidRDefault="00664DCD" w:rsidP="00664DCD">
            <w:pPr>
              <w:rPr>
                <w:lang w:val="en-ZA"/>
              </w:rPr>
            </w:pPr>
            <w:r w:rsidRPr="00664DCD">
              <w:rPr>
                <w:lang w:val="en-ZA"/>
              </w:rPr>
              <w:t>(site facilities, equipment, emergency facilities, other relevant infrastructure and investigator work load documents)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rPr>
          <w:trHeight w:val="298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454"/>
              </w:tabs>
              <w:spacing w:before="80" w:after="40" w:line="240" w:lineRule="auto"/>
              <w:ind w:left="454" w:hanging="454"/>
              <w:jc w:val="both"/>
              <w:rPr>
                <w:rFonts w:ascii="Calibri" w:eastAsia="Times New Roman" w:hAnsi="Calibri" w:cs="Calibri"/>
                <w:lang w:val="en-ZA"/>
              </w:rPr>
            </w:pPr>
            <w:r w:rsidRPr="00664DCD">
              <w:rPr>
                <w:rFonts w:ascii="Calibri" w:eastAsia="Times New Roman" w:hAnsi="Calibri" w:cs="Calibri"/>
                <w:lang w:val="en-ZA"/>
              </w:rPr>
              <w:lastRenderedPageBreak/>
              <w:t>2.5</w:t>
            </w:r>
            <w:r w:rsidRPr="00664DCD">
              <w:rPr>
                <w:rFonts w:ascii="Calibri" w:eastAsia="Times New Roman" w:hAnsi="Calibri" w:cs="Calibri"/>
                <w:lang w:val="en-ZA"/>
              </w:rPr>
              <w:tab/>
              <w:t>Details and evidence of competence of the laboratories:</w:t>
            </w:r>
          </w:p>
          <w:p w:rsidR="00664DCD" w:rsidRPr="00664DCD" w:rsidRDefault="00664DCD" w:rsidP="00664DCD">
            <w:pPr>
              <w:numPr>
                <w:ilvl w:val="0"/>
                <w:numId w:val="2"/>
              </w:numPr>
              <w:tabs>
                <w:tab w:val="left" w:pos="794"/>
              </w:tabs>
              <w:spacing w:after="0" w:line="240" w:lineRule="auto"/>
              <w:ind w:left="794" w:hanging="340"/>
              <w:jc w:val="both"/>
              <w:rPr>
                <w:rFonts w:ascii="Calibri" w:eastAsia="Times New Roman" w:hAnsi="Calibri" w:cs="Calibri"/>
                <w:lang w:val="en-ZA"/>
              </w:rPr>
            </w:pPr>
            <w:r w:rsidRPr="00664DCD">
              <w:rPr>
                <w:rFonts w:ascii="Calibri" w:eastAsia="Times New Roman" w:hAnsi="Calibri" w:cs="Calibri"/>
                <w:lang w:val="en-ZA"/>
              </w:rPr>
              <w:t>Collection and processing of samples for shipping to centralised testing facilities (include conditions of shipping)</w:t>
            </w:r>
          </w:p>
          <w:p w:rsidR="00664DCD" w:rsidRPr="00664DCD" w:rsidRDefault="00664DCD" w:rsidP="00664DCD">
            <w:pPr>
              <w:numPr>
                <w:ilvl w:val="0"/>
                <w:numId w:val="2"/>
              </w:numPr>
              <w:tabs>
                <w:tab w:val="left" w:pos="794"/>
              </w:tabs>
              <w:spacing w:after="0" w:line="240" w:lineRule="auto"/>
              <w:ind w:left="794" w:hanging="340"/>
              <w:jc w:val="both"/>
              <w:rPr>
                <w:rFonts w:ascii="Calibri" w:eastAsia="Times New Roman" w:hAnsi="Calibri" w:cs="Calibri"/>
                <w:lang w:val="en-ZA"/>
              </w:rPr>
            </w:pPr>
            <w:r w:rsidRPr="00664DCD">
              <w:rPr>
                <w:rFonts w:ascii="Calibri" w:eastAsia="Times New Roman" w:hAnsi="Calibri" w:cs="Calibri"/>
                <w:lang w:val="en-ZA"/>
              </w:rPr>
              <w:t>Bedside/point-of-contact testing and details of training of staff</w:t>
            </w:r>
          </w:p>
          <w:p w:rsidR="00664DCD" w:rsidRPr="00664DCD" w:rsidRDefault="00664DCD" w:rsidP="00664DCD">
            <w:pPr>
              <w:numPr>
                <w:ilvl w:val="0"/>
                <w:numId w:val="2"/>
              </w:numPr>
              <w:tabs>
                <w:tab w:val="left" w:pos="794"/>
              </w:tabs>
              <w:spacing w:after="0" w:line="240" w:lineRule="auto"/>
              <w:ind w:left="794" w:hanging="340"/>
              <w:jc w:val="both"/>
              <w:rPr>
                <w:rFonts w:ascii="Calibri" w:eastAsia="Times New Roman" w:hAnsi="Calibri" w:cs="Calibri"/>
                <w:lang w:val="en-ZA"/>
              </w:rPr>
            </w:pPr>
            <w:r w:rsidRPr="00664DCD">
              <w:rPr>
                <w:rFonts w:ascii="Calibri" w:eastAsia="Times New Roman" w:hAnsi="Calibri" w:cs="Calibri"/>
                <w:lang w:val="en-ZA"/>
              </w:rPr>
              <w:t>Screening and safety testing of clinical samples during the trial</w:t>
            </w:r>
          </w:p>
          <w:p w:rsidR="00664DCD" w:rsidRPr="00664DCD" w:rsidRDefault="00664DCD" w:rsidP="00664DCD">
            <w:pPr>
              <w:numPr>
                <w:ilvl w:val="0"/>
                <w:numId w:val="2"/>
              </w:numPr>
              <w:tabs>
                <w:tab w:val="left" w:pos="794"/>
              </w:tabs>
              <w:spacing w:after="60" w:line="240" w:lineRule="auto"/>
              <w:ind w:left="794" w:hanging="340"/>
              <w:jc w:val="both"/>
              <w:rPr>
                <w:rFonts w:ascii="Calibri" w:eastAsia="Times New Roman" w:hAnsi="Calibri" w:cs="Calibri"/>
                <w:lang w:val="en-ZA"/>
              </w:rPr>
            </w:pPr>
            <w:r w:rsidRPr="00664DCD">
              <w:rPr>
                <w:rFonts w:ascii="Calibri" w:eastAsia="Times New Roman" w:hAnsi="Calibri" w:cs="Calibri"/>
                <w:lang w:val="en-ZA"/>
              </w:rPr>
              <w:t>Specialised end-point testing (virology, immunology, cytokine analysis)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Cs w:val="24"/>
                <w:lang w:val="en-GB"/>
              </w:rPr>
            </w:pPr>
          </w:p>
        </w:tc>
      </w:tr>
    </w:tbl>
    <w:p w:rsidR="00664DCD" w:rsidRPr="00664DCD" w:rsidRDefault="00664DCD" w:rsidP="00664DCD">
      <w:pPr>
        <w:spacing w:after="0" w:line="240" w:lineRule="auto"/>
        <w:rPr>
          <w:rFonts w:ascii="Arial" w:eastAsia="Times New Roman" w:hAnsi="Arial" w:cs="Arial"/>
          <w:szCs w:val="24"/>
          <w:lang w:val="en-ZA"/>
        </w:rPr>
      </w:pPr>
    </w:p>
    <w:p w:rsidR="00664DCD" w:rsidRPr="00664DCD" w:rsidRDefault="00664DCD" w:rsidP="00664DCD">
      <w:pPr>
        <w:spacing w:after="0" w:line="240" w:lineRule="auto"/>
        <w:rPr>
          <w:rFonts w:ascii="Arial" w:eastAsia="Times New Roman" w:hAnsi="Arial" w:cs="Arial"/>
          <w:szCs w:val="24"/>
          <w:lang w:val="en-ZA"/>
        </w:rPr>
      </w:pPr>
      <w:r w:rsidRPr="00664DCD">
        <w:rPr>
          <w:rFonts w:ascii="Arial" w:eastAsia="Times New Roman" w:hAnsi="Arial" w:cs="Arial"/>
          <w:szCs w:val="24"/>
          <w:lang w:val="en-ZA"/>
        </w:rPr>
        <w:br w:type="page"/>
      </w: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664DCD" w:rsidRPr="00664DCD" w:rsidTr="00664DC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2D1EDC" w:rsidRDefault="00664DCD" w:rsidP="002D1EDC">
            <w:pPr>
              <w:rPr>
                <w:b/>
                <w:szCs w:val="24"/>
                <w:u w:val="single"/>
                <w:lang w:val="en-GB"/>
              </w:rPr>
            </w:pPr>
            <w:r w:rsidRPr="002D1EDC">
              <w:rPr>
                <w:b/>
                <w:lang w:val="en-ZA"/>
              </w:rPr>
              <w:lastRenderedPageBreak/>
              <w:t>PART 3: REGULATORY DETAILS</w:t>
            </w: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3.1</w:t>
            </w:r>
            <w:r w:rsidRPr="00664DCD">
              <w:rPr>
                <w:lang w:val="en-ZA"/>
              </w:rPr>
              <w:tab/>
              <w:t>Name other Regulatory Authorities/ Ethics Committees to which application to do this trial have been submitted, and/or approved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2D1EDC">
              <w:rPr>
                <w:lang w:val="en-ZA"/>
              </w:rPr>
              <w:t>3.2</w:t>
            </w:r>
            <w:r w:rsidRPr="002D1EDC">
              <w:rPr>
                <w:lang w:val="en-ZA"/>
              </w:rPr>
              <w:tab/>
              <w:t>If the trial is to be conducted in SA and not in the host country of the applicant / sponsor, provide an explanation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3.3</w:t>
            </w:r>
            <w:r w:rsidRPr="00664DCD">
              <w:rPr>
                <w:lang w:val="en-ZA"/>
              </w:rPr>
              <w:tab/>
              <w:t>Name other Regulatory Authorities or Ethics Committees which have rejected this trial and give reasons for rejection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r w:rsidR="00664DCD" w:rsidRPr="00664DCD" w:rsidTr="00664DC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3.4</w:t>
            </w:r>
            <w:r w:rsidRPr="00664DCD">
              <w:rPr>
                <w:lang w:val="en-ZA"/>
              </w:rPr>
              <w:tab/>
              <w:t>If applicable, details of and reasons for this trial having been halted at any stage by other Regulatory Authorities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tabs>
                <w:tab w:val="left" w:pos="567"/>
                <w:tab w:val="left" w:leader="underscore" w:pos="9639"/>
              </w:tabs>
              <w:spacing w:before="80" w:after="40" w:line="240" w:lineRule="auto"/>
              <w:jc w:val="both"/>
              <w:rPr>
                <w:rFonts w:ascii="Arial" w:eastAsia="Times New Roman" w:hAnsi="Arial" w:cs="Arial"/>
                <w:sz w:val="20"/>
                <w:szCs w:val="20"/>
                <w:lang w:val="en-ZA"/>
              </w:rPr>
            </w:pPr>
          </w:p>
        </w:tc>
      </w:tr>
    </w:tbl>
    <w:p w:rsidR="00664DCD" w:rsidRPr="00664DCD" w:rsidRDefault="00664DCD" w:rsidP="00664DCD">
      <w:pPr>
        <w:spacing w:before="240" w:after="120" w:line="280" w:lineRule="atLeast"/>
        <w:ind w:left="567" w:hanging="567"/>
        <w:jc w:val="both"/>
        <w:rPr>
          <w:rFonts w:ascii="Arial" w:eastAsia="Times New Roman" w:hAnsi="Arial" w:cs="Arial"/>
          <w:b/>
          <w:sz w:val="20"/>
          <w:szCs w:val="20"/>
          <w:lang w:val="en-GB"/>
        </w:rPr>
      </w:pPr>
    </w:p>
    <w:p w:rsidR="00664DCD" w:rsidRPr="00664DCD" w:rsidRDefault="00664DCD" w:rsidP="00664DCD">
      <w:pPr>
        <w:spacing w:after="0" w:line="240" w:lineRule="auto"/>
        <w:rPr>
          <w:rFonts w:ascii="Arial" w:eastAsia="Times New Roman" w:hAnsi="Arial" w:cs="Arial"/>
          <w:b/>
          <w:sz w:val="20"/>
          <w:szCs w:val="20"/>
          <w:lang w:val="en-GB"/>
        </w:rPr>
      </w:pPr>
      <w:r w:rsidRPr="00664DCD">
        <w:rPr>
          <w:rFonts w:ascii="Arial" w:eastAsia="Times New Roman" w:hAnsi="Arial" w:cs="Arial"/>
          <w:b/>
          <w:sz w:val="20"/>
          <w:szCs w:val="20"/>
          <w:lang w:val="en-GB"/>
        </w:rPr>
        <w:br w:type="page"/>
      </w:r>
    </w:p>
    <w:p w:rsidR="00664DCD" w:rsidRPr="00664DCD" w:rsidRDefault="00664DCD" w:rsidP="002D1EDC">
      <w:pPr>
        <w:pStyle w:val="Heading2"/>
        <w:rPr>
          <w:rFonts w:eastAsia="Times New Roman"/>
          <w:lang w:val="en-GB"/>
        </w:rPr>
      </w:pPr>
      <w:r w:rsidRPr="00664DCD">
        <w:rPr>
          <w:rFonts w:eastAsia="Times New Roman"/>
          <w:lang w:val="en-GB"/>
        </w:rPr>
        <w:lastRenderedPageBreak/>
        <w:t>SECTION 2: CLINICAL TRIAL PROTOCOL</w:t>
      </w:r>
    </w:p>
    <w:tbl>
      <w:tblPr>
        <w:tblW w:w="9923" w:type="dxa"/>
        <w:tblInd w:w="-5" w:type="dxa"/>
        <w:tblCellMar>
          <w:left w:w="10" w:type="dxa"/>
          <w:right w:w="10" w:type="dxa"/>
        </w:tblCellMar>
        <w:tblLook w:val="0000" w:firstRow="0" w:lastRow="0" w:firstColumn="0" w:lastColumn="0" w:noHBand="0" w:noVBand="0"/>
      </w:tblPr>
      <w:tblGrid>
        <w:gridCol w:w="4395"/>
        <w:gridCol w:w="5528"/>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2D1EDC" w:rsidRDefault="00664DCD" w:rsidP="002D1EDC">
            <w:pPr>
              <w:rPr>
                <w:b/>
                <w:szCs w:val="24"/>
                <w:lang w:val="en-GB"/>
              </w:rPr>
            </w:pPr>
            <w:r w:rsidRPr="002D1EDC">
              <w:rPr>
                <w:b/>
                <w:lang w:val="en-ZA"/>
              </w:rPr>
              <w:t>PART 4: INVESTIGATIONAL PRODUCT (IP) AND OTHER MEDICINES</w:t>
            </w: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4.1</w:t>
            </w:r>
            <w:r w:rsidRPr="00664DCD">
              <w:rPr>
                <w:lang w:val="en-ZA"/>
              </w:rPr>
              <w:tab/>
              <w:t>Details of IP (name, strength, formulation, dose(s), mode of administration and other relevant IP details)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4.2</w:t>
            </w:r>
            <w:r w:rsidRPr="00664DCD">
              <w:rPr>
                <w:lang w:val="en-ZA"/>
              </w:rPr>
              <w:tab/>
              <w:t>Properties of IP i.e. mechanism of action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4.3</w:t>
            </w:r>
            <w:r w:rsidRPr="00664DCD">
              <w:rPr>
                <w:lang w:val="en-ZA"/>
              </w:rPr>
              <w:tab/>
              <w:t xml:space="preserve">Summary of Pre-clinical findings (e.g. laboratory / animal / toxicity / mutagenicity)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4.4</w:t>
            </w:r>
            <w:r w:rsidRPr="00664DCD">
              <w:rPr>
                <w:lang w:val="en-ZA"/>
              </w:rPr>
              <w:tab/>
              <w:t xml:space="preserve">Summary of Clinical Findings (e.g. phases; PK; PD; dose-finding; ADRs, NNT/NNH, other).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4.5</w:t>
            </w:r>
            <w:r w:rsidRPr="00664DCD">
              <w:rPr>
                <w:lang w:val="en-ZA"/>
              </w:rPr>
              <w:tab/>
              <w:t>Details of comparator medicine(s) (name strength, formulation, dose(s), mode of administration and justification of the choice of the comparator)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4.6</w:t>
            </w:r>
            <w:r w:rsidRPr="00664DCD">
              <w:rPr>
                <w:lang w:val="en-ZA"/>
              </w:rPr>
              <w:tab/>
              <w:t xml:space="preserve">Name(s) and details (as above) of concomitant medication(s) including rescue medications which are required or excluded in the protocol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4.7</w:t>
            </w:r>
            <w:r w:rsidRPr="00664DCD">
              <w:rPr>
                <w:lang w:val="en-ZA"/>
              </w:rPr>
              <w:tab/>
              <w:t>Registration status of IP, concomitant and/or comparator medicine(s) (include Investigator’s brochure, SAHPRA approved PI, and other international professional information (package inserts) if not approved in SA and certificate of analysis)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4.8</w:t>
            </w:r>
            <w:r w:rsidRPr="00664DCD">
              <w:rPr>
                <w:lang w:val="en-ZA"/>
              </w:rPr>
              <w:tab/>
              <w:t>Estimated Quantity of Trial Material (each medicine detailed separately) for which exemption will be required (including overage and justification for overage if above 20 %)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4.9</w:t>
            </w:r>
            <w:r w:rsidRPr="00664DCD">
              <w:rPr>
                <w:lang w:val="en-ZA"/>
              </w:rPr>
              <w:tab/>
              <w:t xml:space="preserve">If any of the above medicines are available in South Africa, give an explanation why they need to be imported from elsewhere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4.10</w:t>
            </w:r>
            <w:r w:rsidRPr="00664DCD">
              <w:rPr>
                <w:lang w:val="en-ZA"/>
              </w:rPr>
              <w:tab/>
              <w:t>Details of medicine(s) supply management and accountability (receipt of medicine(s) from supplier, storage, dispensing, packaging and labelling of Investigational Product)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4.11</w:t>
            </w:r>
            <w:r w:rsidRPr="00664DCD">
              <w:rPr>
                <w:lang w:val="en-ZA"/>
              </w:rPr>
              <w:tab/>
              <w:t>Give details of intention to register and justify if registration is not envisaged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lastRenderedPageBreak/>
              <w:t>4.12</w:t>
            </w:r>
            <w:r w:rsidRPr="00664DCD">
              <w:rPr>
                <w:lang w:val="en-ZA"/>
              </w:rPr>
              <w:tab/>
              <w:t xml:space="preserve">Details of the manufacture, quality control and stability of the IP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4.13</w:t>
            </w:r>
            <w:r w:rsidRPr="00664DCD">
              <w:rPr>
                <w:lang w:val="en-ZA"/>
              </w:rPr>
              <w:tab/>
              <w:t>Previous studies using this medicine which have been approved by SAHPRA*  and include SAHPRA* approval number Study title, Protocol number, Date of approval, National PI / Principal Investigator, Date(s) Progress report(s) and Date Final report)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bl>
    <w:p w:rsidR="00664DCD" w:rsidRPr="00664DCD" w:rsidRDefault="00664DCD" w:rsidP="002D1EDC">
      <w:pPr>
        <w:rPr>
          <w:lang w:val="en-ZA"/>
        </w:rPr>
      </w:pPr>
      <w:r w:rsidRPr="00664DCD">
        <w:rPr>
          <w:szCs w:val="24"/>
          <w:lang w:val="en-ZA"/>
        </w:rPr>
        <w:t>*</w:t>
      </w:r>
      <w:r w:rsidRPr="002D1EDC">
        <w:rPr>
          <w:i/>
          <w:lang w:val="en-ZA"/>
        </w:rPr>
        <w:t>This means all studies approved in the previous SAHPRA dispensation called Medicines Control Council</w:t>
      </w:r>
    </w:p>
    <w:p w:rsidR="00664DCD" w:rsidRPr="00664DCD" w:rsidRDefault="00664DCD" w:rsidP="00664DCD">
      <w:pPr>
        <w:spacing w:after="0" w:line="240" w:lineRule="auto"/>
        <w:rPr>
          <w:rFonts w:ascii="Arial" w:eastAsia="Times New Roman" w:hAnsi="Arial" w:cs="Arial"/>
          <w:szCs w:val="24"/>
          <w:lang w:val="en-ZA"/>
        </w:rPr>
      </w:pPr>
    </w:p>
    <w:p w:rsidR="00664DCD" w:rsidRPr="00664DCD" w:rsidRDefault="00664DCD" w:rsidP="00664DCD">
      <w:pPr>
        <w:spacing w:after="0" w:line="240" w:lineRule="auto"/>
        <w:rPr>
          <w:rFonts w:ascii="Arial" w:eastAsia="Times New Roman" w:hAnsi="Arial" w:cs="Arial"/>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2D1EDC">
            <w:pPr>
              <w:rPr>
                <w:b/>
                <w:szCs w:val="24"/>
                <w:lang w:val="en-GB"/>
              </w:rPr>
            </w:pPr>
            <w:r w:rsidRPr="00D9275F">
              <w:rPr>
                <w:b/>
                <w:lang w:val="en-ZA"/>
              </w:rPr>
              <w:t>PART 5: BACKGROUND INFORMATION</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5.1</w:t>
            </w:r>
            <w:r w:rsidRPr="00664DCD">
              <w:rPr>
                <w:lang w:val="en-ZA"/>
              </w:rPr>
              <w:tab/>
              <w:t xml:space="preserve">Disease / problem in South African context (e.g. local epidemiology)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5.2</w:t>
            </w:r>
            <w:r w:rsidRPr="00664DCD">
              <w:rPr>
                <w:lang w:val="en-ZA"/>
              </w:rPr>
              <w:tab/>
              <w:t>Overall rationale for the study summarised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5.3</w:t>
            </w:r>
            <w:r w:rsidRPr="00664DCD">
              <w:rPr>
                <w:lang w:val="en-ZA"/>
              </w:rPr>
              <w:tab/>
              <w:t>Rationale for the study in the South African context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bl>
    <w:p w:rsidR="00664DCD" w:rsidRPr="00664DCD" w:rsidRDefault="00664DCD" w:rsidP="002D1EDC">
      <w:pPr>
        <w:rPr>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2D1EDC">
            <w:pPr>
              <w:rPr>
                <w:b/>
                <w:szCs w:val="24"/>
                <w:lang w:val="en-GB"/>
              </w:rPr>
            </w:pPr>
            <w:r w:rsidRPr="00D9275F">
              <w:rPr>
                <w:b/>
                <w:lang w:val="en-ZA"/>
              </w:rPr>
              <w:t>PART 6: STUDY OBJECTIVES AND ENDPOINTS (with justifications)</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6.1</w:t>
            </w:r>
            <w:r w:rsidRPr="00664DCD">
              <w:rPr>
                <w:lang w:val="en-ZA"/>
              </w:rPr>
              <w:tab/>
              <w:t>Primary objectives and endpoints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6.2</w:t>
            </w:r>
            <w:r w:rsidRPr="00664DCD">
              <w:rPr>
                <w:lang w:val="en-ZA"/>
              </w:rPr>
              <w:tab/>
              <w:t>Secondary objectives and endpoints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6.3</w:t>
            </w:r>
            <w:r w:rsidRPr="00664DCD">
              <w:rPr>
                <w:lang w:val="en-ZA"/>
              </w:rPr>
              <w:tab/>
              <w:t>Exploratory objectives and endpoints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6.4</w:t>
            </w:r>
            <w:r w:rsidRPr="00664DCD">
              <w:rPr>
                <w:lang w:val="en-ZA"/>
              </w:rPr>
              <w:tab/>
              <w:t>Safety objectives and endpoints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tabs>
                <w:tab w:val="left" w:pos="454"/>
              </w:tabs>
              <w:spacing w:before="80" w:after="40" w:line="280" w:lineRule="atLeast"/>
              <w:ind w:left="454" w:hanging="454"/>
              <w:jc w:val="both"/>
              <w:rPr>
                <w:lang w:val="en-ZA"/>
              </w:rPr>
            </w:pPr>
            <w:r w:rsidRPr="00664DCD">
              <w:rPr>
                <w:lang w:val="en-ZA"/>
              </w:rPr>
              <w:t>6.5</w:t>
            </w:r>
            <w:r w:rsidRPr="00664DCD">
              <w:rPr>
                <w:lang w:val="en-ZA"/>
              </w:rPr>
              <w:tab/>
              <w:t>Other objectives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bl>
    <w:p w:rsidR="00664DCD" w:rsidRPr="00664DCD" w:rsidRDefault="00664DCD" w:rsidP="002D1EDC">
      <w:pPr>
        <w:rPr>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2D1EDC">
            <w:pPr>
              <w:rPr>
                <w:b/>
                <w:szCs w:val="24"/>
                <w:lang w:val="en-GB"/>
              </w:rPr>
            </w:pPr>
            <w:r w:rsidRPr="00D9275F">
              <w:rPr>
                <w:b/>
                <w:lang w:val="en-ZA"/>
              </w:rPr>
              <w:t>PART 7: STUDY DESIGN AND METHODOLOGY</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EDC" w:rsidRPr="002D1EDC" w:rsidRDefault="002D1EDC" w:rsidP="002D1EDC">
            <w:pPr>
              <w:rPr>
                <w:lang w:val="en-ZA"/>
              </w:rPr>
            </w:pPr>
            <w:r w:rsidRPr="002D1EDC">
              <w:rPr>
                <w:lang w:val="en-ZA"/>
              </w:rPr>
              <w:t>7.1</w:t>
            </w:r>
            <w:r w:rsidRPr="002D1EDC">
              <w:rPr>
                <w:lang w:val="en-ZA"/>
              </w:rPr>
              <w:tab/>
              <w:t xml:space="preserve">Study Design (with justifications) </w:t>
            </w:r>
          </w:p>
          <w:p w:rsidR="002D1EDC" w:rsidRPr="002D1EDC" w:rsidRDefault="002D1EDC" w:rsidP="002D1EDC">
            <w:pPr>
              <w:numPr>
                <w:ilvl w:val="0"/>
                <w:numId w:val="3"/>
              </w:numPr>
              <w:rPr>
                <w:lang w:val="en-ZA"/>
              </w:rPr>
            </w:pPr>
            <w:r w:rsidRPr="002D1EDC">
              <w:rPr>
                <w:lang w:val="en-ZA"/>
              </w:rPr>
              <w:t>phase of trial</w:t>
            </w:r>
          </w:p>
          <w:p w:rsidR="002D1EDC" w:rsidRPr="002D1EDC" w:rsidRDefault="002D1EDC" w:rsidP="002D1EDC">
            <w:pPr>
              <w:numPr>
                <w:ilvl w:val="0"/>
                <w:numId w:val="3"/>
              </w:numPr>
              <w:rPr>
                <w:lang w:val="en-ZA"/>
              </w:rPr>
            </w:pPr>
            <w:r w:rsidRPr="002D1EDC">
              <w:rPr>
                <w:lang w:val="en-ZA"/>
              </w:rPr>
              <w:t>choice of design</w:t>
            </w:r>
          </w:p>
          <w:p w:rsidR="002D1EDC" w:rsidRPr="002D1EDC" w:rsidRDefault="002D1EDC" w:rsidP="002D1EDC">
            <w:pPr>
              <w:numPr>
                <w:ilvl w:val="0"/>
                <w:numId w:val="3"/>
              </w:numPr>
              <w:rPr>
                <w:lang w:val="en-ZA"/>
              </w:rPr>
            </w:pPr>
            <w:r w:rsidRPr="002D1EDC">
              <w:rPr>
                <w:lang w:val="en-ZA"/>
              </w:rPr>
              <w:t>use of placebo (if applicable)</w:t>
            </w:r>
          </w:p>
          <w:p w:rsidR="002D1EDC" w:rsidRPr="002D1EDC" w:rsidRDefault="002D1EDC" w:rsidP="002D1EDC">
            <w:pPr>
              <w:numPr>
                <w:ilvl w:val="0"/>
                <w:numId w:val="3"/>
              </w:numPr>
              <w:rPr>
                <w:lang w:val="en-ZA"/>
              </w:rPr>
            </w:pPr>
            <w:r w:rsidRPr="002D1EDC">
              <w:rPr>
                <w:lang w:val="en-ZA"/>
              </w:rPr>
              <w:t xml:space="preserve">dosages </w:t>
            </w:r>
          </w:p>
          <w:p w:rsidR="002D1EDC" w:rsidRDefault="002D1EDC" w:rsidP="002D1EDC">
            <w:pPr>
              <w:numPr>
                <w:ilvl w:val="0"/>
                <w:numId w:val="3"/>
              </w:numPr>
              <w:rPr>
                <w:lang w:val="en-ZA"/>
              </w:rPr>
            </w:pPr>
            <w:r w:rsidRPr="002D1EDC">
              <w:rPr>
                <w:lang w:val="en-ZA"/>
              </w:rPr>
              <w:lastRenderedPageBreak/>
              <w:t>randomisation</w:t>
            </w:r>
          </w:p>
          <w:p w:rsidR="00664DCD" w:rsidRPr="002D1EDC" w:rsidRDefault="002D1EDC" w:rsidP="002D1EDC">
            <w:pPr>
              <w:numPr>
                <w:ilvl w:val="0"/>
                <w:numId w:val="3"/>
              </w:numPr>
              <w:rPr>
                <w:lang w:val="en-ZA"/>
              </w:rPr>
            </w:pPr>
            <w:r w:rsidRPr="002D1EDC">
              <w:rPr>
                <w:lang w:val="en-ZA"/>
              </w:rPr>
              <w:t>blinding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lang w:val="en-ZA"/>
              </w:rPr>
            </w:pPr>
            <w:r w:rsidRPr="00664DCD">
              <w:rPr>
                <w:lang w:val="en-ZA"/>
              </w:rPr>
              <w:t>7.2</w:t>
            </w:r>
            <w:r w:rsidRPr="00664DCD">
              <w:rPr>
                <w:lang w:val="en-ZA"/>
              </w:rPr>
              <w:tab/>
              <w:t>Duration of the study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7.3</w:t>
            </w:r>
            <w:r w:rsidRPr="00664DCD">
              <w:rPr>
                <w:lang w:val="en-ZA"/>
              </w:rPr>
              <w:tab/>
              <w:t xml:space="preserve">Planned start and stop date of the study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7.4</w:t>
            </w:r>
            <w:r w:rsidRPr="00664DCD">
              <w:rPr>
                <w:lang w:val="en-ZA"/>
              </w:rPr>
              <w:tab/>
              <w:t>Participant numbers (local and worldwide) include participant numbers per site in South Africa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7.5</w:t>
            </w:r>
            <w:r w:rsidRPr="00664DCD">
              <w:rPr>
                <w:lang w:val="en-ZA"/>
              </w:rPr>
              <w:tab/>
              <w:t>Provide information indicating potential of each site to recruit required number of patients within envisaged duration of trial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7.6</w:t>
            </w:r>
            <w:r w:rsidRPr="00664DCD">
              <w:rPr>
                <w:lang w:val="en-ZA"/>
              </w:rPr>
              <w:tab/>
              <w:t xml:space="preserve">Provide details of pharmacogenetic, biobanking or other sub-studies planned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bl>
    <w:p w:rsidR="00664DCD" w:rsidRPr="00664DCD" w:rsidRDefault="00664DCD" w:rsidP="002D1EDC">
      <w:pPr>
        <w:rPr>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2D1EDC">
            <w:pPr>
              <w:rPr>
                <w:b/>
                <w:szCs w:val="24"/>
                <w:lang w:val="en-GB"/>
              </w:rPr>
            </w:pPr>
            <w:r w:rsidRPr="00D9275F">
              <w:rPr>
                <w:b/>
                <w:lang w:val="en-ZA"/>
              </w:rPr>
              <w:t>PART 8: ELIGIBILITY CRITERIA (with justification for each criterion)</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lang w:val="en-ZA"/>
              </w:rPr>
            </w:pPr>
            <w:r w:rsidRPr="00664DCD">
              <w:rPr>
                <w:lang w:val="en-ZA"/>
              </w:rPr>
              <w:t>8.1</w:t>
            </w:r>
            <w:r w:rsidRPr="00664DCD">
              <w:rPr>
                <w:lang w:val="en-ZA"/>
              </w:rPr>
              <w:tab/>
              <w:t xml:space="preserve">Inclusion criteria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lang w:val="en-ZA"/>
              </w:rPr>
            </w:pPr>
            <w:r w:rsidRPr="00664DCD">
              <w:rPr>
                <w:lang w:val="en-ZA"/>
              </w:rPr>
              <w:t>8.2</w:t>
            </w:r>
            <w:r w:rsidRPr="00664DCD">
              <w:rPr>
                <w:lang w:val="en-ZA"/>
              </w:rPr>
              <w:tab/>
              <w:t>Exclusion criteria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2D1EDC">
            <w:pPr>
              <w:rPr>
                <w:szCs w:val="24"/>
                <w:lang w:val="en-GB"/>
              </w:rPr>
            </w:pPr>
          </w:p>
        </w:tc>
      </w:tr>
    </w:tbl>
    <w:p w:rsidR="00664DCD" w:rsidRPr="00664DCD" w:rsidRDefault="00664DCD" w:rsidP="002D1EDC">
      <w:pPr>
        <w:rPr>
          <w:szCs w:val="24"/>
          <w:lang w:val="en-ZA"/>
        </w:rPr>
      </w:pPr>
    </w:p>
    <w:p w:rsidR="00664DCD" w:rsidRPr="00664DCD" w:rsidRDefault="00664DCD" w:rsidP="00664DCD">
      <w:pPr>
        <w:spacing w:after="0" w:line="240" w:lineRule="auto"/>
        <w:rPr>
          <w:rFonts w:ascii="Arial" w:eastAsia="Times New Roman" w:hAnsi="Arial" w:cs="Arial"/>
          <w:szCs w:val="24"/>
          <w:lang w:val="en-ZA"/>
        </w:rPr>
      </w:pPr>
      <w:r w:rsidRPr="00664DCD">
        <w:rPr>
          <w:rFonts w:ascii="Arial" w:eastAsia="Times New Roman" w:hAnsi="Arial" w:cs="Arial"/>
          <w:szCs w:val="24"/>
          <w:lang w:val="en-ZA"/>
        </w:rPr>
        <w:br w:type="page"/>
      </w:r>
    </w:p>
    <w:p w:rsidR="00664DCD" w:rsidRPr="00664DCD" w:rsidRDefault="00664DCD" w:rsidP="00664DCD">
      <w:pPr>
        <w:spacing w:after="0" w:line="240" w:lineRule="auto"/>
        <w:rPr>
          <w:rFonts w:ascii="Arial" w:eastAsia="Times New Roman" w:hAnsi="Arial" w:cs="Arial"/>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D9275F">
            <w:pPr>
              <w:rPr>
                <w:b/>
                <w:szCs w:val="24"/>
                <w:lang w:val="en-GB"/>
              </w:rPr>
            </w:pPr>
            <w:r w:rsidRPr="00D9275F">
              <w:rPr>
                <w:b/>
                <w:lang w:val="en-ZA"/>
              </w:rPr>
              <w:t>PART 9: DATA AND SAFETY MONITORING PLAN</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9.1</w:t>
            </w:r>
            <w:r w:rsidRPr="00664DCD">
              <w:rPr>
                <w:lang w:val="en-ZA"/>
              </w:rPr>
              <w:tab/>
              <w:t>Describe and comment on Data and Safety monitoring plan (provide detailed safety and monitoring plan for the study and explain how adequate site oversight will be ensured)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9.2</w:t>
            </w:r>
            <w:r w:rsidRPr="00664DCD">
              <w:rPr>
                <w:lang w:val="en-ZA"/>
              </w:rPr>
              <w:tab/>
              <w:t>Provide details of Composition, Charter and Stopping rules of the Data Safety Monitoring Committee if applicable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9.3</w:t>
            </w:r>
            <w:r w:rsidRPr="00664DCD">
              <w:rPr>
                <w:lang w:val="en-ZA"/>
              </w:rPr>
              <w:tab/>
              <w:t>Provide details of interim analyses if planned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D9275F">
            <w:pPr>
              <w:tabs>
                <w:tab w:val="left" w:pos="454"/>
              </w:tabs>
              <w:spacing w:before="80" w:after="40" w:line="280" w:lineRule="atLeast"/>
              <w:ind w:left="454" w:hanging="454"/>
              <w:jc w:val="both"/>
              <w:rPr>
                <w:lang w:val="en-ZA"/>
              </w:rPr>
            </w:pPr>
            <w:r w:rsidRPr="00664DCD">
              <w:rPr>
                <w:lang w:val="en-ZA"/>
              </w:rPr>
              <w:t>9.4</w:t>
            </w:r>
            <w:r w:rsidRPr="00664DCD">
              <w:rPr>
                <w:lang w:val="en-ZA"/>
              </w:rPr>
              <w:tab/>
              <w:t xml:space="preserve">Provide AE and SAEs definitions, reporting guidelines and causality assessments to be followed </w:t>
            </w:r>
            <w:r w:rsidR="00D9275F">
              <w:rPr>
                <w:lang w:val="en-ZA"/>
              </w:rPr>
              <w:t xml:space="preserve">        </w:t>
            </w:r>
            <w:r w:rsidRPr="00664DCD">
              <w:rPr>
                <w:lang w:val="en-ZA"/>
              </w:rPr>
              <w:t xml:space="preserve">Provide details of AE’s and SAEs of special interest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bl>
    <w:p w:rsidR="00664DCD" w:rsidRPr="00664DCD" w:rsidRDefault="00664DCD" w:rsidP="00664DCD">
      <w:pPr>
        <w:spacing w:after="0" w:line="240" w:lineRule="auto"/>
        <w:rPr>
          <w:rFonts w:ascii="Arial" w:eastAsia="Times New Roman" w:hAnsi="Arial" w:cs="Arial"/>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D9275F" w:rsidRDefault="00664DCD" w:rsidP="00D9275F">
            <w:pPr>
              <w:rPr>
                <w:b/>
                <w:szCs w:val="24"/>
                <w:lang w:val="en-GB"/>
              </w:rPr>
            </w:pPr>
            <w:r w:rsidRPr="00D9275F">
              <w:rPr>
                <w:b/>
                <w:lang w:val="en-ZA"/>
              </w:rPr>
              <w:t>PART 10:  STATISTICAL MEASURES</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10.1</w:t>
            </w:r>
            <w:r w:rsidRPr="00062CC1">
              <w:rPr>
                <w:lang w:val="en-ZA"/>
              </w:rPr>
              <w:tab/>
              <w:t>Provide method of Sample size determination (justification of the power of the study in relation to the outcomes measures)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10.2</w:t>
            </w:r>
            <w:r w:rsidRPr="00062CC1">
              <w:rPr>
                <w:lang w:val="en-ZA"/>
              </w:rPr>
              <w:tab/>
              <w:t>Provide Statistical method(s) and analysis of qualitative and/or quantitative measures with appropriate, clear justification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10.3</w:t>
            </w:r>
            <w:r w:rsidRPr="00062CC1">
              <w:rPr>
                <w:lang w:val="en-ZA"/>
              </w:rPr>
              <w:tab/>
              <w:t xml:space="preserve">Details of data processing </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how</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where</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when</w:t>
            </w:r>
          </w:p>
          <w:p w:rsidR="00664DCD" w:rsidRPr="00062CC1" w:rsidRDefault="00664DCD" w:rsidP="00062CC1">
            <w:pPr>
              <w:numPr>
                <w:ilvl w:val="0"/>
                <w:numId w:val="3"/>
              </w:numPr>
              <w:tabs>
                <w:tab w:val="left" w:pos="454"/>
                <w:tab w:val="left" w:pos="907"/>
              </w:tabs>
              <w:spacing w:after="40" w:line="280" w:lineRule="atLeast"/>
              <w:ind w:left="454" w:hanging="454"/>
              <w:jc w:val="both"/>
              <w:rPr>
                <w:lang w:val="en-ZA"/>
              </w:rPr>
            </w:pPr>
            <w:r w:rsidRPr="00062CC1">
              <w:rPr>
                <w:lang w:val="en-ZA"/>
              </w:rPr>
              <w:t>who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bl>
    <w:p w:rsidR="00664DCD" w:rsidRPr="00664DCD" w:rsidRDefault="00664DCD" w:rsidP="00664DCD">
      <w:pPr>
        <w:spacing w:after="0" w:line="240" w:lineRule="auto"/>
        <w:rPr>
          <w:rFonts w:ascii="Arial" w:eastAsia="Times New Roman" w:hAnsi="Arial" w:cs="Arial"/>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rPr>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rPr>
                <w:b/>
                <w:szCs w:val="24"/>
                <w:lang w:val="en-GB"/>
              </w:rPr>
            </w:pPr>
            <w:r w:rsidRPr="00062CC1">
              <w:rPr>
                <w:b/>
                <w:lang w:val="en-ZA"/>
              </w:rPr>
              <w:t>PART 11: ETHICAL AND ADMINISTRATIVE ISSUES</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11.1</w:t>
            </w:r>
            <w:r w:rsidRPr="00062CC1">
              <w:rPr>
                <w:lang w:val="en-ZA"/>
              </w:rPr>
              <w:tab/>
              <w:t xml:space="preserve">Justification for deviation from current SA GCP guidelines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rPr>
          <w:trHeight w:val="14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Default="00664DCD" w:rsidP="00062CC1">
            <w:pPr>
              <w:tabs>
                <w:tab w:val="left" w:pos="454"/>
              </w:tabs>
              <w:spacing w:before="80" w:after="40" w:line="280" w:lineRule="atLeast"/>
              <w:ind w:left="454" w:hanging="454"/>
              <w:jc w:val="both"/>
              <w:rPr>
                <w:lang w:val="en-ZA"/>
              </w:rPr>
            </w:pPr>
            <w:r w:rsidRPr="00062CC1">
              <w:rPr>
                <w:lang w:val="en-ZA"/>
              </w:rPr>
              <w:t>11.2</w:t>
            </w:r>
            <w:r w:rsidRPr="00062CC1">
              <w:rPr>
                <w:lang w:val="en-ZA"/>
              </w:rPr>
              <w:tab/>
              <w:t>Provide details of capacity building and transformation at all sites</w:t>
            </w:r>
          </w:p>
          <w:p w:rsidR="00062CC1" w:rsidRDefault="00062CC1" w:rsidP="00062CC1">
            <w:pPr>
              <w:tabs>
                <w:tab w:val="left" w:pos="454"/>
              </w:tabs>
              <w:spacing w:before="80" w:after="40" w:line="280" w:lineRule="atLeast"/>
              <w:ind w:left="454" w:hanging="454"/>
              <w:jc w:val="both"/>
              <w:rPr>
                <w:lang w:val="en-ZA"/>
              </w:rPr>
            </w:pPr>
          </w:p>
          <w:p w:rsidR="00062CC1" w:rsidRPr="00062CC1" w:rsidRDefault="00062CC1" w:rsidP="00062CC1">
            <w:pPr>
              <w:tabs>
                <w:tab w:val="left" w:pos="454"/>
              </w:tabs>
              <w:spacing w:before="80" w:after="40" w:line="280" w:lineRule="atLeast"/>
              <w:ind w:left="454" w:hanging="454"/>
              <w:jc w:val="both"/>
              <w:rPr>
                <w:lang w:val="en-ZA"/>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11.3</w:t>
            </w:r>
            <w:r w:rsidRPr="00062CC1">
              <w:rPr>
                <w:lang w:val="en-ZA"/>
              </w:rPr>
              <w:tab/>
              <w:t xml:space="preserve">Provide details of insurance </w:t>
            </w:r>
          </w:p>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lastRenderedPageBreak/>
              <w:t>(including title, protocol, dates, policy #, amount, local vendor)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11.4</w:t>
            </w:r>
            <w:r w:rsidRPr="00062CC1">
              <w:rPr>
                <w:lang w:val="en-ZA"/>
              </w:rPr>
              <w:tab/>
              <w:t xml:space="preserve">Provide details of indemnity for Investigators and trial site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11.5</w:t>
            </w:r>
            <w:r w:rsidRPr="00062CC1">
              <w:rPr>
                <w:lang w:val="en-ZA"/>
              </w:rPr>
              <w:tab/>
              <w:t>Ensure Patient Information Leaflet and Informed Consent / Assent includes:</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latest ABPI and SA GCP guidelines</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written in appropriate level of education /English</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 xml:space="preserve">explains possible benefits / risks </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 xml:space="preserve">ensuring patient rights </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SAHPRA and Ethics contact names and numbers</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Other details as per ICH GCP</w:t>
            </w:r>
          </w:p>
          <w:p w:rsidR="00664DCD" w:rsidRPr="00062CC1" w:rsidRDefault="00664DCD" w:rsidP="00062CC1">
            <w:pPr>
              <w:numPr>
                <w:ilvl w:val="0"/>
                <w:numId w:val="3"/>
              </w:numPr>
              <w:tabs>
                <w:tab w:val="left" w:pos="454"/>
                <w:tab w:val="left" w:pos="907"/>
              </w:tabs>
              <w:spacing w:after="40" w:line="280" w:lineRule="atLeast"/>
              <w:ind w:left="454" w:hanging="454"/>
              <w:jc w:val="both"/>
              <w:rPr>
                <w:lang w:val="en-ZA"/>
              </w:rPr>
            </w:pPr>
            <w:r w:rsidRPr="00062CC1">
              <w:rPr>
                <w:lang w:val="en-ZA"/>
              </w:rPr>
              <w:t>Confirm translations available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11.6</w:t>
            </w:r>
            <w:r w:rsidRPr="00062CC1">
              <w:rPr>
                <w:lang w:val="en-ZA"/>
              </w:rPr>
              <w:tab/>
              <w:t xml:space="preserve">Provide separate PILs and informed consent forms for any proposed </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 xml:space="preserve">archiving of blood specimens for later research </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genetics research</w:t>
            </w:r>
          </w:p>
          <w:p w:rsidR="00664DCD" w:rsidRPr="00062CC1" w:rsidRDefault="00664DCD" w:rsidP="00062CC1">
            <w:pPr>
              <w:numPr>
                <w:ilvl w:val="0"/>
                <w:numId w:val="3"/>
              </w:numPr>
              <w:tabs>
                <w:tab w:val="left" w:pos="454"/>
                <w:tab w:val="left" w:pos="907"/>
              </w:tabs>
              <w:spacing w:after="0" w:line="280" w:lineRule="atLeast"/>
              <w:ind w:left="454" w:hanging="454"/>
              <w:jc w:val="both"/>
              <w:rPr>
                <w:lang w:val="en-ZA"/>
              </w:rPr>
            </w:pPr>
            <w:r w:rsidRPr="00062CC1">
              <w:rPr>
                <w:lang w:val="en-ZA"/>
              </w:rPr>
              <w:t>HIV testing</w:t>
            </w:r>
          </w:p>
          <w:p w:rsidR="00664DCD" w:rsidRPr="00062CC1" w:rsidRDefault="00664DCD" w:rsidP="00062CC1">
            <w:pPr>
              <w:numPr>
                <w:ilvl w:val="0"/>
                <w:numId w:val="3"/>
              </w:numPr>
              <w:tabs>
                <w:tab w:val="left" w:pos="454"/>
                <w:tab w:val="left" w:pos="907"/>
              </w:tabs>
              <w:spacing w:after="40" w:line="280" w:lineRule="atLeast"/>
              <w:ind w:left="454" w:hanging="454"/>
              <w:jc w:val="both"/>
              <w:rPr>
                <w:lang w:val="en-ZA"/>
              </w:rPr>
            </w:pPr>
            <w:r w:rsidRPr="00062CC1">
              <w:rPr>
                <w:lang w:val="en-ZA"/>
              </w:rPr>
              <w:t>any other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11.7</w:t>
            </w:r>
            <w:r w:rsidRPr="00062CC1">
              <w:rPr>
                <w:lang w:val="en-ZA"/>
              </w:rPr>
              <w:tab/>
              <w:t>Provide details of publication policy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11.8</w:t>
            </w:r>
            <w:r w:rsidRPr="00062CC1">
              <w:rPr>
                <w:lang w:val="en-ZA"/>
              </w:rPr>
              <w:tab/>
              <w:t xml:space="preserve">Provide details of remuneration and other benefits for participants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11.9</w:t>
            </w:r>
            <w:r w:rsidRPr="00062CC1">
              <w:rPr>
                <w:lang w:val="en-ZA"/>
              </w:rPr>
              <w:tab/>
              <w:t>Provide details of remuneration of investigators or site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11.10</w:t>
            </w:r>
            <w:r w:rsidRPr="00062CC1">
              <w:rPr>
                <w:lang w:val="en-ZA"/>
              </w:rPr>
              <w:tab/>
              <w:t xml:space="preserve">Provide a list of Ethics Committees which will be involved in approving the study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11.11</w:t>
            </w:r>
            <w:r w:rsidRPr="00062CC1">
              <w:rPr>
                <w:lang w:val="en-ZA"/>
              </w:rPr>
              <w:tab/>
              <w:t>Provide details of possible conflict of interest of any person(s)/ organisation(s) who/which will be involved in the trial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11.12</w:t>
            </w:r>
            <w:r w:rsidRPr="00062CC1">
              <w:rPr>
                <w:lang w:val="en-ZA"/>
              </w:rPr>
              <w:tab/>
              <w:t>Provide updated proof of GCP training for staff involved in this trial (done in the past three years)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11.13</w:t>
            </w:r>
            <w:r w:rsidRPr="00062CC1">
              <w:rPr>
                <w:lang w:val="en-ZA"/>
              </w:rPr>
              <w:tab/>
              <w:t>Provide details on treatment and/or management of participants and their disease condition(s) after completion of trial (Post trial medicine access)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after="0" w:line="240" w:lineRule="auto"/>
              <w:jc w:val="both"/>
              <w:rPr>
                <w:rFonts w:ascii="Arial" w:eastAsia="Times New Roman" w:hAnsi="Arial" w:cs="Arial"/>
                <w:szCs w:val="24"/>
                <w:lang w:val="en-GB"/>
              </w:rPr>
            </w:pPr>
          </w:p>
        </w:tc>
      </w:tr>
    </w:tbl>
    <w:p w:rsidR="00664DCD" w:rsidRPr="00664DCD" w:rsidRDefault="00664DCD" w:rsidP="00664DCD">
      <w:pPr>
        <w:spacing w:after="0" w:line="240" w:lineRule="auto"/>
        <w:rPr>
          <w:rFonts w:ascii="Arial" w:eastAsia="Times New Roman" w:hAnsi="Arial" w:cs="Arial"/>
          <w:szCs w:val="24"/>
          <w:lang w:val="en-ZA"/>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664DCD" w:rsidRPr="00664DCD" w:rsidTr="00664DC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062CC1" w:rsidRDefault="00664DCD" w:rsidP="00062CC1">
            <w:pPr>
              <w:rPr>
                <w:b/>
                <w:szCs w:val="24"/>
                <w:lang w:val="en-GB"/>
              </w:rPr>
            </w:pPr>
            <w:r w:rsidRPr="00062CC1">
              <w:rPr>
                <w:b/>
                <w:lang w:val="en-ZA"/>
              </w:rPr>
              <w:lastRenderedPageBreak/>
              <w:t>PART 12: ADDITIONAL COMMENTS</w:t>
            </w:r>
            <w:r w:rsidRPr="00062CC1">
              <w:rPr>
                <w:b/>
                <w:szCs w:val="24"/>
                <w:lang w:val="en-GB"/>
              </w:rPr>
              <w:t xml:space="preserve">  </w:t>
            </w:r>
          </w:p>
        </w:tc>
      </w:tr>
      <w:tr w:rsidR="00664DCD" w:rsidRPr="00664DCD" w:rsidTr="00664DC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062CC1">
            <w:pPr>
              <w:rPr>
                <w:szCs w:val="24"/>
                <w:lang w:val="en-ZA"/>
              </w:rPr>
            </w:pPr>
            <w:r w:rsidRPr="00664DCD">
              <w:rPr>
                <w:lang w:val="en-ZA"/>
              </w:rPr>
              <w:t>Provide any additional information that may be relevant to the study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DCD" w:rsidRPr="00664DCD" w:rsidRDefault="00664DCD" w:rsidP="00664DCD">
            <w:pPr>
              <w:spacing w:before="80" w:after="40" w:line="280" w:lineRule="atLeast"/>
              <w:jc w:val="both"/>
              <w:rPr>
                <w:rFonts w:ascii="Arial" w:eastAsia="Times New Roman" w:hAnsi="Arial" w:cs="Arial"/>
                <w:szCs w:val="24"/>
                <w:lang w:val="en-GB"/>
              </w:rPr>
            </w:pPr>
          </w:p>
        </w:tc>
      </w:tr>
    </w:tbl>
    <w:p w:rsidR="00664DCD" w:rsidRPr="00664DCD" w:rsidRDefault="00664DCD" w:rsidP="00664DCD">
      <w:pPr>
        <w:spacing w:before="120" w:after="0" w:line="240" w:lineRule="auto"/>
        <w:rPr>
          <w:rFonts w:ascii="Arial" w:eastAsia="Times New Roman" w:hAnsi="Arial" w:cs="Arial"/>
          <w:sz w:val="20"/>
          <w:szCs w:val="20"/>
          <w:lang w:val="en-ZA"/>
        </w:rPr>
      </w:pPr>
    </w:p>
    <w:p w:rsidR="00664DCD" w:rsidRPr="00664DCD" w:rsidRDefault="00664DCD" w:rsidP="00664DCD">
      <w:pPr>
        <w:spacing w:after="0" w:line="240" w:lineRule="auto"/>
        <w:rPr>
          <w:rFonts w:ascii="Arial" w:eastAsia="Times New Roman" w:hAnsi="Arial" w:cs="Arial"/>
          <w:sz w:val="20"/>
          <w:szCs w:val="20"/>
          <w:lang w:val="en-ZA"/>
        </w:rPr>
      </w:pPr>
      <w:r w:rsidRPr="00664DCD">
        <w:rPr>
          <w:rFonts w:ascii="Arial" w:eastAsia="Times New Roman" w:hAnsi="Arial" w:cs="Arial"/>
          <w:sz w:val="20"/>
          <w:szCs w:val="20"/>
          <w:lang w:val="en-ZA"/>
        </w:rPr>
        <w:br w:type="page"/>
      </w:r>
    </w:p>
    <w:p w:rsidR="00664DCD" w:rsidRPr="00664DCD" w:rsidRDefault="00664DCD" w:rsidP="00062CC1">
      <w:pPr>
        <w:pStyle w:val="Heading2"/>
        <w:rPr>
          <w:rFonts w:eastAsia="Times New Roman"/>
          <w:lang w:val="en-ZA"/>
        </w:rPr>
      </w:pPr>
      <w:r w:rsidRPr="00664DCD">
        <w:rPr>
          <w:rFonts w:eastAsia="Times New Roman"/>
          <w:lang w:val="en-ZA"/>
        </w:rPr>
        <w:lastRenderedPageBreak/>
        <w:t>Annexure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664DCD" w:rsidRPr="00664DCD" w:rsidTr="00664DCD">
        <w:tc>
          <w:tcPr>
            <w:tcW w:w="9918" w:type="dxa"/>
            <w:shd w:val="clear" w:color="auto" w:fill="auto"/>
          </w:tcPr>
          <w:p w:rsidR="00664DCD" w:rsidRPr="00062CC1" w:rsidRDefault="00664DCD" w:rsidP="00062CC1">
            <w:pPr>
              <w:rPr>
                <w:b/>
                <w:u w:val="single"/>
                <w:lang w:val="en-ZA"/>
              </w:rPr>
            </w:pPr>
            <w:r w:rsidRPr="00062CC1">
              <w:rPr>
                <w:b/>
                <w:lang w:val="en-ZA"/>
              </w:rPr>
              <w:t>STANDARDISED WORDING TO BE ADDED TO PATIENT INFORMATION LEAFLET (PILs)</w:t>
            </w:r>
          </w:p>
          <w:p w:rsidR="00664DCD" w:rsidRPr="00664DCD" w:rsidRDefault="00664DCD" w:rsidP="00062CC1">
            <w:pPr>
              <w:rPr>
                <w:lang w:val="en-ZA"/>
              </w:rPr>
            </w:pPr>
            <w:r w:rsidRPr="00664DCD">
              <w:rPr>
                <w:lang w:val="en-ZA"/>
              </w:rPr>
              <w:t>If you have questions about this trial, you should first discuss them with your doctor or the Ethics Committee (contact details as provided on this form).  After you have consulted your doctor or the Ethics Committee and if they have not provided you with answers to your satisfaction, you should write to the South African Health Products Regulatory Authority (SAHPRA) at:</w:t>
            </w:r>
          </w:p>
          <w:p w:rsidR="00664DCD" w:rsidRPr="00664DCD" w:rsidRDefault="00664DCD" w:rsidP="00062CC1">
            <w:pPr>
              <w:rPr>
                <w:lang w:val="en-ZA"/>
              </w:rPr>
            </w:pPr>
            <w:r w:rsidRPr="00664DCD">
              <w:rPr>
                <w:lang w:val="en-ZA"/>
              </w:rPr>
              <w:t>The Chief Executive Officer</w:t>
            </w:r>
          </w:p>
          <w:p w:rsidR="00664DCD" w:rsidRPr="00664DCD" w:rsidRDefault="00664DCD" w:rsidP="00062CC1">
            <w:pPr>
              <w:rPr>
                <w:lang w:val="en-ZA"/>
              </w:rPr>
            </w:pPr>
            <w:r w:rsidRPr="00664DCD">
              <w:rPr>
                <w:lang w:val="en-ZA"/>
              </w:rPr>
              <w:t xml:space="preserve">South African Health Products Regulatory Authority </w:t>
            </w:r>
          </w:p>
          <w:p w:rsidR="00664DCD" w:rsidRPr="00664DCD" w:rsidRDefault="00664DCD" w:rsidP="00062CC1">
            <w:pPr>
              <w:rPr>
                <w:lang w:val="en-ZA"/>
              </w:rPr>
            </w:pPr>
            <w:r w:rsidRPr="00664DCD">
              <w:rPr>
                <w:lang w:val="en-ZA"/>
              </w:rPr>
              <w:t>Department of Health</w:t>
            </w:r>
          </w:p>
          <w:p w:rsidR="00664DCD" w:rsidRPr="00664DCD" w:rsidRDefault="00664DCD" w:rsidP="00062CC1">
            <w:pPr>
              <w:rPr>
                <w:lang w:val="en-ZA"/>
              </w:rPr>
            </w:pPr>
            <w:r w:rsidRPr="00664DCD">
              <w:rPr>
                <w:lang w:val="en-ZA"/>
              </w:rPr>
              <w:t>Private Bag X828</w:t>
            </w:r>
          </w:p>
          <w:p w:rsidR="00664DCD" w:rsidRPr="00664DCD" w:rsidRDefault="00664DCD" w:rsidP="00062CC1">
            <w:pPr>
              <w:rPr>
                <w:lang w:val="en-ZA"/>
              </w:rPr>
            </w:pPr>
            <w:r w:rsidRPr="00664DCD">
              <w:rPr>
                <w:lang w:val="en-ZA"/>
              </w:rPr>
              <w:t>PRETORIA</w:t>
            </w:r>
          </w:p>
          <w:p w:rsidR="00664DCD" w:rsidRPr="00664DCD" w:rsidRDefault="00664DCD" w:rsidP="00062CC1">
            <w:pPr>
              <w:rPr>
                <w:lang w:val="en-ZA"/>
              </w:rPr>
            </w:pPr>
            <w:r w:rsidRPr="00664DCD">
              <w:rPr>
                <w:lang w:val="en-ZA"/>
              </w:rPr>
              <w:t>0001</w:t>
            </w:r>
          </w:p>
          <w:p w:rsidR="00664DCD" w:rsidRPr="00664DCD" w:rsidRDefault="00664DCD" w:rsidP="00062CC1">
            <w:pPr>
              <w:rPr>
                <w:lang w:val="en-ZA"/>
              </w:rPr>
            </w:pPr>
            <w:r w:rsidRPr="00664DCD">
              <w:rPr>
                <w:lang w:val="en-ZA"/>
              </w:rPr>
              <w:t>E-mail: Boitumelo.Semete@sahpra.org.za</w:t>
            </w:r>
          </w:p>
          <w:p w:rsidR="00664DCD" w:rsidRPr="00664DCD" w:rsidRDefault="00664DCD" w:rsidP="00062CC1">
            <w:pPr>
              <w:rPr>
                <w:szCs w:val="24"/>
                <w:lang w:val="en-ZA"/>
              </w:rPr>
            </w:pPr>
            <w:r w:rsidRPr="00664DCD">
              <w:rPr>
                <w:lang w:val="en-ZA"/>
              </w:rPr>
              <w:t>Tel: 012 842 7629/26</w:t>
            </w:r>
          </w:p>
        </w:tc>
      </w:tr>
    </w:tbl>
    <w:p w:rsidR="00664DCD" w:rsidRPr="00664DCD" w:rsidRDefault="00664DCD" w:rsidP="00062CC1">
      <w:pPr>
        <w:rPr>
          <w:i/>
          <w:lang w:val="en-ZA"/>
        </w:rPr>
      </w:pPr>
    </w:p>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062CC1">
      <w:pPr>
        <w:pStyle w:val="Heading2"/>
        <w:rPr>
          <w:rFonts w:eastAsia="Times New Roman"/>
          <w:lang w:val="en-ZA"/>
        </w:rPr>
      </w:pPr>
      <w:r w:rsidRPr="00664DCD">
        <w:rPr>
          <w:rFonts w:eastAsia="Times New Roman"/>
          <w:lang w:val="en-ZA"/>
        </w:rPr>
        <w:lastRenderedPageBreak/>
        <w:t>Annexure 2</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664DCD" w:rsidRPr="00664DCD" w:rsidTr="00664DCD">
        <w:tc>
          <w:tcPr>
            <w:tcW w:w="9952" w:type="dxa"/>
          </w:tcPr>
          <w:p w:rsidR="00664DCD" w:rsidRPr="00664DCD" w:rsidRDefault="00664DCD" w:rsidP="00062CC1">
            <w:pPr>
              <w:rPr>
                <w:lang w:val="en-ZA"/>
              </w:rPr>
            </w:pPr>
            <w:r w:rsidRPr="00664DCD">
              <w:rPr>
                <w:lang w:val="en-ZA"/>
              </w:rPr>
              <w:t>SAHPRA FORMAT FOR CVs OF INDIVIDUALS PARTICIPATING IN THE CONDUCT OF CLINICAL TRIALS IN SOUTH AFRICA</w:t>
            </w:r>
          </w:p>
        </w:tc>
      </w:tr>
      <w:tr w:rsidR="00664DCD" w:rsidRPr="00664DCD" w:rsidTr="00664DCD">
        <w:tc>
          <w:tcPr>
            <w:tcW w:w="9952" w:type="dxa"/>
          </w:tcPr>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1.</w:t>
            </w:r>
            <w:r w:rsidRPr="00062CC1">
              <w:rPr>
                <w:lang w:val="en-ZA"/>
              </w:rPr>
              <w:tab/>
              <w:t>Trial:</w:t>
            </w:r>
          </w:p>
          <w:p w:rsidR="00664DCD" w:rsidRPr="00062CC1" w:rsidRDefault="00664DCD" w:rsidP="00062CC1">
            <w:pPr>
              <w:tabs>
                <w:tab w:val="left" w:pos="454"/>
              </w:tabs>
              <w:spacing w:before="80" w:after="40" w:line="280" w:lineRule="atLeast"/>
              <w:ind w:left="454" w:hanging="454"/>
              <w:jc w:val="both"/>
              <w:rPr>
                <w:lang w:val="en-ZA"/>
              </w:rPr>
            </w:pPr>
            <w:r w:rsidRPr="00062CC1">
              <w:rPr>
                <w:lang w:val="en-ZA"/>
              </w:rPr>
              <w:t>2.</w:t>
            </w:r>
            <w:r w:rsidRPr="00062CC1">
              <w:rPr>
                <w:lang w:val="en-ZA"/>
              </w:rPr>
              <w:tab/>
              <w:t>Protocol:</w:t>
            </w:r>
          </w:p>
          <w:p w:rsidR="00664DCD" w:rsidRPr="00664DCD" w:rsidRDefault="00664DCD" w:rsidP="00062CC1">
            <w:pPr>
              <w:tabs>
                <w:tab w:val="left" w:pos="454"/>
              </w:tabs>
              <w:spacing w:before="80" w:after="40" w:line="280" w:lineRule="atLeast"/>
              <w:ind w:left="454" w:hanging="454"/>
              <w:jc w:val="both"/>
              <w:rPr>
                <w:lang w:val="en-ZA"/>
              </w:rPr>
            </w:pPr>
            <w:r w:rsidRPr="00062CC1">
              <w:rPr>
                <w:lang w:val="en-ZA"/>
              </w:rPr>
              <w:t>3.</w:t>
            </w:r>
            <w:r w:rsidRPr="00062CC1">
              <w:rPr>
                <w:lang w:val="en-ZA"/>
              </w:rPr>
              <w:tab/>
              <w:t>Designation: (e.g. National Principal Investigator, Investigator (Principal, Co- or sub-), Study Co-ordinator, Regional Monitor, Local Monitor, Contract Research Affiliate)</w:t>
            </w: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7B193D">
              <w:rPr>
                <w:lang w:val="en-ZA"/>
              </w:rPr>
              <w:t>4</w:t>
            </w:r>
            <w:r w:rsidRPr="00664DCD">
              <w:rPr>
                <w:lang w:val="en-ZA"/>
              </w:rPr>
              <w:t>.</w:t>
            </w:r>
            <w:r w:rsidRPr="00664DCD">
              <w:rPr>
                <w:lang w:val="en-ZA"/>
              </w:rPr>
              <w:tab/>
              <w:t>Personal Details</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Name:</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Work Address:</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Telephone Number:</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Fax Number:</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Cell-phone Number:</w:t>
            </w:r>
          </w:p>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e-mail address:</w:t>
            </w: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5.</w:t>
            </w:r>
            <w:r w:rsidRPr="00664DCD">
              <w:rPr>
                <w:lang w:val="en-ZA"/>
              </w:rPr>
              <w:tab/>
              <w:t>Academic and Professional Qualifications</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6.</w:t>
            </w:r>
            <w:r w:rsidRPr="00664DCD">
              <w:rPr>
                <w:lang w:val="en-ZA"/>
              </w:rPr>
              <w:tab/>
              <w:t xml:space="preserve">Professional Statutory body registration number i.e. HPCSA, SAPC, SANC, etc. </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7.</w:t>
            </w:r>
            <w:r w:rsidRPr="00664DCD">
              <w:rPr>
                <w:lang w:val="en-ZA"/>
              </w:rPr>
              <w:tab/>
              <w:t>Current personal medical malpractice insurance details (all investigators)</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8.</w:t>
            </w:r>
            <w:r w:rsidRPr="00664DCD">
              <w:rPr>
                <w:lang w:val="en-ZA"/>
              </w:rPr>
              <w:tab/>
              <w:t>Relevant related work experience (brief) and current position</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9.</w:t>
            </w:r>
            <w:r w:rsidRPr="00664DCD">
              <w:rPr>
                <w:lang w:val="en-ZA"/>
              </w:rPr>
              <w:tab/>
              <w:t>Participation in clinical trials research in the last three years (title, protocol number, designation) [If multiple trials, only list those with relevance to this application, or in the last years.]</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10.</w:t>
            </w:r>
            <w:r w:rsidRPr="00664DCD">
              <w:rPr>
                <w:lang w:val="en-ZA"/>
              </w:rPr>
              <w:tab/>
              <w:t>Peer-reviewed publications in the past 3 years</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11.</w:t>
            </w:r>
            <w:r w:rsidRPr="00664DCD">
              <w:rPr>
                <w:lang w:val="en-ZA"/>
              </w:rPr>
              <w:tab/>
              <w:t>Date of last GCP training (as a participant or presenter)</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12.</w:t>
            </w:r>
            <w:r w:rsidRPr="00664DCD">
              <w:rPr>
                <w:lang w:val="en-ZA"/>
              </w:rPr>
              <w:tab/>
              <w:t>Any additional relevant information supporting abilities to participate in conducting this trial. [briefly]</w:t>
            </w:r>
          </w:p>
          <w:p w:rsidR="00664DCD" w:rsidRPr="00664DCD" w:rsidRDefault="00664DCD" w:rsidP="007B193D">
            <w:pPr>
              <w:tabs>
                <w:tab w:val="left" w:pos="454"/>
              </w:tabs>
              <w:spacing w:before="80" w:after="40" w:line="280" w:lineRule="atLeast"/>
              <w:ind w:left="454" w:hanging="454"/>
              <w:jc w:val="both"/>
              <w:rPr>
                <w:lang w:val="en-ZA"/>
              </w:rPr>
            </w:pPr>
          </w:p>
        </w:tc>
      </w:tr>
      <w:tr w:rsidR="00664DCD" w:rsidRPr="00664DCD" w:rsidTr="00664DCD">
        <w:tc>
          <w:tcPr>
            <w:tcW w:w="9952" w:type="dxa"/>
          </w:tcPr>
          <w:p w:rsidR="00664DCD" w:rsidRPr="00664DCD" w:rsidRDefault="00664DCD" w:rsidP="007B193D">
            <w:pPr>
              <w:tabs>
                <w:tab w:val="left" w:pos="454"/>
              </w:tabs>
              <w:spacing w:before="80" w:after="40" w:line="280" w:lineRule="atLeast"/>
              <w:ind w:left="454" w:hanging="454"/>
              <w:jc w:val="both"/>
              <w:rPr>
                <w:lang w:val="en-ZA"/>
              </w:rPr>
            </w:pPr>
            <w:r w:rsidRPr="00664DCD">
              <w:rPr>
                <w:lang w:val="en-ZA"/>
              </w:rPr>
              <w:t>13.</w:t>
            </w:r>
            <w:r w:rsidRPr="00664DCD">
              <w:rPr>
                <w:lang w:val="en-ZA"/>
              </w:rPr>
              <w:tab/>
              <w:t>Signature:                                                                                      Date:</w:t>
            </w:r>
          </w:p>
        </w:tc>
      </w:tr>
    </w:tbl>
    <w:p w:rsidR="00664DCD" w:rsidRPr="00664DCD" w:rsidRDefault="00664DCD" w:rsidP="00664DCD">
      <w:pPr>
        <w:spacing w:after="0" w:line="240" w:lineRule="auto"/>
        <w:rPr>
          <w:rFonts w:ascii="Arial" w:eastAsia="Times New Roman" w:hAnsi="Arial" w:cs="Arial"/>
          <w:bCs/>
          <w:iCs/>
          <w:sz w:val="20"/>
          <w:szCs w:val="20"/>
        </w:rPr>
      </w:pPr>
    </w:p>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7B193D">
      <w:pPr>
        <w:pStyle w:val="Heading2"/>
        <w:rPr>
          <w:rFonts w:eastAsia="Times New Roman"/>
          <w:lang w:val="en-ZA"/>
        </w:rPr>
      </w:pPr>
      <w:r w:rsidRPr="00664DCD">
        <w:rPr>
          <w:rFonts w:eastAsia="Times New Roman"/>
          <w:lang w:val="en-ZA"/>
        </w:rPr>
        <w:lastRenderedPageBreak/>
        <w:t>Annexure 3</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664DCD" w:rsidRPr="00664DCD" w:rsidTr="00664DCD">
        <w:tc>
          <w:tcPr>
            <w:tcW w:w="9952" w:type="dxa"/>
          </w:tcPr>
          <w:p w:rsidR="00664DCD" w:rsidRPr="007B193D" w:rsidRDefault="00664DCD" w:rsidP="007B193D">
            <w:pPr>
              <w:rPr>
                <w:b/>
                <w:lang w:val="en-ZA"/>
              </w:rPr>
            </w:pPr>
            <w:r w:rsidRPr="007B193D">
              <w:rPr>
                <w:b/>
                <w:lang w:val="en-ZA"/>
              </w:rPr>
              <w:t>DECLARATION BY CO- AND PRINCIPAL INVESTIGATOR</w:t>
            </w:r>
          </w:p>
        </w:tc>
      </w:tr>
      <w:tr w:rsidR="00664DCD" w:rsidRPr="00664DCD" w:rsidTr="00664DCD">
        <w:tc>
          <w:tcPr>
            <w:tcW w:w="9952" w:type="dxa"/>
          </w:tcPr>
          <w:p w:rsidR="00664DCD" w:rsidRPr="007B193D" w:rsidRDefault="00664DCD" w:rsidP="007B193D">
            <w:pPr>
              <w:rPr>
                <w:b/>
                <w:lang w:val="en-ZA"/>
              </w:rPr>
            </w:pPr>
            <w:r w:rsidRPr="007B193D">
              <w:rPr>
                <w:b/>
                <w:lang w:val="en-ZA"/>
              </w:rPr>
              <w:t>Name:</w:t>
            </w:r>
          </w:p>
          <w:p w:rsidR="00664DCD" w:rsidRPr="007B193D" w:rsidRDefault="00664DCD" w:rsidP="007B193D">
            <w:pPr>
              <w:rPr>
                <w:b/>
                <w:lang w:val="en-ZA"/>
              </w:rPr>
            </w:pPr>
            <w:r w:rsidRPr="007B193D">
              <w:rPr>
                <w:b/>
                <w:lang w:val="en-ZA"/>
              </w:rPr>
              <w:t xml:space="preserve">Title of Trial: </w:t>
            </w:r>
          </w:p>
          <w:p w:rsidR="00664DCD" w:rsidRPr="007B193D" w:rsidRDefault="00664DCD" w:rsidP="007B193D">
            <w:pPr>
              <w:rPr>
                <w:b/>
                <w:lang w:val="en-ZA"/>
              </w:rPr>
            </w:pPr>
            <w:r w:rsidRPr="007B193D">
              <w:rPr>
                <w:b/>
                <w:lang w:val="en-ZA"/>
              </w:rPr>
              <w:t xml:space="preserve">Protocol: </w:t>
            </w:r>
          </w:p>
          <w:p w:rsidR="00664DCD" w:rsidRPr="00664DCD" w:rsidRDefault="00664DCD" w:rsidP="007B193D">
            <w:pPr>
              <w:rPr>
                <w:lang w:val="en-ZA"/>
              </w:rPr>
            </w:pPr>
            <w:r w:rsidRPr="007B193D">
              <w:rPr>
                <w:b/>
                <w:lang w:val="en-ZA"/>
              </w:rPr>
              <w:t>Site:</w:t>
            </w:r>
          </w:p>
        </w:tc>
      </w:tr>
      <w:tr w:rsidR="00664DCD" w:rsidRPr="00664DCD" w:rsidTr="00664DCD">
        <w:tc>
          <w:tcPr>
            <w:tcW w:w="9952" w:type="dxa"/>
          </w:tcPr>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I have read and understood ‘Responsibility of The Principal Investigator (PI) and Participating Investigators’ of the current Good Clinical Practice Guidelines of the Department of Health.</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I have notified the South African Health Products Regulatory Authority (SAHPRA) of any aspects of the above guidelines with which I do not / am unable to, comply. (If applicable, this may be attached to this declaration.)</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 xml:space="preserve">I have thoroughly read, understood, and critically analysed (in terms of the South African context) the protocol and all applicable accompanying documentation, including the investigator’s brochure, patient information leaflet(s) and informed consent form(s). </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 xml:space="preserve">I will conduct the trial as specified in the protocol. </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To the best of my knowledge, I have the potential at the site(s) I am responsible for, to recruit the required number of suitable participants within the stipulated time period.</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I will not commence with the trial before written authorisations from the relevant ethics committee(s) as well as the SAHPRA have been obtained.</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 xml:space="preserve">I will obtain informed consent from all participants or if they are not legally competent, from their legal representatives. </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 xml:space="preserve">I will ensure that every participant (or other involved persons, such as relatives), shall at all times be treated in a dignified manner and with respect. </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 xml:space="preserve">Using the broad definition of conflict of interest below, I declare that I have no financial or personal relationship(s) which may inappropriately influence me in carrying out this clinical trial. </w:t>
            </w:r>
          </w:p>
          <w:p w:rsidR="00664DCD" w:rsidRPr="007B193D" w:rsidRDefault="00664DCD" w:rsidP="00664DCD">
            <w:pPr>
              <w:tabs>
                <w:tab w:val="left" w:pos="567"/>
                <w:tab w:val="left" w:leader="underscore" w:pos="9639"/>
              </w:tabs>
              <w:spacing w:before="120" w:after="0" w:line="240" w:lineRule="auto"/>
              <w:ind w:left="567"/>
              <w:jc w:val="both"/>
              <w:rPr>
                <w:rFonts w:eastAsia="Times New Roman" w:cstheme="minorHAnsi"/>
                <w:lang w:val="en-ZA"/>
              </w:rPr>
            </w:pPr>
            <w:r w:rsidRPr="007B193D">
              <w:rPr>
                <w:rFonts w:eastAsia="Times New Roman" w:cstheme="minorHAnsi"/>
                <w:i/>
                <w:lang w:val="en-ZA"/>
              </w:rPr>
              <w:t>[Conflict of interest exists when an investigator (or the investigator’s institution), has financial or personal relationships with other persons or organizations that inappropriately influence (bias) his or her actions.]*</w:t>
            </w:r>
          </w:p>
          <w:p w:rsidR="00664DCD" w:rsidRPr="007B193D" w:rsidRDefault="00664DCD" w:rsidP="00664DCD">
            <w:pPr>
              <w:tabs>
                <w:tab w:val="left" w:pos="567"/>
                <w:tab w:val="left" w:leader="underscore" w:pos="9639"/>
              </w:tabs>
              <w:spacing w:before="120" w:after="0" w:line="240" w:lineRule="auto"/>
              <w:ind w:left="567"/>
              <w:jc w:val="both"/>
              <w:rPr>
                <w:rFonts w:eastAsia="Times New Roman" w:cstheme="minorHAnsi"/>
                <w:lang w:val="en-ZA"/>
              </w:rPr>
            </w:pPr>
            <w:r w:rsidRPr="007B193D">
              <w:rPr>
                <w:rFonts w:eastAsia="Times New Roman" w:cstheme="minorHAnsi"/>
                <w:lang w:val="en-ZA"/>
              </w:rPr>
              <w:t xml:space="preserve">*Modified from: Davidoff F, </w:t>
            </w:r>
            <w:r w:rsidRPr="007B193D">
              <w:rPr>
                <w:rFonts w:eastAsia="Times New Roman" w:cstheme="minorHAnsi"/>
                <w:i/>
                <w:lang w:val="en-ZA"/>
              </w:rPr>
              <w:t>et al.</w:t>
            </w:r>
            <w:r w:rsidRPr="007B193D">
              <w:rPr>
                <w:rFonts w:eastAsia="Times New Roman" w:cstheme="minorHAnsi"/>
                <w:lang w:val="en-ZA"/>
              </w:rPr>
              <w:t xml:space="preserve"> Sponsorship, Authorship, and Accountability. (Editorial) JAMA Volume 286 number 10 (September 12, 2001) </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I have* / have not (delete as applicable) previously been the principal investigator at a site which has been closed due to failure to comply with Good Clinical Practice. (*Attach details.)</w:t>
            </w:r>
          </w:p>
          <w:p w:rsidR="00664DCD" w:rsidRPr="007B193D" w:rsidRDefault="00664DCD" w:rsidP="00664DCD">
            <w:pPr>
              <w:numPr>
                <w:ilvl w:val="0"/>
                <w:numId w:val="4"/>
              </w:numPr>
              <w:tabs>
                <w:tab w:val="left" w:pos="567"/>
                <w:tab w:val="left" w:leader="underscore" w:pos="9639"/>
              </w:tabs>
              <w:spacing w:before="120" w:after="0" w:line="280" w:lineRule="atLeast"/>
              <w:ind w:left="567" w:hanging="567"/>
              <w:jc w:val="both"/>
              <w:rPr>
                <w:rFonts w:eastAsia="Times New Roman" w:cstheme="minorHAnsi"/>
                <w:lang w:val="en-ZA"/>
              </w:rPr>
            </w:pPr>
            <w:r w:rsidRPr="007B193D">
              <w:rPr>
                <w:rFonts w:eastAsia="Times New Roman" w:cstheme="minorHAnsi"/>
                <w:lang w:val="en-ZA"/>
              </w:rPr>
              <w:t>I have* / have not (delete as applicable) previously been involved in a trial which has been closed as a result of unethical practices. (*Attach details)</w:t>
            </w:r>
          </w:p>
          <w:p w:rsidR="00664DCD" w:rsidRPr="007B193D" w:rsidRDefault="00664DCD" w:rsidP="00664DCD">
            <w:pPr>
              <w:numPr>
                <w:ilvl w:val="0"/>
                <w:numId w:val="4"/>
              </w:numPr>
              <w:tabs>
                <w:tab w:val="left" w:pos="567"/>
                <w:tab w:val="left" w:leader="underscore" w:pos="9639"/>
              </w:tabs>
              <w:spacing w:before="120" w:after="120" w:line="280" w:lineRule="atLeast"/>
              <w:ind w:left="567" w:hanging="567"/>
              <w:jc w:val="both"/>
              <w:rPr>
                <w:rFonts w:eastAsia="Times New Roman" w:cstheme="minorHAnsi"/>
                <w:lang w:val="en-ZA"/>
              </w:rPr>
            </w:pPr>
            <w:r w:rsidRPr="007B193D">
              <w:rPr>
                <w:rFonts w:eastAsia="Times New Roman" w:cstheme="minorHAnsi"/>
                <w:lang w:val="en-ZA"/>
              </w:rPr>
              <w:t>I will submit all required reports within the stipulated time-frames.</w:t>
            </w:r>
          </w:p>
        </w:tc>
      </w:tr>
      <w:tr w:rsidR="00664DCD" w:rsidRPr="00664DCD" w:rsidTr="00664DCD">
        <w:tc>
          <w:tcPr>
            <w:tcW w:w="9952" w:type="dxa"/>
          </w:tcPr>
          <w:p w:rsidR="00664DCD" w:rsidRPr="00CF7512" w:rsidRDefault="00664DCD" w:rsidP="00664DCD">
            <w:pPr>
              <w:tabs>
                <w:tab w:val="left" w:pos="567"/>
                <w:tab w:val="left" w:pos="5646"/>
                <w:tab w:val="left" w:leader="underscore" w:pos="9639"/>
              </w:tabs>
              <w:spacing w:before="120" w:after="80" w:line="240" w:lineRule="auto"/>
              <w:jc w:val="both"/>
              <w:rPr>
                <w:rFonts w:eastAsia="Times New Roman" w:cstheme="minorHAnsi"/>
                <w:lang w:val="en-ZA"/>
              </w:rPr>
            </w:pPr>
            <w:r w:rsidRPr="00CF7512">
              <w:rPr>
                <w:rFonts w:eastAsia="Times New Roman" w:cstheme="minorHAnsi"/>
                <w:lang w:val="en-ZA"/>
              </w:rPr>
              <w:t>Signature:</w:t>
            </w:r>
            <w:r w:rsidRPr="00CF7512">
              <w:rPr>
                <w:rFonts w:eastAsia="Times New Roman" w:cstheme="minorHAnsi"/>
                <w:lang w:val="en-ZA"/>
              </w:rPr>
              <w:tab/>
              <w:t>Date:</w:t>
            </w:r>
          </w:p>
        </w:tc>
      </w:tr>
      <w:tr w:rsidR="00664DCD" w:rsidRPr="00664DCD" w:rsidTr="00664DCD">
        <w:trPr>
          <w:trHeight w:val="315"/>
        </w:trPr>
        <w:tc>
          <w:tcPr>
            <w:tcW w:w="9952" w:type="dxa"/>
          </w:tcPr>
          <w:p w:rsidR="00664DCD" w:rsidRPr="00CF7512" w:rsidRDefault="00664DCD" w:rsidP="00664DCD">
            <w:pPr>
              <w:tabs>
                <w:tab w:val="left" w:pos="567"/>
                <w:tab w:val="left" w:pos="5646"/>
                <w:tab w:val="left" w:leader="underscore" w:pos="9639"/>
              </w:tabs>
              <w:spacing w:before="120" w:after="80" w:line="240" w:lineRule="auto"/>
              <w:jc w:val="both"/>
              <w:rPr>
                <w:rFonts w:eastAsia="Times New Roman" w:cstheme="minorHAnsi"/>
                <w:lang w:val="en-ZA"/>
              </w:rPr>
            </w:pPr>
            <w:r w:rsidRPr="00CF7512">
              <w:rPr>
                <w:rFonts w:eastAsia="Times New Roman" w:cstheme="minorHAnsi"/>
                <w:lang w:val="en-ZA"/>
              </w:rPr>
              <w:t>Witness:</w:t>
            </w:r>
            <w:r w:rsidRPr="00CF7512">
              <w:rPr>
                <w:rFonts w:eastAsia="Times New Roman" w:cstheme="minorHAnsi"/>
                <w:lang w:val="en-ZA"/>
              </w:rPr>
              <w:tab/>
              <w:t>Date:</w:t>
            </w:r>
          </w:p>
        </w:tc>
      </w:tr>
    </w:tbl>
    <w:p w:rsidR="00664DCD" w:rsidRPr="00664DCD" w:rsidRDefault="00664DCD" w:rsidP="00664DCD">
      <w:pPr>
        <w:spacing w:after="0" w:line="240" w:lineRule="auto"/>
        <w:ind w:left="720" w:hanging="720"/>
        <w:rPr>
          <w:rFonts w:ascii="Arial" w:eastAsia="Times New Roman" w:hAnsi="Arial" w:cs="Arial"/>
          <w:bCs/>
          <w:iCs/>
          <w:sz w:val="20"/>
          <w:szCs w:val="20"/>
        </w:rPr>
      </w:pPr>
    </w:p>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CF7512">
      <w:pPr>
        <w:pStyle w:val="Heading2"/>
        <w:rPr>
          <w:rFonts w:eastAsia="Times New Roman"/>
          <w:lang w:val="en-ZA"/>
        </w:rPr>
      </w:pPr>
    </w:p>
    <w:p w:rsidR="00664DCD" w:rsidRPr="00664DCD" w:rsidRDefault="00664DCD" w:rsidP="00CF7512">
      <w:pPr>
        <w:pStyle w:val="Heading2"/>
        <w:rPr>
          <w:rFonts w:eastAsia="Times New Roman"/>
          <w:lang w:val="en-ZA"/>
        </w:rPr>
      </w:pPr>
      <w:r w:rsidRPr="00664DCD">
        <w:rPr>
          <w:rFonts w:eastAsia="Times New Roman"/>
          <w:lang w:val="en-ZA"/>
        </w:rPr>
        <w:t>Annexure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664DCD" w:rsidRPr="00664DCD" w:rsidTr="00664DCD">
        <w:tc>
          <w:tcPr>
            <w:tcW w:w="9857" w:type="dxa"/>
            <w:tcBorders>
              <w:bottom w:val="single" w:sz="4" w:space="0" w:color="000000"/>
            </w:tcBorders>
            <w:shd w:val="clear" w:color="auto" w:fill="auto"/>
          </w:tcPr>
          <w:p w:rsidR="00664DCD" w:rsidRPr="00CF7512" w:rsidRDefault="00664DCD" w:rsidP="00664DCD">
            <w:pPr>
              <w:tabs>
                <w:tab w:val="left" w:pos="567"/>
                <w:tab w:val="left" w:leader="underscore" w:pos="9639"/>
              </w:tabs>
              <w:spacing w:before="240" w:after="120" w:line="280" w:lineRule="atLeast"/>
              <w:ind w:left="567" w:right="567"/>
              <w:jc w:val="center"/>
              <w:rPr>
                <w:rFonts w:eastAsia="Times New Roman" w:cstheme="minorHAnsi"/>
                <w:b/>
                <w:lang w:val="en-ZA"/>
              </w:rPr>
            </w:pPr>
            <w:r w:rsidRPr="00CF7512">
              <w:rPr>
                <w:rFonts w:eastAsia="Times New Roman" w:cstheme="minorHAnsi"/>
                <w:b/>
                <w:lang w:val="en-ZA"/>
              </w:rPr>
              <w:t>JOINT DECLARATION BY SPONSOR (OR REPRESENTATIVE) AND PRINCIPAL INVESTIGATOR (OR NATIONAL PRINCIPAL INVESTIGATOR) CONCERNING SUFFICIENT FUNDS TO COMPLETE STUDY*</w:t>
            </w:r>
          </w:p>
        </w:tc>
      </w:tr>
      <w:tr w:rsidR="00664DCD" w:rsidRPr="00664DCD" w:rsidTr="00664DCD">
        <w:tc>
          <w:tcPr>
            <w:tcW w:w="9857" w:type="dxa"/>
            <w:tcBorders>
              <w:bottom w:val="nil"/>
            </w:tcBorders>
            <w:shd w:val="clear" w:color="auto" w:fill="auto"/>
          </w:tcPr>
          <w:p w:rsidR="00664DCD" w:rsidRPr="00CF7512" w:rsidRDefault="00664DCD" w:rsidP="00664DCD">
            <w:pPr>
              <w:tabs>
                <w:tab w:val="left" w:pos="567"/>
                <w:tab w:val="left" w:leader="underscore" w:pos="9639"/>
              </w:tabs>
              <w:spacing w:before="120" w:after="60" w:line="280" w:lineRule="atLeast"/>
              <w:jc w:val="both"/>
              <w:rPr>
                <w:rFonts w:eastAsia="Times New Roman" w:cstheme="minorHAnsi"/>
                <w:lang w:val="en-ZA"/>
              </w:rPr>
            </w:pPr>
            <w:r w:rsidRPr="00CF7512">
              <w:rPr>
                <w:rFonts w:eastAsia="Times New Roman" w:cstheme="minorHAnsi"/>
                <w:lang w:val="en-ZA"/>
              </w:rPr>
              <w:t>Title:</w:t>
            </w:r>
          </w:p>
        </w:tc>
      </w:tr>
      <w:tr w:rsidR="00664DCD" w:rsidRPr="00664DCD" w:rsidTr="00664DCD">
        <w:tc>
          <w:tcPr>
            <w:tcW w:w="9857" w:type="dxa"/>
            <w:tcBorders>
              <w:top w:val="nil"/>
              <w:bottom w:val="single" w:sz="4" w:space="0" w:color="auto"/>
            </w:tcBorders>
            <w:shd w:val="clear" w:color="auto" w:fill="auto"/>
          </w:tcPr>
          <w:p w:rsidR="00664DCD" w:rsidRPr="00CF7512" w:rsidRDefault="00664DCD" w:rsidP="00664DCD">
            <w:pPr>
              <w:tabs>
                <w:tab w:val="left" w:pos="567"/>
                <w:tab w:val="left" w:leader="underscore" w:pos="9639"/>
              </w:tabs>
              <w:spacing w:before="120" w:after="120" w:line="280" w:lineRule="atLeast"/>
              <w:jc w:val="both"/>
              <w:rPr>
                <w:rFonts w:eastAsia="Times New Roman" w:cstheme="minorHAnsi"/>
                <w:lang w:val="en-ZA"/>
              </w:rPr>
            </w:pPr>
            <w:r w:rsidRPr="00CF7512">
              <w:rPr>
                <w:rFonts w:eastAsia="Times New Roman" w:cstheme="minorHAnsi"/>
                <w:lang w:val="en-ZA"/>
              </w:rPr>
              <w:t>Protocol:</w:t>
            </w:r>
          </w:p>
        </w:tc>
      </w:tr>
      <w:tr w:rsidR="00664DCD" w:rsidRPr="00664DCD" w:rsidTr="00664DCD">
        <w:tc>
          <w:tcPr>
            <w:tcW w:w="9857" w:type="dxa"/>
            <w:tcBorders>
              <w:top w:val="single" w:sz="4" w:space="0" w:color="auto"/>
              <w:bottom w:val="nil"/>
            </w:tcBorders>
            <w:shd w:val="clear" w:color="auto" w:fill="auto"/>
          </w:tcPr>
          <w:p w:rsidR="00664DCD" w:rsidRPr="00CF7512" w:rsidRDefault="00664DCD" w:rsidP="00664DCD">
            <w:pPr>
              <w:tabs>
                <w:tab w:val="left" w:pos="567"/>
                <w:tab w:val="left" w:leader="underscore" w:pos="9639"/>
              </w:tabs>
              <w:spacing w:before="120" w:after="0" w:line="280" w:lineRule="atLeast"/>
              <w:jc w:val="both"/>
              <w:rPr>
                <w:rFonts w:eastAsia="Times New Roman" w:cstheme="minorHAnsi"/>
                <w:lang w:val="en-ZA"/>
              </w:rPr>
            </w:pPr>
            <w:r w:rsidRPr="00CF7512">
              <w:rPr>
                <w:rFonts w:eastAsia="Times New Roman" w:cstheme="minorHAnsi"/>
                <w:lang w:val="en-ZA"/>
              </w:rPr>
              <w:t>I, &lt;full name&gt;, representing &lt;sponsor or representative)</w:t>
            </w:r>
          </w:p>
          <w:p w:rsidR="00664DCD" w:rsidRPr="00CF7512" w:rsidRDefault="00664DCD" w:rsidP="00664DCD">
            <w:pPr>
              <w:tabs>
                <w:tab w:val="left" w:pos="567"/>
                <w:tab w:val="left" w:leader="underscore" w:pos="9639"/>
              </w:tabs>
              <w:spacing w:before="120" w:after="0" w:line="240" w:lineRule="auto"/>
              <w:jc w:val="both"/>
              <w:rPr>
                <w:rFonts w:eastAsia="Times New Roman" w:cstheme="minorHAnsi"/>
                <w:lang w:val="en-ZA"/>
              </w:rPr>
            </w:pPr>
          </w:p>
          <w:p w:rsidR="00664DCD" w:rsidRPr="00CF7512" w:rsidRDefault="00664DCD" w:rsidP="00664DCD">
            <w:pPr>
              <w:tabs>
                <w:tab w:val="left" w:pos="567"/>
                <w:tab w:val="left" w:leader="underscore" w:pos="9639"/>
              </w:tabs>
              <w:spacing w:before="120" w:after="0" w:line="240" w:lineRule="auto"/>
              <w:jc w:val="both"/>
              <w:rPr>
                <w:rFonts w:eastAsia="Times New Roman" w:cstheme="minorHAnsi"/>
                <w:lang w:val="en-ZA"/>
              </w:rPr>
            </w:pPr>
            <w:r w:rsidRPr="00CF7512">
              <w:rPr>
                <w:rFonts w:eastAsia="Times New Roman" w:cstheme="minorHAnsi"/>
                <w:lang w:val="en-ZA"/>
              </w:rPr>
              <w:t>And</w:t>
            </w:r>
          </w:p>
          <w:p w:rsidR="00664DCD" w:rsidRPr="00CF7512" w:rsidRDefault="00664DCD" w:rsidP="00664DCD">
            <w:pPr>
              <w:tabs>
                <w:tab w:val="left" w:pos="567"/>
                <w:tab w:val="left" w:leader="underscore" w:pos="9639"/>
              </w:tabs>
              <w:spacing w:before="120" w:after="0" w:line="240" w:lineRule="auto"/>
              <w:jc w:val="both"/>
              <w:rPr>
                <w:rFonts w:eastAsia="Times New Roman" w:cstheme="minorHAnsi"/>
                <w:lang w:val="en-ZA"/>
              </w:rPr>
            </w:pPr>
          </w:p>
          <w:p w:rsidR="00664DCD" w:rsidRPr="00CF7512" w:rsidRDefault="00664DCD" w:rsidP="00664DCD">
            <w:pPr>
              <w:tabs>
                <w:tab w:val="left" w:pos="567"/>
                <w:tab w:val="left" w:leader="underscore" w:pos="9639"/>
              </w:tabs>
              <w:spacing w:before="120" w:after="0" w:line="280" w:lineRule="atLeast"/>
              <w:jc w:val="both"/>
              <w:rPr>
                <w:rFonts w:eastAsia="Times New Roman" w:cstheme="minorHAnsi"/>
                <w:lang w:val="en-ZA"/>
              </w:rPr>
            </w:pPr>
            <w:r w:rsidRPr="00CF7512">
              <w:rPr>
                <w:rFonts w:eastAsia="Times New Roman" w:cstheme="minorHAnsi"/>
                <w:lang w:val="en-ZA"/>
              </w:rPr>
              <w:t>I, &lt;full name&gt;, Principal Investigator/National Principal Investigator</w:t>
            </w:r>
          </w:p>
          <w:p w:rsidR="00664DCD" w:rsidRPr="00CF7512" w:rsidRDefault="00664DCD" w:rsidP="00664DCD">
            <w:pPr>
              <w:tabs>
                <w:tab w:val="left" w:pos="567"/>
                <w:tab w:val="left" w:leader="underscore" w:pos="9639"/>
              </w:tabs>
              <w:spacing w:before="120" w:after="0" w:line="240" w:lineRule="auto"/>
              <w:jc w:val="both"/>
              <w:rPr>
                <w:rFonts w:eastAsia="Times New Roman" w:cstheme="minorHAnsi"/>
                <w:lang w:val="en-ZA"/>
              </w:rPr>
            </w:pPr>
          </w:p>
          <w:p w:rsidR="00664DCD" w:rsidRPr="00CF7512" w:rsidRDefault="00664DCD" w:rsidP="00664DCD">
            <w:pPr>
              <w:tabs>
                <w:tab w:val="left" w:pos="567"/>
                <w:tab w:val="left" w:leader="underscore" w:pos="9639"/>
              </w:tabs>
              <w:spacing w:before="120" w:after="60" w:line="280" w:lineRule="atLeast"/>
              <w:jc w:val="both"/>
              <w:rPr>
                <w:rFonts w:eastAsia="Times New Roman" w:cstheme="minorHAnsi"/>
                <w:lang w:val="en-ZA"/>
              </w:rPr>
            </w:pPr>
            <w:r w:rsidRPr="00CF7512">
              <w:rPr>
                <w:rFonts w:eastAsia="Times New Roman" w:cstheme="minorHAnsi"/>
                <w:lang w:val="en-ZA"/>
              </w:rPr>
              <w:t>Hereby declare that sufficient funds have been made available to complete the above-identified study.</w:t>
            </w:r>
          </w:p>
        </w:tc>
      </w:tr>
      <w:tr w:rsidR="00664DCD" w:rsidRPr="00664DCD" w:rsidTr="00664DCD">
        <w:tc>
          <w:tcPr>
            <w:tcW w:w="9857" w:type="dxa"/>
            <w:tcBorders>
              <w:top w:val="nil"/>
              <w:bottom w:val="nil"/>
            </w:tcBorders>
            <w:shd w:val="clear" w:color="auto" w:fill="auto"/>
          </w:tcPr>
          <w:p w:rsidR="00664DCD" w:rsidRPr="00CF7512" w:rsidRDefault="00664DCD" w:rsidP="00664DCD">
            <w:pPr>
              <w:tabs>
                <w:tab w:val="left" w:pos="4558"/>
              </w:tabs>
              <w:spacing w:before="120" w:after="60" w:line="280" w:lineRule="atLeast"/>
              <w:rPr>
                <w:rFonts w:eastAsia="Times New Roman" w:cstheme="minorHAnsi"/>
                <w:lang w:val="en-ZA"/>
              </w:rPr>
            </w:pPr>
            <w:r w:rsidRPr="00CF7512">
              <w:rPr>
                <w:rFonts w:eastAsia="Times New Roman" w:cstheme="minorHAnsi"/>
                <w:lang w:val="en-ZA"/>
              </w:rPr>
              <w:t>Signed:</w:t>
            </w:r>
            <w:r w:rsidRPr="00CF7512">
              <w:rPr>
                <w:rFonts w:eastAsia="Times New Roman" w:cstheme="minorHAnsi"/>
                <w:lang w:val="en-ZA"/>
              </w:rPr>
              <w:tab/>
              <w:t>Date:</w:t>
            </w:r>
          </w:p>
        </w:tc>
      </w:tr>
      <w:tr w:rsidR="00664DCD" w:rsidRPr="00664DCD" w:rsidTr="00664DCD">
        <w:tc>
          <w:tcPr>
            <w:tcW w:w="9857" w:type="dxa"/>
            <w:tcBorders>
              <w:top w:val="nil"/>
              <w:bottom w:val="nil"/>
            </w:tcBorders>
            <w:shd w:val="clear" w:color="auto" w:fill="auto"/>
          </w:tcPr>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SPONSOR (or alternative)</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 xml:space="preserve">Name: </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Address:</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Contact details:</w:t>
            </w:r>
          </w:p>
          <w:p w:rsidR="00664DCD" w:rsidRPr="00CF7512" w:rsidRDefault="00664DCD" w:rsidP="00664DCD">
            <w:pPr>
              <w:spacing w:before="120" w:after="0" w:line="280" w:lineRule="atLeast"/>
              <w:rPr>
                <w:rFonts w:eastAsia="Times New Roman" w:cstheme="minorHAnsi"/>
                <w:lang w:val="en-ZA"/>
              </w:rPr>
            </w:pPr>
          </w:p>
          <w:p w:rsidR="00664DCD" w:rsidRPr="00CF7512" w:rsidRDefault="00664DCD" w:rsidP="00664DCD">
            <w:pPr>
              <w:spacing w:after="0" w:line="240" w:lineRule="auto"/>
              <w:rPr>
                <w:rFonts w:eastAsia="Times New Roman" w:cstheme="minorHAnsi"/>
                <w:lang w:val="en-ZA"/>
              </w:rPr>
            </w:pPr>
          </w:p>
        </w:tc>
      </w:tr>
      <w:tr w:rsidR="00664DCD" w:rsidRPr="00664DCD" w:rsidTr="00664DCD">
        <w:tc>
          <w:tcPr>
            <w:tcW w:w="9857" w:type="dxa"/>
            <w:tcBorders>
              <w:top w:val="nil"/>
              <w:bottom w:val="nil"/>
            </w:tcBorders>
            <w:shd w:val="clear" w:color="auto" w:fill="auto"/>
          </w:tcPr>
          <w:p w:rsidR="00664DCD" w:rsidRPr="00CF7512" w:rsidRDefault="00664DCD" w:rsidP="00664DCD">
            <w:pPr>
              <w:tabs>
                <w:tab w:val="left" w:pos="4558"/>
              </w:tabs>
              <w:spacing w:before="120" w:after="60" w:line="280" w:lineRule="atLeast"/>
              <w:rPr>
                <w:rFonts w:eastAsia="Times New Roman" w:cstheme="minorHAnsi"/>
                <w:lang w:val="en-ZA"/>
              </w:rPr>
            </w:pPr>
            <w:r w:rsidRPr="00CF7512">
              <w:rPr>
                <w:rFonts w:eastAsia="Times New Roman" w:cstheme="minorHAnsi"/>
                <w:lang w:val="en-ZA"/>
              </w:rPr>
              <w:t>Signed:</w:t>
            </w:r>
            <w:r w:rsidRPr="00CF7512">
              <w:rPr>
                <w:rFonts w:eastAsia="Times New Roman" w:cstheme="minorHAnsi"/>
                <w:lang w:val="en-ZA"/>
              </w:rPr>
              <w:tab/>
              <w:t>Date:</w:t>
            </w:r>
          </w:p>
        </w:tc>
      </w:tr>
      <w:tr w:rsidR="00664DCD" w:rsidRPr="00664DCD" w:rsidTr="00664DCD">
        <w:tc>
          <w:tcPr>
            <w:tcW w:w="9857" w:type="dxa"/>
            <w:tcBorders>
              <w:top w:val="nil"/>
              <w:bottom w:val="nil"/>
            </w:tcBorders>
            <w:shd w:val="clear" w:color="auto" w:fill="auto"/>
          </w:tcPr>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PRINCIPAL INVESTIGATOR (or National PI)</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Name:</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Address:</w:t>
            </w:r>
          </w:p>
          <w:p w:rsidR="00664DCD" w:rsidRPr="00CF7512" w:rsidRDefault="00664DCD" w:rsidP="00664DCD">
            <w:pPr>
              <w:spacing w:before="120" w:after="0" w:line="280" w:lineRule="atLeast"/>
              <w:rPr>
                <w:rFonts w:eastAsia="Times New Roman" w:cstheme="minorHAnsi"/>
                <w:lang w:val="en-ZA"/>
              </w:rPr>
            </w:pPr>
            <w:r w:rsidRPr="00CF7512">
              <w:rPr>
                <w:rFonts w:eastAsia="Times New Roman" w:cstheme="minorHAnsi"/>
                <w:lang w:val="en-ZA"/>
              </w:rPr>
              <w:t>Contact details:</w:t>
            </w:r>
          </w:p>
          <w:p w:rsidR="00664DCD" w:rsidRPr="00CF7512" w:rsidRDefault="00664DCD" w:rsidP="00664DCD">
            <w:pPr>
              <w:spacing w:before="120" w:after="0" w:line="280" w:lineRule="atLeast"/>
              <w:rPr>
                <w:rFonts w:eastAsia="Times New Roman" w:cstheme="minorHAnsi"/>
                <w:lang w:val="en-ZA"/>
              </w:rPr>
            </w:pPr>
          </w:p>
        </w:tc>
      </w:tr>
      <w:tr w:rsidR="00664DCD" w:rsidRPr="00664DCD" w:rsidTr="00664DCD">
        <w:tc>
          <w:tcPr>
            <w:tcW w:w="9857" w:type="dxa"/>
            <w:tcBorders>
              <w:top w:val="nil"/>
            </w:tcBorders>
            <w:shd w:val="clear" w:color="auto" w:fill="auto"/>
          </w:tcPr>
          <w:p w:rsidR="00664DCD" w:rsidRPr="00CF7512" w:rsidRDefault="00664DCD" w:rsidP="00664DCD">
            <w:pPr>
              <w:spacing w:before="120" w:after="80" w:line="280" w:lineRule="atLeast"/>
              <w:rPr>
                <w:rFonts w:eastAsia="Times New Roman" w:cstheme="minorHAnsi"/>
                <w:lang w:val="en-ZA"/>
              </w:rPr>
            </w:pPr>
          </w:p>
        </w:tc>
      </w:tr>
    </w:tbl>
    <w:p w:rsidR="00664DCD" w:rsidRPr="00664DCD" w:rsidRDefault="00664DCD" w:rsidP="00664DCD">
      <w:pPr>
        <w:spacing w:after="0" w:line="240" w:lineRule="auto"/>
        <w:rPr>
          <w:rFonts w:ascii="Arial" w:eastAsia="Times New Roman" w:hAnsi="Arial" w:cs="Arial"/>
          <w:b/>
          <w:szCs w:val="24"/>
          <w:u w:val="single"/>
          <w:lang w:val="en-GB"/>
        </w:rPr>
      </w:pPr>
    </w:p>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CF7512">
      <w:pPr>
        <w:pStyle w:val="Heading2"/>
        <w:rPr>
          <w:rFonts w:eastAsia="Times New Roman"/>
          <w:lang w:val="en-ZA"/>
        </w:rPr>
      </w:pPr>
    </w:p>
    <w:p w:rsidR="00664DCD" w:rsidRPr="00664DCD" w:rsidRDefault="00664DCD" w:rsidP="00CF7512">
      <w:pPr>
        <w:pStyle w:val="Heading2"/>
        <w:rPr>
          <w:rFonts w:eastAsia="Times New Roman"/>
          <w:lang w:val="en-ZA"/>
        </w:rPr>
      </w:pPr>
      <w:r w:rsidRPr="00664DCD">
        <w:rPr>
          <w:rFonts w:eastAsia="Times New Roman"/>
          <w:lang w:val="en-ZA"/>
        </w:rPr>
        <w:t>Annexure 5</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664DCD" w:rsidRPr="00664DCD" w:rsidTr="00664DCD">
        <w:tc>
          <w:tcPr>
            <w:tcW w:w="9918" w:type="dxa"/>
          </w:tcPr>
          <w:p w:rsidR="00664DCD" w:rsidRPr="00CF7512" w:rsidRDefault="00664DCD" w:rsidP="00664DCD">
            <w:pPr>
              <w:tabs>
                <w:tab w:val="left" w:pos="567"/>
                <w:tab w:val="left" w:leader="underscore" w:pos="9639"/>
              </w:tabs>
              <w:spacing w:before="240" w:after="120" w:line="280" w:lineRule="atLeast"/>
              <w:ind w:left="567" w:right="567"/>
              <w:jc w:val="center"/>
              <w:rPr>
                <w:rFonts w:eastAsia="Times New Roman" w:cstheme="minorHAnsi"/>
                <w:b/>
                <w:lang w:val="en-ZA"/>
              </w:rPr>
            </w:pPr>
            <w:r w:rsidRPr="00CF7512">
              <w:rPr>
                <w:rFonts w:eastAsia="Times New Roman" w:cstheme="minorHAnsi"/>
                <w:b/>
                <w:lang w:val="en-ZA"/>
              </w:rPr>
              <w:t>PROVISIONAL DECLARATION BY SUB-INVESTIGATORS AND OTHER STAFF INVOLVED IN A CLINICAL TRIAL</w:t>
            </w:r>
          </w:p>
        </w:tc>
      </w:tr>
      <w:tr w:rsidR="00664DCD" w:rsidRPr="00664DCD" w:rsidTr="00664DCD">
        <w:tc>
          <w:tcPr>
            <w:tcW w:w="9918" w:type="dxa"/>
          </w:tcPr>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Name:</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 xml:space="preserve">Title of Trial: </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 xml:space="preserve">Protocol: </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Principal Investigator’s Name:</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Site:</w:t>
            </w:r>
          </w:p>
          <w:p w:rsidR="00664DCD" w:rsidRPr="00CF7512" w:rsidRDefault="00664DCD" w:rsidP="00664DCD">
            <w:pPr>
              <w:spacing w:before="120" w:after="120" w:line="280" w:lineRule="atLeast"/>
              <w:rPr>
                <w:rFonts w:eastAsia="Times New Roman" w:cstheme="minorHAnsi"/>
                <w:lang w:val="en-ZA"/>
              </w:rPr>
            </w:pPr>
            <w:r w:rsidRPr="00CF7512">
              <w:rPr>
                <w:rFonts w:eastAsia="Times New Roman" w:cstheme="minorHAnsi"/>
                <w:lang w:val="en-ZA"/>
              </w:rPr>
              <w:t xml:space="preserve">Designation: </w:t>
            </w:r>
          </w:p>
        </w:tc>
      </w:tr>
      <w:tr w:rsidR="00664DCD" w:rsidRPr="00664DCD" w:rsidTr="00664DCD">
        <w:tc>
          <w:tcPr>
            <w:tcW w:w="9918" w:type="dxa"/>
          </w:tcPr>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1.</w:t>
            </w:r>
            <w:r w:rsidRPr="00CF7512">
              <w:rPr>
                <w:rFonts w:eastAsia="Times New Roman" w:cstheme="minorHAnsi"/>
                <w:lang w:val="en-ZA"/>
              </w:rPr>
              <w:tab/>
              <w:t xml:space="preserve">I will carry out my role in the trial as specified in the protocol. </w:t>
            </w:r>
          </w:p>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2.</w:t>
            </w:r>
            <w:r w:rsidRPr="00CF7512">
              <w:rPr>
                <w:rFonts w:eastAsia="Times New Roman" w:cstheme="minorHAnsi"/>
                <w:lang w:val="en-ZA"/>
              </w:rPr>
              <w:tab/>
              <w:t>I will not commence with my role in the trial before written authorisations from the relevant ethics committee(s) as well as the South African Health Products Regulatory Authority (SAHPRA) have been obtained.</w:t>
            </w:r>
          </w:p>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3.</w:t>
            </w:r>
            <w:r w:rsidRPr="00CF7512">
              <w:rPr>
                <w:rFonts w:eastAsia="Times New Roman" w:cstheme="minorHAnsi"/>
                <w:lang w:val="en-ZA"/>
              </w:rPr>
              <w:tab/>
              <w:t xml:space="preserve">If applicable to my role in the trial, I will ensure that informed consent has been obtained from all participants or if they are not legally competent, from their legal representatives. </w:t>
            </w:r>
          </w:p>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4.</w:t>
            </w:r>
            <w:r w:rsidRPr="00CF7512">
              <w:rPr>
                <w:rFonts w:eastAsia="Times New Roman" w:cstheme="minorHAnsi"/>
                <w:lang w:val="en-ZA"/>
              </w:rPr>
              <w:tab/>
              <w:t xml:space="preserve">I will ensure that every participant (or other involved persons, such as relatives), shall at all times be treated in a dignified manner and with respect. </w:t>
            </w:r>
          </w:p>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5.</w:t>
            </w:r>
            <w:r w:rsidRPr="00CF7512">
              <w:rPr>
                <w:rFonts w:eastAsia="Times New Roman" w:cstheme="minorHAnsi"/>
                <w:lang w:val="en-ZA"/>
              </w:rPr>
              <w:tab/>
              <w:t xml:space="preserve">Using the broad definition of conflict of interest below, I declare that I have no financial or personal relationship(s) which may inappropriately influence me in carrying out this clinical trial. </w:t>
            </w:r>
          </w:p>
          <w:p w:rsidR="00664DCD" w:rsidRPr="00CF7512" w:rsidRDefault="00664DCD" w:rsidP="00664DCD">
            <w:pPr>
              <w:spacing w:before="120" w:after="0" w:line="280" w:lineRule="atLeast"/>
              <w:ind w:left="567"/>
              <w:jc w:val="both"/>
              <w:rPr>
                <w:rFonts w:eastAsia="Times New Roman" w:cstheme="minorHAnsi"/>
                <w:lang w:val="en-ZA"/>
              </w:rPr>
            </w:pPr>
            <w:r w:rsidRPr="00CF7512">
              <w:rPr>
                <w:rFonts w:eastAsia="Times New Roman" w:cstheme="minorHAnsi"/>
                <w:i/>
                <w:lang w:val="en-ZA"/>
              </w:rPr>
              <w:t>[Conflict of interest exists when an investigator (or the investigator’s institution), has financial or personal relationships with other persons or organizations that inappropriately influence (bias) his or her actions.]*</w:t>
            </w:r>
          </w:p>
          <w:p w:rsidR="00664DCD" w:rsidRPr="00CF7512" w:rsidRDefault="00664DCD" w:rsidP="00664DCD">
            <w:pPr>
              <w:spacing w:before="60" w:after="0" w:line="280" w:lineRule="atLeast"/>
              <w:ind w:left="567"/>
              <w:jc w:val="both"/>
              <w:rPr>
                <w:rFonts w:eastAsia="Times New Roman" w:cstheme="minorHAnsi"/>
                <w:lang w:val="en-ZA"/>
              </w:rPr>
            </w:pPr>
            <w:r w:rsidRPr="00CF7512">
              <w:rPr>
                <w:rFonts w:eastAsia="Times New Roman" w:cstheme="minorHAnsi"/>
                <w:lang w:val="en-ZA"/>
              </w:rPr>
              <w:t xml:space="preserve">*Modified from: Davidoff F, </w:t>
            </w:r>
            <w:r w:rsidRPr="00CF7512">
              <w:rPr>
                <w:rFonts w:eastAsia="Times New Roman" w:cstheme="minorHAnsi"/>
                <w:i/>
                <w:lang w:val="en-ZA"/>
              </w:rPr>
              <w:t>et al.</w:t>
            </w:r>
            <w:r w:rsidRPr="00CF7512">
              <w:rPr>
                <w:rFonts w:eastAsia="Times New Roman" w:cstheme="minorHAnsi"/>
                <w:lang w:val="en-ZA"/>
              </w:rPr>
              <w:t xml:space="preserve"> Sponsorship, Authorship, and Accountability. (Editorial) JAMA Volume 286 number 10 (September 12, 2001) </w:t>
            </w:r>
          </w:p>
          <w:p w:rsidR="00664DCD" w:rsidRPr="00CF7512" w:rsidRDefault="00664DCD" w:rsidP="00664DCD">
            <w:p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6.</w:t>
            </w:r>
            <w:r w:rsidRPr="00CF7512">
              <w:rPr>
                <w:rFonts w:eastAsia="Times New Roman" w:cstheme="minorHAnsi"/>
                <w:lang w:val="en-ZA"/>
              </w:rPr>
              <w:tab/>
              <w:t xml:space="preserve">I have* / have not </w:t>
            </w:r>
            <w:r w:rsidRPr="00CF7512">
              <w:rPr>
                <w:rFonts w:eastAsia="Times New Roman" w:cstheme="minorHAnsi"/>
                <w:i/>
                <w:lang w:val="en-ZA"/>
              </w:rPr>
              <w:t xml:space="preserve">(delete as applicable) </w:t>
            </w:r>
            <w:r w:rsidRPr="00CF7512">
              <w:rPr>
                <w:rFonts w:eastAsia="Times New Roman" w:cstheme="minorHAnsi"/>
                <w:lang w:val="en-ZA"/>
              </w:rPr>
              <w:t xml:space="preserve">previously been involved in a trial which has been closed due to failure to comply with Good Clinical Practice. </w:t>
            </w:r>
            <w:r w:rsidRPr="00CF7512">
              <w:rPr>
                <w:rFonts w:eastAsia="Times New Roman" w:cstheme="minorHAnsi"/>
                <w:i/>
                <w:lang w:val="en-ZA"/>
              </w:rPr>
              <w:t>(*Attach details)</w:t>
            </w:r>
          </w:p>
          <w:p w:rsidR="00664DCD" w:rsidRPr="00CF7512" w:rsidRDefault="00664DCD" w:rsidP="00664DCD">
            <w:pPr>
              <w:tabs>
                <w:tab w:val="left" w:pos="567"/>
              </w:tabs>
              <w:spacing w:before="120" w:after="120" w:line="280" w:lineRule="atLeast"/>
              <w:ind w:left="567" w:hanging="567"/>
              <w:jc w:val="both"/>
              <w:rPr>
                <w:rFonts w:eastAsia="Times New Roman" w:cstheme="minorHAnsi"/>
                <w:lang w:val="en-ZA"/>
              </w:rPr>
            </w:pPr>
            <w:r w:rsidRPr="00CF7512">
              <w:rPr>
                <w:rFonts w:eastAsia="Times New Roman" w:cstheme="minorHAnsi"/>
                <w:lang w:val="en-ZA"/>
              </w:rPr>
              <w:t>7.</w:t>
            </w:r>
            <w:r w:rsidRPr="00CF7512">
              <w:rPr>
                <w:rFonts w:eastAsia="Times New Roman" w:cstheme="minorHAnsi"/>
                <w:lang w:val="en-ZA"/>
              </w:rPr>
              <w:tab/>
              <w:t>I will submit all required reports within the stipulated time-frames.</w:t>
            </w:r>
          </w:p>
        </w:tc>
      </w:tr>
      <w:tr w:rsidR="00664DCD" w:rsidRPr="00664DCD" w:rsidTr="00664DCD">
        <w:tc>
          <w:tcPr>
            <w:tcW w:w="9918" w:type="dxa"/>
          </w:tcPr>
          <w:p w:rsidR="00664DCD" w:rsidRPr="00CF7512" w:rsidRDefault="00664DCD" w:rsidP="00664DCD">
            <w:pPr>
              <w:tabs>
                <w:tab w:val="left" w:pos="5670"/>
              </w:tabs>
              <w:spacing w:before="120" w:after="60" w:line="280" w:lineRule="atLeast"/>
              <w:rPr>
                <w:rFonts w:eastAsia="Times New Roman" w:cstheme="minorHAnsi"/>
                <w:lang w:val="en-ZA"/>
              </w:rPr>
            </w:pPr>
            <w:r w:rsidRPr="00CF7512">
              <w:rPr>
                <w:rFonts w:eastAsia="Times New Roman" w:cstheme="minorHAnsi"/>
                <w:lang w:val="en-ZA"/>
              </w:rPr>
              <w:t xml:space="preserve">Signature: </w:t>
            </w:r>
            <w:r w:rsidRPr="00CF7512">
              <w:rPr>
                <w:rFonts w:eastAsia="Times New Roman" w:cstheme="minorHAnsi"/>
                <w:lang w:val="en-ZA"/>
              </w:rPr>
              <w:tab/>
              <w:t xml:space="preserve">Date: </w:t>
            </w:r>
          </w:p>
        </w:tc>
      </w:tr>
      <w:tr w:rsidR="00664DCD" w:rsidRPr="00664DCD" w:rsidTr="00664DCD">
        <w:tc>
          <w:tcPr>
            <w:tcW w:w="9918" w:type="dxa"/>
          </w:tcPr>
          <w:p w:rsidR="00664DCD" w:rsidRPr="00CF7512" w:rsidRDefault="00664DCD" w:rsidP="00664DCD">
            <w:pPr>
              <w:tabs>
                <w:tab w:val="left" w:pos="5670"/>
              </w:tabs>
              <w:spacing w:before="120" w:after="60" w:line="280" w:lineRule="atLeast"/>
              <w:rPr>
                <w:rFonts w:eastAsia="Times New Roman" w:cstheme="minorHAnsi"/>
                <w:lang w:val="en-ZA"/>
              </w:rPr>
            </w:pPr>
            <w:r w:rsidRPr="00CF7512">
              <w:rPr>
                <w:rFonts w:eastAsia="Times New Roman" w:cstheme="minorHAnsi"/>
                <w:lang w:val="en-ZA"/>
              </w:rPr>
              <w:t>Witness:</w:t>
            </w:r>
            <w:r w:rsidRPr="00CF7512">
              <w:rPr>
                <w:rFonts w:eastAsia="Times New Roman" w:cstheme="minorHAnsi"/>
                <w:lang w:val="en-ZA"/>
              </w:rPr>
              <w:tab/>
              <w:t>Date:</w:t>
            </w:r>
          </w:p>
        </w:tc>
      </w:tr>
    </w:tbl>
    <w:p w:rsidR="00664DCD" w:rsidRPr="00664DCD" w:rsidRDefault="00664DCD" w:rsidP="00664DCD">
      <w:pPr>
        <w:spacing w:after="0" w:line="360" w:lineRule="auto"/>
        <w:jc w:val="both"/>
        <w:rPr>
          <w:rFonts w:ascii="Arial" w:eastAsia="Times New Roman" w:hAnsi="Arial" w:cs="Arial"/>
          <w:b/>
          <w:bCs/>
          <w:caps/>
          <w:szCs w:val="24"/>
          <w:lang w:val="en-ZA"/>
        </w:rPr>
      </w:pPr>
    </w:p>
    <w:p w:rsidR="00664DCD" w:rsidRPr="00664DCD" w:rsidRDefault="00664DCD" w:rsidP="00664DCD">
      <w:pPr>
        <w:spacing w:after="0" w:line="240" w:lineRule="auto"/>
        <w:rPr>
          <w:rFonts w:ascii="Arial" w:eastAsia="Times New Roman" w:hAnsi="Arial" w:cs="Arial"/>
          <w:b/>
          <w:bCs/>
          <w:i/>
          <w:iCs/>
          <w:sz w:val="24"/>
          <w:szCs w:val="24"/>
        </w:rPr>
      </w:pPr>
    </w:p>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664DCD">
      <w:pPr>
        <w:tabs>
          <w:tab w:val="left" w:pos="567"/>
          <w:tab w:val="left" w:leader="underscore" w:pos="9639"/>
        </w:tabs>
        <w:spacing w:before="120" w:after="120" w:line="280" w:lineRule="atLeast"/>
        <w:rPr>
          <w:rFonts w:ascii="Arial" w:eastAsia="Times New Roman" w:hAnsi="Arial" w:cs="Arial"/>
          <w:b/>
          <w:i/>
          <w:sz w:val="20"/>
          <w:szCs w:val="20"/>
          <w:lang w:val="en-ZA"/>
        </w:rPr>
      </w:pPr>
    </w:p>
    <w:p w:rsidR="00664DCD" w:rsidRPr="00664DCD" w:rsidRDefault="00664DCD" w:rsidP="00CF7512">
      <w:pPr>
        <w:pStyle w:val="Heading2"/>
        <w:rPr>
          <w:rFonts w:eastAsia="Times New Roman"/>
          <w:lang w:val="en-ZA"/>
        </w:rPr>
      </w:pPr>
      <w:r w:rsidRPr="00664DCD">
        <w:rPr>
          <w:rFonts w:eastAsia="Times New Roman"/>
          <w:lang w:val="en-ZA"/>
        </w:rPr>
        <w:t xml:space="preserve">Annexure 6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664DCD" w:rsidRPr="00664DCD" w:rsidTr="00664DCD">
        <w:tc>
          <w:tcPr>
            <w:tcW w:w="9918" w:type="dxa"/>
          </w:tcPr>
          <w:p w:rsidR="00664DCD" w:rsidRPr="00CF7512" w:rsidRDefault="00664DCD" w:rsidP="00664DCD">
            <w:pPr>
              <w:tabs>
                <w:tab w:val="left" w:pos="567"/>
                <w:tab w:val="left" w:leader="underscore" w:pos="9639"/>
              </w:tabs>
              <w:spacing w:before="240" w:after="120" w:line="280" w:lineRule="atLeast"/>
              <w:ind w:left="567" w:right="567"/>
              <w:jc w:val="center"/>
              <w:rPr>
                <w:rFonts w:eastAsia="Times New Roman" w:cstheme="minorHAnsi"/>
                <w:b/>
                <w:lang w:val="en-ZA"/>
              </w:rPr>
            </w:pPr>
            <w:r w:rsidRPr="00CF7512">
              <w:rPr>
                <w:rFonts w:eastAsia="Times New Roman" w:cstheme="minorHAnsi"/>
                <w:b/>
                <w:lang w:val="en-ZA"/>
              </w:rPr>
              <w:t>DECLARATION BY REGIONAL MONITOR</w:t>
            </w:r>
          </w:p>
        </w:tc>
      </w:tr>
      <w:tr w:rsidR="00664DCD" w:rsidRPr="00664DCD" w:rsidTr="00664DCD">
        <w:tc>
          <w:tcPr>
            <w:tcW w:w="9918" w:type="dxa"/>
          </w:tcPr>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Name:</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 xml:space="preserve">Title of Trial: </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 xml:space="preserve">Protocol: </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Principal Investigator’s Name:</w:t>
            </w:r>
          </w:p>
          <w:p w:rsidR="00664DCD" w:rsidRPr="00CF7512" w:rsidRDefault="00664DCD" w:rsidP="00664DCD">
            <w:pPr>
              <w:spacing w:before="120" w:after="60" w:line="280" w:lineRule="atLeast"/>
              <w:rPr>
                <w:rFonts w:eastAsia="Times New Roman" w:cstheme="minorHAnsi"/>
                <w:lang w:val="en-ZA"/>
              </w:rPr>
            </w:pPr>
            <w:r w:rsidRPr="00CF7512">
              <w:rPr>
                <w:rFonts w:eastAsia="Times New Roman" w:cstheme="minorHAnsi"/>
                <w:lang w:val="en-ZA"/>
              </w:rPr>
              <w:t>Site:</w:t>
            </w:r>
          </w:p>
          <w:p w:rsidR="00664DCD" w:rsidRPr="00CF7512" w:rsidRDefault="00664DCD" w:rsidP="00664DCD">
            <w:pPr>
              <w:spacing w:before="120" w:after="120" w:line="280" w:lineRule="atLeast"/>
              <w:rPr>
                <w:rFonts w:eastAsia="Times New Roman" w:cstheme="minorHAnsi"/>
                <w:lang w:val="en-ZA"/>
              </w:rPr>
            </w:pPr>
            <w:r w:rsidRPr="00CF7512">
              <w:rPr>
                <w:rFonts w:eastAsia="Times New Roman" w:cstheme="minorHAnsi"/>
                <w:lang w:val="en-ZA"/>
              </w:rPr>
              <w:t xml:space="preserve">Designation: </w:t>
            </w:r>
          </w:p>
        </w:tc>
      </w:tr>
      <w:tr w:rsidR="00664DCD" w:rsidRPr="00664DCD" w:rsidTr="00664DCD">
        <w:tc>
          <w:tcPr>
            <w:tcW w:w="9918" w:type="dxa"/>
          </w:tcPr>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I have read and understood “The Monitor” of the current Clinical Trials Guidelines of the Department of Health.</w:t>
            </w:r>
          </w:p>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i/>
                <w:lang w:val="en-ZA"/>
              </w:rPr>
            </w:pPr>
            <w:r w:rsidRPr="00CF7512">
              <w:rPr>
                <w:rFonts w:eastAsia="Times New Roman" w:cstheme="minorHAnsi"/>
                <w:lang w:val="en-ZA"/>
              </w:rPr>
              <w:t xml:space="preserve">I have notified the South African Health Products Regulatory Authority of any aspects of the above guidelines with which I do not / am unable to, comply. </w:t>
            </w:r>
            <w:r w:rsidRPr="00CF7512">
              <w:rPr>
                <w:rFonts w:eastAsia="Times New Roman" w:cstheme="minorHAnsi"/>
                <w:i/>
                <w:lang w:val="en-ZA"/>
              </w:rPr>
              <w:t>(If applicable, this may be attached to this declaration.)</w:t>
            </w:r>
          </w:p>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I will carry out my responsibilities as specified in the trial protocol and according to the current Good Clinical Practice Guidelines of the Department of Health.</w:t>
            </w:r>
          </w:p>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 xml:space="preserve">Using the broad definition of conflict of interest below, I declare that I have no financial or personal relationship(s) which may inappropriately influence me in carrying out this clinical trial. </w:t>
            </w:r>
          </w:p>
          <w:p w:rsidR="00664DCD" w:rsidRPr="00CF7512" w:rsidRDefault="00664DCD" w:rsidP="00664DCD">
            <w:pPr>
              <w:tabs>
                <w:tab w:val="left" w:pos="567"/>
              </w:tabs>
              <w:spacing w:before="120" w:after="0" w:line="280" w:lineRule="atLeast"/>
              <w:ind w:left="567"/>
              <w:contextualSpacing/>
              <w:jc w:val="both"/>
              <w:rPr>
                <w:rFonts w:eastAsia="Times New Roman" w:cstheme="minorHAnsi"/>
                <w:lang w:val="en-ZA"/>
              </w:rPr>
            </w:pPr>
            <w:r w:rsidRPr="00CF7512">
              <w:rPr>
                <w:rFonts w:eastAsia="Times New Roman" w:cstheme="minorHAnsi"/>
                <w:lang w:val="en-ZA"/>
              </w:rPr>
              <w:t>[</w:t>
            </w:r>
            <w:r w:rsidRPr="00CF7512">
              <w:rPr>
                <w:rFonts w:eastAsia="Times New Roman" w:cstheme="minorHAnsi"/>
                <w:i/>
                <w:lang w:val="en-ZA"/>
              </w:rPr>
              <w:t>Conflict of interest exists when an investigator (or the investigator’s institution), has financial or personal relationships with other persons or organizations that inappropriately influence (bias) his or her actions</w:t>
            </w:r>
            <w:r w:rsidRPr="00CF7512">
              <w:rPr>
                <w:rFonts w:eastAsia="Times New Roman" w:cstheme="minorHAnsi"/>
                <w:lang w:val="en-ZA"/>
              </w:rPr>
              <w:t>.]*</w:t>
            </w:r>
          </w:p>
          <w:p w:rsidR="00664DCD" w:rsidRPr="00CF7512" w:rsidRDefault="00664DCD" w:rsidP="00664DCD">
            <w:pPr>
              <w:tabs>
                <w:tab w:val="left" w:pos="567"/>
              </w:tabs>
              <w:spacing w:before="120" w:after="0" w:line="280" w:lineRule="atLeast"/>
              <w:ind w:left="567"/>
              <w:contextualSpacing/>
              <w:jc w:val="both"/>
              <w:rPr>
                <w:rFonts w:eastAsia="Times New Roman" w:cstheme="minorHAnsi"/>
                <w:lang w:val="en-ZA"/>
              </w:rPr>
            </w:pPr>
            <w:r w:rsidRPr="00CF7512">
              <w:rPr>
                <w:rFonts w:eastAsia="Times New Roman" w:cstheme="minorHAnsi"/>
                <w:lang w:val="en-ZA"/>
              </w:rPr>
              <w:t xml:space="preserve">*Modified from: Davidoff F, et al. Sponsorship, Authorship, and Accountability. (Editorial) JAMA Volume 286 number 10 (September 12, 2001) </w:t>
            </w:r>
          </w:p>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 xml:space="preserve">I have* / have not </w:t>
            </w:r>
            <w:r w:rsidRPr="00CF7512">
              <w:rPr>
                <w:rFonts w:eastAsia="Times New Roman" w:cstheme="minorHAnsi"/>
                <w:i/>
                <w:lang w:val="en-ZA"/>
              </w:rPr>
              <w:t>(delete as applicable)</w:t>
            </w:r>
            <w:r w:rsidRPr="00CF7512">
              <w:rPr>
                <w:rFonts w:eastAsia="Times New Roman" w:cstheme="minorHAnsi"/>
                <w:lang w:val="en-ZA"/>
              </w:rPr>
              <w:t xml:space="preserve"> previously been the monitor at a site which has been closed due to failure to comply with Good Clinical Practice. </w:t>
            </w:r>
            <w:r w:rsidRPr="00CF7512">
              <w:rPr>
                <w:rFonts w:eastAsia="Times New Roman" w:cstheme="minorHAnsi"/>
                <w:i/>
                <w:lang w:val="en-ZA"/>
              </w:rPr>
              <w:t>(*Attach details.)</w:t>
            </w:r>
          </w:p>
          <w:p w:rsidR="00664DCD" w:rsidRPr="00CF7512" w:rsidRDefault="00664DCD" w:rsidP="00664DCD">
            <w:pPr>
              <w:numPr>
                <w:ilvl w:val="0"/>
                <w:numId w:val="5"/>
              </w:numPr>
              <w:tabs>
                <w:tab w:val="left" w:pos="567"/>
              </w:tabs>
              <w:spacing w:before="120" w:after="0" w:line="280" w:lineRule="atLeast"/>
              <w:ind w:left="567" w:hanging="567"/>
              <w:jc w:val="both"/>
              <w:rPr>
                <w:rFonts w:eastAsia="Times New Roman" w:cstheme="minorHAnsi"/>
                <w:lang w:val="en-ZA"/>
              </w:rPr>
            </w:pPr>
            <w:r w:rsidRPr="00CF7512">
              <w:rPr>
                <w:rFonts w:eastAsia="Times New Roman" w:cstheme="minorHAnsi"/>
                <w:lang w:val="en-ZA"/>
              </w:rPr>
              <w:t xml:space="preserve">I have* / have not </w:t>
            </w:r>
            <w:r w:rsidRPr="00CF7512">
              <w:rPr>
                <w:rFonts w:eastAsia="Times New Roman" w:cstheme="minorHAnsi"/>
                <w:i/>
                <w:lang w:val="en-ZA"/>
              </w:rPr>
              <w:t>(delete as applicable)</w:t>
            </w:r>
            <w:r w:rsidRPr="00CF7512">
              <w:rPr>
                <w:rFonts w:eastAsia="Times New Roman" w:cstheme="minorHAnsi"/>
                <w:lang w:val="en-ZA"/>
              </w:rPr>
              <w:t xml:space="preserve"> previously been involved in a trial which has been closed as a result of unethical practices. </w:t>
            </w:r>
            <w:r w:rsidRPr="00CF7512">
              <w:rPr>
                <w:rFonts w:eastAsia="Times New Roman" w:cstheme="minorHAnsi"/>
                <w:i/>
                <w:lang w:val="en-ZA"/>
              </w:rPr>
              <w:t>(*Attach details)</w:t>
            </w:r>
          </w:p>
          <w:p w:rsidR="00664DCD" w:rsidRPr="00CF7512" w:rsidRDefault="00664DCD" w:rsidP="00664DCD">
            <w:pPr>
              <w:numPr>
                <w:ilvl w:val="0"/>
                <w:numId w:val="5"/>
              </w:numPr>
              <w:tabs>
                <w:tab w:val="left" w:pos="567"/>
              </w:tabs>
              <w:spacing w:before="120" w:after="120" w:line="280" w:lineRule="atLeast"/>
              <w:ind w:left="567" w:hanging="567"/>
              <w:jc w:val="both"/>
              <w:rPr>
                <w:rFonts w:eastAsia="Times New Roman" w:cstheme="minorHAnsi"/>
                <w:lang w:val="en-ZA"/>
              </w:rPr>
            </w:pPr>
            <w:r w:rsidRPr="00CF7512">
              <w:rPr>
                <w:rFonts w:eastAsia="Times New Roman" w:cstheme="minorHAnsi"/>
                <w:lang w:val="en-ZA"/>
              </w:rPr>
              <w:t>I will submit all required reports within the stipulated time-frames.</w:t>
            </w:r>
          </w:p>
        </w:tc>
      </w:tr>
      <w:tr w:rsidR="00664DCD" w:rsidRPr="00664DCD" w:rsidTr="00664DCD">
        <w:tc>
          <w:tcPr>
            <w:tcW w:w="9918" w:type="dxa"/>
          </w:tcPr>
          <w:p w:rsidR="00664DCD" w:rsidRPr="00CF7512" w:rsidRDefault="00664DCD" w:rsidP="00664DCD">
            <w:pPr>
              <w:tabs>
                <w:tab w:val="left" w:pos="5670"/>
              </w:tabs>
              <w:spacing w:before="120" w:after="60" w:line="280" w:lineRule="atLeast"/>
              <w:rPr>
                <w:rFonts w:eastAsia="Times New Roman" w:cstheme="minorHAnsi"/>
                <w:lang w:val="en-ZA"/>
              </w:rPr>
            </w:pPr>
            <w:r w:rsidRPr="00CF7512">
              <w:rPr>
                <w:rFonts w:eastAsia="Times New Roman" w:cstheme="minorHAnsi"/>
                <w:lang w:val="en-ZA"/>
              </w:rPr>
              <w:t xml:space="preserve">Signature: </w:t>
            </w:r>
            <w:r w:rsidRPr="00CF7512">
              <w:rPr>
                <w:rFonts w:eastAsia="Times New Roman" w:cstheme="minorHAnsi"/>
                <w:lang w:val="en-ZA"/>
              </w:rPr>
              <w:tab/>
              <w:t xml:space="preserve">Date: </w:t>
            </w:r>
          </w:p>
        </w:tc>
      </w:tr>
      <w:tr w:rsidR="00664DCD" w:rsidRPr="00664DCD" w:rsidTr="00664DCD">
        <w:tc>
          <w:tcPr>
            <w:tcW w:w="9918" w:type="dxa"/>
          </w:tcPr>
          <w:p w:rsidR="00664DCD" w:rsidRPr="00CF7512" w:rsidRDefault="00664DCD" w:rsidP="00664DCD">
            <w:pPr>
              <w:tabs>
                <w:tab w:val="left" w:pos="5670"/>
              </w:tabs>
              <w:spacing w:before="120" w:after="60" w:line="280" w:lineRule="atLeast"/>
              <w:rPr>
                <w:rFonts w:eastAsia="Times New Roman" w:cstheme="minorHAnsi"/>
                <w:lang w:val="en-ZA"/>
              </w:rPr>
            </w:pPr>
            <w:r w:rsidRPr="00CF7512">
              <w:rPr>
                <w:rFonts w:eastAsia="Times New Roman" w:cstheme="minorHAnsi"/>
                <w:lang w:val="en-ZA"/>
              </w:rPr>
              <w:t>Witness:</w:t>
            </w:r>
            <w:r w:rsidRPr="00CF7512">
              <w:rPr>
                <w:rFonts w:eastAsia="Times New Roman" w:cstheme="minorHAnsi"/>
                <w:lang w:val="en-ZA"/>
              </w:rPr>
              <w:tab/>
              <w:t>Date:</w:t>
            </w:r>
          </w:p>
        </w:tc>
      </w:tr>
    </w:tbl>
    <w:p w:rsidR="00664DCD" w:rsidRPr="00664DCD" w:rsidRDefault="00664DCD" w:rsidP="00664DCD">
      <w:pPr>
        <w:spacing w:after="0" w:line="240" w:lineRule="auto"/>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664DCD">
      <w:pPr>
        <w:spacing w:before="100" w:beforeAutospacing="1" w:after="100" w:afterAutospacing="1" w:line="240" w:lineRule="auto"/>
        <w:rPr>
          <w:rFonts w:ascii="Arial" w:eastAsia="Times New Roman" w:hAnsi="Arial" w:cs="Arial"/>
          <w:b/>
          <w:i/>
          <w:sz w:val="20"/>
          <w:szCs w:val="20"/>
          <w:lang w:val="en-ZA"/>
        </w:rPr>
      </w:pPr>
    </w:p>
    <w:p w:rsidR="00664DCD" w:rsidRPr="00664DCD" w:rsidRDefault="00664DCD" w:rsidP="00CF7512">
      <w:pPr>
        <w:pStyle w:val="Heading2"/>
        <w:rPr>
          <w:rFonts w:ascii="Times New Roman" w:eastAsia="Times New Roman" w:hAnsi="Times New Roman" w:cs="Times New Roman"/>
          <w:sz w:val="24"/>
          <w:szCs w:val="24"/>
          <w:lang w:eastAsia="en-ZA"/>
        </w:rPr>
      </w:pPr>
      <w:r w:rsidRPr="00664DCD">
        <w:rPr>
          <w:rFonts w:eastAsia="Times New Roman"/>
          <w:lang w:val="en-ZA"/>
        </w:rPr>
        <w:t>Annexure 7</w:t>
      </w:r>
    </w:p>
    <w:tbl>
      <w:tblPr>
        <w:tblStyle w:val="TableGrid11"/>
        <w:tblW w:w="0" w:type="auto"/>
        <w:tblLook w:val="04A0" w:firstRow="1" w:lastRow="0" w:firstColumn="1" w:lastColumn="0" w:noHBand="0" w:noVBand="1"/>
      </w:tblPr>
      <w:tblGrid>
        <w:gridCol w:w="9857"/>
      </w:tblGrid>
      <w:tr w:rsidR="00664DCD" w:rsidRPr="00CF7512" w:rsidTr="00664DCD">
        <w:tc>
          <w:tcPr>
            <w:tcW w:w="9857" w:type="dxa"/>
          </w:tcPr>
          <w:p w:rsidR="00664DCD" w:rsidRPr="00CF7512" w:rsidRDefault="00664DCD" w:rsidP="00664DCD">
            <w:pPr>
              <w:spacing w:before="240" w:after="120" w:line="280" w:lineRule="atLeast"/>
              <w:jc w:val="center"/>
              <w:rPr>
                <w:rFonts w:asciiTheme="minorHAnsi" w:hAnsiTheme="minorHAnsi" w:cstheme="minorHAnsi"/>
                <w:b/>
                <w:sz w:val="22"/>
                <w:szCs w:val="22"/>
                <w:lang w:val="en-ZA"/>
              </w:rPr>
            </w:pPr>
            <w:r w:rsidRPr="00CF7512">
              <w:rPr>
                <w:rFonts w:asciiTheme="minorHAnsi" w:hAnsiTheme="minorHAnsi" w:cstheme="minorHAnsi"/>
                <w:b/>
                <w:sz w:val="22"/>
                <w:szCs w:val="22"/>
                <w:lang w:val="en-ZA"/>
              </w:rPr>
              <w:t xml:space="preserve">WORDING FOR THE SPONSOR INDEMNIFICATION FOR SITES AND INVESTIGATORS </w:t>
            </w:r>
          </w:p>
          <w:p w:rsidR="00664DCD" w:rsidRPr="00CF7512" w:rsidRDefault="00664DCD" w:rsidP="00664DCD">
            <w:pPr>
              <w:tabs>
                <w:tab w:val="left" w:pos="567"/>
              </w:tabs>
              <w:spacing w:before="120" w:after="120" w:line="280" w:lineRule="atLeast"/>
              <w:jc w:val="both"/>
              <w:rPr>
                <w:rFonts w:asciiTheme="minorHAnsi" w:hAnsiTheme="minorHAnsi" w:cstheme="minorHAnsi"/>
                <w:sz w:val="22"/>
                <w:szCs w:val="22"/>
                <w:lang w:val="en-ZA"/>
              </w:rPr>
            </w:pPr>
            <w:r w:rsidRPr="00CF7512">
              <w:rPr>
                <w:rFonts w:asciiTheme="minorHAnsi" w:hAnsiTheme="minorHAnsi" w:cstheme="minorHAnsi"/>
                <w:sz w:val="22"/>
                <w:szCs w:val="22"/>
                <w:lang w:val="en-ZA"/>
              </w:rPr>
              <w:t>In consideration of the {PI’s / Institution’s / Research Unit’s] participation in the study, we shall indemnify and hold harmless [Name of PI / Institution / Research Unit] and its employees from any legal liability for costs or damages for death or personal injury which may result from the administration of [Name of compound] pursuant to the said study.  This indemnity does not apply to the extent that such death or personal injury arises out of any negligent act, default or omission of [Name of PI / Institution / Research Unit] or its employees.  Furthermore, this indemnity is subject to the condition that the study is carried out in accordance with the Protocol approved by us in writing, that [Name of Sponsor] is notified immediately on receipt of any claim, that [Name of Sponsor] shall have full control of the management and defence of any such claim and that no offer to compromise or settle any claim is made without the written agreement of [Name of Sponsor].</w:t>
            </w:r>
          </w:p>
        </w:tc>
      </w:tr>
    </w:tbl>
    <w:p w:rsidR="00664DCD" w:rsidRPr="00CF7512" w:rsidRDefault="00664DCD" w:rsidP="00664DCD">
      <w:pPr>
        <w:tabs>
          <w:tab w:val="left" w:pos="567"/>
        </w:tabs>
        <w:spacing w:before="120" w:after="0" w:line="280" w:lineRule="atLeast"/>
        <w:jc w:val="both"/>
        <w:rPr>
          <w:rFonts w:eastAsia="Times New Roman" w:cstheme="minorHAnsi"/>
          <w:lang w:val="en-ZA"/>
        </w:rPr>
      </w:pPr>
      <w:r w:rsidRPr="00CF7512">
        <w:rPr>
          <w:rFonts w:eastAsia="Times New Roman" w:cstheme="minorHAnsi"/>
          <w:lang w:val="en-ZA"/>
        </w:rPr>
        <w:t>Note: The wording for Sponsor Indemnification for investigators and sites serves as a guide and is not an exclusive approach.</w:t>
      </w:r>
    </w:p>
    <w:p w:rsidR="00664DCD" w:rsidRPr="00664DCD" w:rsidRDefault="00664DCD" w:rsidP="00664DCD">
      <w:pPr>
        <w:tabs>
          <w:tab w:val="left" w:pos="567"/>
          <w:tab w:val="left" w:leader="underscore" w:pos="9639"/>
        </w:tabs>
        <w:spacing w:before="120" w:after="120" w:line="280" w:lineRule="atLeast"/>
        <w:rPr>
          <w:rFonts w:ascii="Arial" w:eastAsia="Times New Roman" w:hAnsi="Arial" w:cs="Arial"/>
          <w:b/>
          <w:i/>
          <w:sz w:val="20"/>
          <w:szCs w:val="20"/>
          <w:lang w:val="en-ZA"/>
        </w:rPr>
      </w:pPr>
      <w:r w:rsidRPr="00664DCD">
        <w:rPr>
          <w:rFonts w:ascii="Arial" w:eastAsia="Times New Roman" w:hAnsi="Arial" w:cs="Arial"/>
          <w:b/>
          <w:i/>
          <w:sz w:val="20"/>
          <w:szCs w:val="20"/>
          <w:lang w:val="en-ZA"/>
        </w:rPr>
        <w:br w:type="page"/>
      </w:r>
    </w:p>
    <w:p w:rsidR="00664DCD" w:rsidRPr="00664DCD" w:rsidRDefault="00664DCD" w:rsidP="00CF7512">
      <w:pPr>
        <w:pStyle w:val="Heading2"/>
        <w:rPr>
          <w:rFonts w:eastAsia="Times New Roman"/>
          <w:lang w:val="en-ZA"/>
        </w:rPr>
      </w:pPr>
      <w:r w:rsidRPr="00664DCD">
        <w:rPr>
          <w:rFonts w:eastAsia="Times New Roman"/>
          <w:lang w:val="en-ZA"/>
        </w:rPr>
        <w:lastRenderedPageBreak/>
        <w:t>Annexure 8</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984"/>
        <w:gridCol w:w="397"/>
        <w:gridCol w:w="1588"/>
        <w:gridCol w:w="1956"/>
        <w:gridCol w:w="2013"/>
      </w:tblGrid>
      <w:tr w:rsidR="00664DCD" w:rsidRPr="00CF7512" w:rsidTr="00664DCD">
        <w:trPr>
          <w:cantSplit/>
        </w:trPr>
        <w:tc>
          <w:tcPr>
            <w:tcW w:w="9810" w:type="dxa"/>
            <w:gridSpan w:val="6"/>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jc w:val="center"/>
              <w:rPr>
                <w:rFonts w:ascii="Calibri" w:eastAsia="Times New Roman" w:hAnsi="Calibri" w:cs="Calibri"/>
                <w:b/>
                <w:lang w:val="en-ZA"/>
              </w:rPr>
            </w:pPr>
            <w:r w:rsidRPr="00CF7512">
              <w:rPr>
                <w:rFonts w:ascii="Calibri" w:eastAsia="Times New Roman" w:hAnsi="Calibri" w:cs="Calibri"/>
                <w:b/>
                <w:lang w:val="en-ZA"/>
              </w:rPr>
              <w:t>WORKLOAD TABLE</w:t>
            </w: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 xml:space="preserve">Date </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Study Title</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 xml:space="preserve">Protocol number </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Phase of study</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Investigator (Title, Name and Designation i.e. PI, Co-PI or sub-I)</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 xml:space="preserve">Primary Employer </w:t>
            </w:r>
            <w:proofErr w:type="spellStart"/>
            <w:r w:rsidRPr="00CF7512">
              <w:rPr>
                <w:rFonts w:ascii="Calibri" w:eastAsia="Times New Roman" w:hAnsi="Calibri" w:cs="Calibri"/>
                <w:i/>
                <w:lang w:val="en-ZA"/>
              </w:rPr>
              <w:t>e.g</w:t>
            </w:r>
            <w:proofErr w:type="spellEnd"/>
            <w:r w:rsidRPr="00CF7512">
              <w:rPr>
                <w:rFonts w:ascii="Calibri" w:eastAsia="Times New Roman" w:hAnsi="Calibri" w:cs="Calibri"/>
                <w:i/>
                <w:lang w:val="en-ZA"/>
              </w:rPr>
              <w:t xml:space="preserve"> </w:t>
            </w:r>
            <w:r w:rsidRPr="00CF7512">
              <w:rPr>
                <w:rFonts w:ascii="Calibri" w:eastAsia="Times New Roman" w:hAnsi="Calibri" w:cs="Calibri"/>
                <w:lang w:val="en-ZA"/>
              </w:rPr>
              <w:t>University, Research Unit, CRO, Private Practice of the investigator</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Area of expertise of Investigator</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Area of Study Research (</w:t>
            </w:r>
            <w:r w:rsidRPr="00CF7512">
              <w:rPr>
                <w:rFonts w:ascii="Calibri" w:eastAsia="Times New Roman" w:hAnsi="Calibri" w:cs="Calibri"/>
                <w:i/>
                <w:lang w:val="en-ZA"/>
              </w:rPr>
              <w:t>e.g</w:t>
            </w:r>
            <w:r w:rsidRPr="00CF7512">
              <w:rPr>
                <w:rFonts w:ascii="Calibri" w:eastAsia="Times New Roman" w:hAnsi="Calibri" w:cs="Calibri"/>
                <w:lang w:val="en-ZA"/>
              </w:rPr>
              <w:t>. oncology, cardiology)</w:t>
            </w:r>
          </w:p>
        </w:tc>
        <w:tc>
          <w:tcPr>
            <w:tcW w:w="5557"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9810" w:type="dxa"/>
            <w:gridSpan w:val="6"/>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NUMBER OF CURRENT CLINICAL TRIALS OF INVESTIGATOR’S INVOLVEMENT</w:t>
            </w:r>
          </w:p>
        </w:tc>
      </w:tr>
      <w:tr w:rsidR="00664DCD" w:rsidRPr="00CF7512" w:rsidTr="00664DCD">
        <w:trPr>
          <w:cantSplit/>
        </w:trPr>
        <w:tc>
          <w:tcPr>
            <w:tcW w:w="1872"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Role (Principal Investigator/Co-PI or Sub-Investigator)</w:t>
            </w:r>
          </w:p>
        </w:tc>
        <w:tc>
          <w:tcPr>
            <w:tcW w:w="1984"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 xml:space="preserve">Number of participants responsible for in actively recruiting clinical trials </w:t>
            </w:r>
          </w:p>
        </w:tc>
        <w:tc>
          <w:tcPr>
            <w:tcW w:w="1985"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 xml:space="preserve">Number of participants responsible for in follow-up clinical trials </w:t>
            </w:r>
          </w:p>
        </w:tc>
        <w:tc>
          <w:tcPr>
            <w:tcW w:w="1956"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 xml:space="preserve">Number of actively recruiting clinical trials </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Number of clinical trials in follow-up clinical trials</w:t>
            </w:r>
          </w:p>
        </w:tc>
      </w:tr>
      <w:tr w:rsidR="00664DCD" w:rsidRPr="00CF7512" w:rsidTr="00664DCD">
        <w:trPr>
          <w:cantSplit/>
        </w:trPr>
        <w:tc>
          <w:tcPr>
            <w:tcW w:w="1872"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Principal /Co-Principal Investigator</w:t>
            </w:r>
          </w:p>
        </w:tc>
        <w:tc>
          <w:tcPr>
            <w:tcW w:w="1984"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1985"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1956"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1872"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Sub-Investigator</w:t>
            </w:r>
          </w:p>
        </w:tc>
        <w:tc>
          <w:tcPr>
            <w:tcW w:w="1984"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1956"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Pr>
        <w:tc>
          <w:tcPr>
            <w:tcW w:w="7797" w:type="dxa"/>
            <w:gridSpan w:val="5"/>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 xml:space="preserve">ESTIMATED TIME PER WEEK </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Hours</w:t>
            </w:r>
          </w:p>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143"/>
        </w:trPr>
        <w:tc>
          <w:tcPr>
            <w:tcW w:w="4253" w:type="dxa"/>
            <w:gridSpan w:val="3"/>
            <w:vMerge w:val="restart"/>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Clinical trials</w:t>
            </w: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Clinical work (patient contact)</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142"/>
        </w:trPr>
        <w:tc>
          <w:tcPr>
            <w:tcW w:w="4253" w:type="dxa"/>
            <w:gridSpan w:val="3"/>
            <w:vMerge/>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val="restart"/>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Organisation 1 (e.g. Private practice / University / Governmental)</w:t>
            </w: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 xml:space="preserve">Teaching/Research </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val="restart"/>
            <w:tcBorders>
              <w:top w:val="single" w:sz="4" w:space="0" w:color="auto"/>
              <w:left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Organisation 2 (e.g. Private practice / University / Governmental), if applicable</w:t>
            </w: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left w:val="single" w:sz="4" w:space="0" w:color="auto"/>
              <w:right w:val="single" w:sz="4" w:space="0" w:color="auto"/>
            </w:tcBorders>
          </w:tcPr>
          <w:p w:rsidR="00664DCD" w:rsidRPr="00CF7512" w:rsidDel="00D8547D" w:rsidRDefault="00664DCD" w:rsidP="00664DCD">
            <w:pPr>
              <w:spacing w:before="120" w:after="60" w:line="240" w:lineRule="auto"/>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Teaching / Research</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left w:val="single" w:sz="4" w:space="0" w:color="auto"/>
              <w:bottom w:val="single" w:sz="4" w:space="0" w:color="auto"/>
              <w:right w:val="single" w:sz="4" w:space="0" w:color="auto"/>
            </w:tcBorders>
          </w:tcPr>
          <w:p w:rsidR="00664DCD" w:rsidRPr="00CF7512" w:rsidDel="00D8547D" w:rsidRDefault="00664DCD" w:rsidP="00664DCD">
            <w:pPr>
              <w:spacing w:before="120" w:after="60" w:line="240" w:lineRule="auto"/>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val="restart"/>
            <w:tcBorders>
              <w:top w:val="single" w:sz="4" w:space="0" w:color="auto"/>
              <w:left w:val="single" w:sz="4" w:space="0" w:color="auto"/>
              <w:right w:val="single" w:sz="4" w:space="0" w:color="auto"/>
            </w:tcBorders>
          </w:tcPr>
          <w:p w:rsidR="00664DCD" w:rsidRPr="00CF7512" w:rsidDel="00D8547D"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lastRenderedPageBreak/>
              <w:t xml:space="preserve">Organisation 3 (e.g. Private practice / University / Governmental), if applicable </w:t>
            </w: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left w:val="single" w:sz="4" w:space="0" w:color="auto"/>
              <w:right w:val="single" w:sz="4" w:space="0" w:color="auto"/>
            </w:tcBorders>
          </w:tcPr>
          <w:p w:rsidR="00664DCD" w:rsidRPr="00CF7512" w:rsidRDefault="00664DCD" w:rsidP="00664DCD">
            <w:pPr>
              <w:widowControl w:val="0"/>
              <w:autoSpaceDE w:val="0"/>
              <w:autoSpaceDN w:val="0"/>
              <w:adjustRightInd w:val="0"/>
              <w:spacing w:before="120" w:after="60" w:line="240" w:lineRule="auto"/>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Teaching / Research</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vMerge/>
            <w:tcBorders>
              <w:left w:val="single" w:sz="4" w:space="0" w:color="auto"/>
              <w:bottom w:val="single" w:sz="4" w:space="0" w:color="auto"/>
              <w:right w:val="single" w:sz="4" w:space="0" w:color="auto"/>
            </w:tcBorders>
          </w:tcPr>
          <w:p w:rsidR="00664DCD" w:rsidRPr="00CF7512" w:rsidRDefault="00664DCD" w:rsidP="00664DCD">
            <w:pPr>
              <w:widowControl w:val="0"/>
              <w:autoSpaceDE w:val="0"/>
              <w:autoSpaceDN w:val="0"/>
              <w:adjustRightInd w:val="0"/>
              <w:spacing w:before="120" w:after="60" w:line="240" w:lineRule="auto"/>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r w:rsidRPr="00CF7512">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lang w:val="en-ZA"/>
              </w:rPr>
            </w:pPr>
          </w:p>
        </w:tc>
      </w:tr>
      <w:tr w:rsidR="00664DCD" w:rsidRPr="00CF7512" w:rsidTr="00664DCD">
        <w:trPr>
          <w:cantSplit/>
          <w:trHeight w:val="285"/>
        </w:trPr>
        <w:tc>
          <w:tcPr>
            <w:tcW w:w="4253" w:type="dxa"/>
            <w:gridSpan w:val="3"/>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rPr>
            </w:pPr>
            <w:r w:rsidRPr="00CF7512">
              <w:rPr>
                <w:rFonts w:ascii="Calibri" w:eastAsia="Times New Roman" w:hAnsi="Calibri" w:cs="Calibri"/>
                <w:lang w:val="en-ZA"/>
              </w:rPr>
              <w:t xml:space="preserve">Total </w:t>
            </w:r>
          </w:p>
        </w:tc>
        <w:tc>
          <w:tcPr>
            <w:tcW w:w="3544" w:type="dxa"/>
            <w:gridSpan w:val="2"/>
            <w:tcBorders>
              <w:top w:val="single" w:sz="4" w:space="0" w:color="auto"/>
              <w:left w:val="single" w:sz="4" w:space="0" w:color="auto"/>
              <w:bottom w:val="single" w:sz="4" w:space="0" w:color="auto"/>
              <w:right w:val="single" w:sz="4" w:space="0" w:color="auto"/>
            </w:tcBorders>
          </w:tcPr>
          <w:p w:rsidR="00664DCD" w:rsidRPr="00CF7512" w:rsidRDefault="00664DCD" w:rsidP="00664DCD">
            <w:pPr>
              <w:widowControl w:val="0"/>
              <w:autoSpaceDE w:val="0"/>
              <w:autoSpaceDN w:val="0"/>
              <w:adjustRightInd w:val="0"/>
              <w:spacing w:before="120" w:after="60" w:line="240" w:lineRule="auto"/>
              <w:ind w:right="227"/>
              <w:rPr>
                <w:rFonts w:ascii="Calibri" w:eastAsia="Times New Roman" w:hAnsi="Calibri" w:cs="Calibri"/>
              </w:rPr>
            </w:pP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widowControl w:val="0"/>
              <w:autoSpaceDE w:val="0"/>
              <w:autoSpaceDN w:val="0"/>
              <w:adjustRightInd w:val="0"/>
              <w:spacing w:before="120" w:after="60" w:line="240" w:lineRule="auto"/>
              <w:ind w:right="227"/>
              <w:rPr>
                <w:rFonts w:ascii="Calibri" w:eastAsia="Times New Roman" w:hAnsi="Calibri" w:cs="Calibri"/>
              </w:rPr>
            </w:pPr>
          </w:p>
        </w:tc>
      </w:tr>
      <w:tr w:rsidR="00664DCD" w:rsidRPr="00CF7512" w:rsidTr="00664DCD">
        <w:trPr>
          <w:cantSplit/>
          <w:trHeight w:val="285"/>
        </w:trPr>
        <w:tc>
          <w:tcPr>
            <w:tcW w:w="7797" w:type="dxa"/>
            <w:gridSpan w:val="5"/>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Investigator Signature:</w:t>
            </w:r>
          </w:p>
        </w:tc>
        <w:tc>
          <w:tcPr>
            <w:tcW w:w="2013" w:type="dxa"/>
            <w:tcBorders>
              <w:top w:val="single" w:sz="4" w:space="0" w:color="auto"/>
              <w:left w:val="single" w:sz="4" w:space="0" w:color="auto"/>
              <w:bottom w:val="single" w:sz="4" w:space="0" w:color="auto"/>
              <w:right w:val="single" w:sz="4" w:space="0" w:color="auto"/>
            </w:tcBorders>
          </w:tcPr>
          <w:p w:rsidR="00664DCD" w:rsidRPr="00CF7512" w:rsidRDefault="00664DCD" w:rsidP="00664DCD">
            <w:pPr>
              <w:spacing w:before="120" w:after="60" w:line="240" w:lineRule="auto"/>
              <w:rPr>
                <w:rFonts w:ascii="Calibri" w:eastAsia="Times New Roman" w:hAnsi="Calibri" w:cs="Calibri"/>
                <w:b/>
                <w:lang w:val="en-ZA"/>
              </w:rPr>
            </w:pPr>
            <w:r w:rsidRPr="00CF7512">
              <w:rPr>
                <w:rFonts w:ascii="Calibri" w:eastAsia="Times New Roman" w:hAnsi="Calibri" w:cs="Calibri"/>
                <w:b/>
                <w:lang w:val="en-ZA"/>
              </w:rPr>
              <w:t xml:space="preserve">Date: </w:t>
            </w:r>
          </w:p>
        </w:tc>
      </w:tr>
    </w:tbl>
    <w:p w:rsidR="001A708B" w:rsidRDefault="001A708B" w:rsidP="00664DCD">
      <w:pPr>
        <w:tabs>
          <w:tab w:val="left" w:pos="567"/>
        </w:tabs>
        <w:spacing w:before="120" w:after="0" w:line="280" w:lineRule="atLeast"/>
        <w:jc w:val="both"/>
        <w:rPr>
          <w:rFonts w:ascii="Calibri" w:eastAsia="Times New Roman" w:hAnsi="Calibri" w:cs="Calibri"/>
          <w:lang w:val="en-ZA"/>
        </w:rPr>
      </w:pPr>
    </w:p>
    <w:p w:rsidR="001A708B" w:rsidRDefault="001A708B" w:rsidP="001A708B">
      <w:pPr>
        <w:rPr>
          <w:lang w:val="en-ZA"/>
        </w:rPr>
      </w:pPr>
      <w:r>
        <w:rPr>
          <w:lang w:val="en-ZA"/>
        </w:rPr>
        <w:br w:type="page"/>
      </w:r>
    </w:p>
    <w:p w:rsidR="00664DCD" w:rsidRPr="00CF7512" w:rsidRDefault="00664DCD" w:rsidP="00664DCD">
      <w:pPr>
        <w:tabs>
          <w:tab w:val="left" w:pos="567"/>
        </w:tabs>
        <w:spacing w:before="120" w:after="0" w:line="280" w:lineRule="atLeast"/>
        <w:jc w:val="both"/>
        <w:rPr>
          <w:rFonts w:ascii="Calibri" w:eastAsia="Times New Roman" w:hAnsi="Calibri" w:cs="Calibri"/>
          <w:lang w:val="en-ZA"/>
        </w:rPr>
      </w:pPr>
    </w:p>
    <w:p w:rsidR="00664DCD" w:rsidRPr="00664DCD" w:rsidRDefault="00664DCD" w:rsidP="00CF7512">
      <w:pPr>
        <w:pStyle w:val="Heading2"/>
        <w:rPr>
          <w:rFonts w:eastAsia="Times New Roman"/>
          <w:lang w:val="en-ZA"/>
        </w:rPr>
      </w:pPr>
      <w:r w:rsidRPr="00664DCD">
        <w:rPr>
          <w:rFonts w:eastAsia="Times New Roman"/>
          <w:lang w:val="en-ZA"/>
        </w:rPr>
        <w:t>UPDATE HISTORY</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2943"/>
      </w:tblGrid>
      <w:tr w:rsidR="00664DCD" w:rsidRPr="00CF7512" w:rsidTr="00664DCD">
        <w:trPr>
          <w:trHeight w:val="93"/>
        </w:trPr>
        <w:tc>
          <w:tcPr>
            <w:tcW w:w="1560" w:type="dxa"/>
            <w:tcBorders>
              <w:top w:val="single" w:sz="4" w:space="0" w:color="auto"/>
              <w:left w:val="single" w:sz="4" w:space="0" w:color="auto"/>
            </w:tcBorders>
          </w:tcPr>
          <w:p w:rsidR="00664DCD" w:rsidRPr="00CF7512" w:rsidRDefault="00664DCD" w:rsidP="00664DCD">
            <w:pPr>
              <w:spacing w:before="80" w:after="40" w:line="240" w:lineRule="auto"/>
              <w:rPr>
                <w:rFonts w:eastAsia="Times New Roman" w:cstheme="minorHAnsi"/>
                <w:b/>
                <w:lang w:val="en-ZA"/>
              </w:rPr>
            </w:pPr>
            <w:r w:rsidRPr="00CF7512">
              <w:rPr>
                <w:rFonts w:eastAsia="Times New Roman" w:cstheme="minorHAnsi"/>
                <w:b/>
                <w:lang w:val="en-ZA"/>
              </w:rPr>
              <w:t xml:space="preserve">Date </w:t>
            </w:r>
          </w:p>
        </w:tc>
        <w:tc>
          <w:tcPr>
            <w:tcW w:w="4961" w:type="dxa"/>
            <w:tcBorders>
              <w:top w:val="single" w:sz="4" w:space="0" w:color="auto"/>
            </w:tcBorders>
          </w:tcPr>
          <w:p w:rsidR="00664DCD" w:rsidRPr="00CF7512" w:rsidRDefault="00664DCD" w:rsidP="00664DCD">
            <w:pPr>
              <w:spacing w:before="80" w:after="40" w:line="240" w:lineRule="auto"/>
              <w:rPr>
                <w:rFonts w:eastAsia="Times New Roman" w:cstheme="minorHAnsi"/>
                <w:b/>
                <w:lang w:val="en-ZA"/>
              </w:rPr>
            </w:pPr>
            <w:r w:rsidRPr="00CF7512">
              <w:rPr>
                <w:rFonts w:eastAsia="Times New Roman" w:cstheme="minorHAnsi"/>
                <w:b/>
                <w:lang w:val="en-ZA"/>
              </w:rPr>
              <w:t xml:space="preserve">Reason for Update </w:t>
            </w:r>
          </w:p>
        </w:tc>
        <w:tc>
          <w:tcPr>
            <w:tcW w:w="2943" w:type="dxa"/>
            <w:tcBorders>
              <w:top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b/>
                <w:lang w:val="en-ZA"/>
              </w:rPr>
            </w:pPr>
            <w:r w:rsidRPr="00CF7512">
              <w:rPr>
                <w:rFonts w:eastAsia="Times New Roman" w:cstheme="minorHAnsi"/>
                <w:b/>
                <w:lang w:val="en-ZA"/>
              </w:rPr>
              <w:t xml:space="preserve">Version &amp; </w:t>
            </w:r>
            <w:r w:rsidRPr="00CF7512">
              <w:rPr>
                <w:rFonts w:eastAsia="Times New Roman" w:cstheme="minorHAnsi"/>
                <w:b/>
                <w:bCs/>
                <w:lang w:val="en-GB"/>
              </w:rPr>
              <w:t>Publication</w:t>
            </w:r>
            <w:r w:rsidRPr="00CF7512">
              <w:rPr>
                <w:rFonts w:eastAsia="Times New Roman" w:cstheme="minorHAnsi"/>
                <w:b/>
                <w:lang w:val="en-ZA"/>
              </w:rPr>
              <w:t xml:space="preserve"> </w:t>
            </w:r>
          </w:p>
        </w:tc>
      </w:tr>
      <w:tr w:rsidR="00664DCD" w:rsidRPr="00CF7512" w:rsidTr="00664DCD">
        <w:trPr>
          <w:trHeight w:val="93"/>
        </w:trPr>
        <w:tc>
          <w:tcPr>
            <w:tcW w:w="1560" w:type="dxa"/>
            <w:tcBorders>
              <w:left w:val="single" w:sz="4" w:space="0" w:color="auto"/>
              <w:bottom w:val="single" w:sz="4" w:space="0" w:color="auto"/>
            </w:tcBorders>
            <w:vAlign w:val="center"/>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May 2003</w:t>
            </w:r>
          </w:p>
        </w:tc>
        <w:tc>
          <w:tcPr>
            <w:tcW w:w="4961" w:type="dxa"/>
            <w:tcBorders>
              <w:bottom w:val="single" w:sz="4" w:space="0" w:color="auto"/>
            </w:tcBorders>
          </w:tcPr>
          <w:p w:rsidR="00664DCD" w:rsidRPr="00CF7512" w:rsidRDefault="00664DCD" w:rsidP="00664DCD">
            <w:pPr>
              <w:spacing w:before="80" w:after="40" w:line="240" w:lineRule="auto"/>
              <w:rPr>
                <w:rFonts w:eastAsia="Times New Roman" w:cstheme="minorHAnsi"/>
                <w:lang w:val="en-ZA"/>
              </w:rPr>
            </w:pPr>
          </w:p>
        </w:tc>
        <w:tc>
          <w:tcPr>
            <w:tcW w:w="2943" w:type="dxa"/>
            <w:tcBorders>
              <w:right w:val="single" w:sz="4" w:space="0" w:color="auto"/>
            </w:tcBorders>
            <w:vAlign w:val="center"/>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1, May 2003</w:t>
            </w:r>
          </w:p>
        </w:tc>
      </w:tr>
      <w:tr w:rsidR="00664DCD" w:rsidRPr="00CF7512" w:rsidTr="00664DCD">
        <w:trPr>
          <w:trHeight w:val="93"/>
        </w:trPr>
        <w:tc>
          <w:tcPr>
            <w:tcW w:w="1560" w:type="dxa"/>
            <w:tcBorders>
              <w:top w:val="single" w:sz="4" w:space="0" w:color="auto"/>
              <w:left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April 2017</w:t>
            </w:r>
          </w:p>
        </w:tc>
        <w:tc>
          <w:tcPr>
            <w:tcW w:w="4961" w:type="dxa"/>
            <w:tcBorders>
              <w:top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Revised version published for implementation</w:t>
            </w:r>
          </w:p>
        </w:tc>
        <w:tc>
          <w:tcPr>
            <w:tcW w:w="2943" w:type="dxa"/>
            <w:tcBorders>
              <w:top w:val="nil"/>
              <w:bottom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2, October 2017</w:t>
            </w:r>
          </w:p>
        </w:tc>
      </w:tr>
      <w:tr w:rsidR="00664DCD" w:rsidRPr="00CF7512" w:rsidTr="00664DCD">
        <w:trPr>
          <w:trHeight w:val="93"/>
        </w:trPr>
        <w:tc>
          <w:tcPr>
            <w:tcW w:w="1560" w:type="dxa"/>
            <w:tcBorders>
              <w:top w:val="single" w:sz="4" w:space="0" w:color="auto"/>
              <w:left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May 2018</w:t>
            </w:r>
          </w:p>
        </w:tc>
        <w:tc>
          <w:tcPr>
            <w:tcW w:w="4961" w:type="dxa"/>
            <w:tcBorders>
              <w:top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Revised version published for implementation</w:t>
            </w:r>
          </w:p>
        </w:tc>
        <w:tc>
          <w:tcPr>
            <w:tcW w:w="2943" w:type="dxa"/>
            <w:tcBorders>
              <w:top w:val="single" w:sz="4" w:space="0" w:color="auto"/>
              <w:bottom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3, June 2018</w:t>
            </w:r>
          </w:p>
        </w:tc>
      </w:tr>
      <w:tr w:rsidR="00664DCD" w:rsidRPr="00CF7512" w:rsidTr="00664DCD">
        <w:trPr>
          <w:trHeight w:val="93"/>
        </w:trPr>
        <w:tc>
          <w:tcPr>
            <w:tcW w:w="1560" w:type="dxa"/>
            <w:tcBorders>
              <w:top w:val="single" w:sz="4" w:space="0" w:color="auto"/>
              <w:left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May 2019</w:t>
            </w:r>
          </w:p>
        </w:tc>
        <w:tc>
          <w:tcPr>
            <w:tcW w:w="4961" w:type="dxa"/>
            <w:tcBorders>
              <w:top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 xml:space="preserve">Administrative Changes for implementation </w:t>
            </w:r>
          </w:p>
        </w:tc>
        <w:tc>
          <w:tcPr>
            <w:tcW w:w="2943" w:type="dxa"/>
            <w:tcBorders>
              <w:top w:val="single" w:sz="4" w:space="0" w:color="auto"/>
              <w:bottom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4, May 2019</w:t>
            </w:r>
          </w:p>
        </w:tc>
      </w:tr>
      <w:tr w:rsidR="00664DCD" w:rsidRPr="00CF7512" w:rsidTr="00664DCD">
        <w:trPr>
          <w:trHeight w:val="93"/>
        </w:trPr>
        <w:tc>
          <w:tcPr>
            <w:tcW w:w="1560" w:type="dxa"/>
            <w:tcBorders>
              <w:top w:val="single" w:sz="4" w:space="0" w:color="auto"/>
              <w:left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November 2019</w:t>
            </w:r>
          </w:p>
        </w:tc>
        <w:tc>
          <w:tcPr>
            <w:tcW w:w="4961" w:type="dxa"/>
            <w:tcBorders>
              <w:top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Administrative Changes for implementation</w:t>
            </w:r>
          </w:p>
        </w:tc>
        <w:tc>
          <w:tcPr>
            <w:tcW w:w="2943" w:type="dxa"/>
            <w:tcBorders>
              <w:top w:val="single" w:sz="4" w:space="0" w:color="auto"/>
              <w:bottom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5, November 2019</w:t>
            </w:r>
          </w:p>
        </w:tc>
      </w:tr>
      <w:tr w:rsidR="00664DCD" w:rsidRPr="00CF7512" w:rsidTr="00664DCD">
        <w:trPr>
          <w:trHeight w:val="93"/>
        </w:trPr>
        <w:tc>
          <w:tcPr>
            <w:tcW w:w="1560" w:type="dxa"/>
            <w:tcBorders>
              <w:top w:val="single" w:sz="4" w:space="0" w:color="auto"/>
              <w:left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March 2020</w:t>
            </w:r>
          </w:p>
        </w:tc>
        <w:tc>
          <w:tcPr>
            <w:tcW w:w="4961" w:type="dxa"/>
            <w:tcBorders>
              <w:top w:val="single" w:sz="4" w:space="0" w:color="auto"/>
              <w:bottom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Administrative Changes for implementation</w:t>
            </w:r>
          </w:p>
        </w:tc>
        <w:tc>
          <w:tcPr>
            <w:tcW w:w="2943" w:type="dxa"/>
            <w:tcBorders>
              <w:top w:val="single" w:sz="4" w:space="0" w:color="auto"/>
              <w:bottom w:val="single" w:sz="4" w:space="0" w:color="auto"/>
              <w:right w:val="single" w:sz="4" w:space="0" w:color="auto"/>
            </w:tcBorders>
          </w:tcPr>
          <w:p w:rsidR="00664DCD" w:rsidRPr="00CF7512" w:rsidRDefault="00664DCD" w:rsidP="00664DCD">
            <w:pPr>
              <w:spacing w:before="80" w:after="40" w:line="240" w:lineRule="auto"/>
              <w:rPr>
                <w:rFonts w:eastAsia="Times New Roman" w:cstheme="minorHAnsi"/>
                <w:lang w:val="en-ZA"/>
              </w:rPr>
            </w:pPr>
            <w:r w:rsidRPr="00CF7512">
              <w:rPr>
                <w:rFonts w:eastAsia="Times New Roman" w:cstheme="minorHAnsi"/>
                <w:lang w:val="en-ZA"/>
              </w:rPr>
              <w:t>Version 6, March 2020</w:t>
            </w:r>
          </w:p>
        </w:tc>
      </w:tr>
    </w:tbl>
    <w:p w:rsidR="00664DCD" w:rsidRPr="00664DCD" w:rsidRDefault="00664DCD" w:rsidP="00664DCD">
      <w:pPr>
        <w:tabs>
          <w:tab w:val="left" w:pos="567"/>
        </w:tabs>
        <w:spacing w:before="120" w:after="0" w:line="240" w:lineRule="auto"/>
        <w:rPr>
          <w:rFonts w:ascii="Arial" w:eastAsia="Times New Roman" w:hAnsi="Arial" w:cs="Arial"/>
          <w:sz w:val="24"/>
          <w:szCs w:val="24"/>
          <w:lang w:val="en-ZA"/>
        </w:rPr>
      </w:pPr>
    </w:p>
    <w:p w:rsidR="00664DCD" w:rsidRPr="00664DCD" w:rsidRDefault="00664DCD" w:rsidP="00664DCD">
      <w:pPr>
        <w:spacing w:after="0" w:line="240" w:lineRule="auto"/>
        <w:rPr>
          <w:rFonts w:ascii="Arial" w:eastAsia="Times New Roman" w:hAnsi="Arial" w:cs="Arial"/>
          <w:sz w:val="24"/>
          <w:szCs w:val="24"/>
          <w:lang w:val="en-ZA"/>
        </w:rPr>
      </w:pPr>
      <w:r w:rsidRPr="00664DCD">
        <w:rPr>
          <w:rFonts w:ascii="Arial" w:eastAsia="Times New Roman" w:hAnsi="Arial" w:cs="Arial"/>
          <w:sz w:val="24"/>
          <w:szCs w:val="24"/>
          <w:lang w:val="en-ZA"/>
        </w:rPr>
        <w:br w:type="page"/>
      </w:r>
    </w:p>
    <w:p w:rsidR="00C67CB3" w:rsidRDefault="00C67CB3" w:rsidP="004E18F6">
      <w:pPr>
        <w:rPr>
          <w:lang w:val="en-GB"/>
        </w:rPr>
      </w:pPr>
    </w:p>
    <w:p w:rsidR="00CF7512" w:rsidRPr="00CF7512" w:rsidRDefault="00CF7512" w:rsidP="001A708B">
      <w:pPr>
        <w:pStyle w:val="Heading2"/>
        <w:ind w:left="2880" w:firstLine="720"/>
        <w:rPr>
          <w:rFonts w:eastAsia="Times New Roman"/>
          <w:lang w:val="en-ZA"/>
        </w:rPr>
      </w:pPr>
      <w:r w:rsidRPr="00CF7512">
        <w:rPr>
          <w:rFonts w:eastAsia="Times New Roman"/>
          <w:lang w:val="en-ZA"/>
        </w:rPr>
        <w:t>APPENDIX</w:t>
      </w:r>
      <w:r w:rsidRPr="00CF7512">
        <w:rPr>
          <w:rFonts w:eastAsia="Times New Roman"/>
          <w:lang w:val="en-ZA"/>
        </w:rPr>
        <w:tab/>
      </w:r>
    </w:p>
    <w:p w:rsidR="00CF7512" w:rsidRPr="00CF7512" w:rsidRDefault="00CF7512" w:rsidP="00CF7512">
      <w:pPr>
        <w:tabs>
          <w:tab w:val="left" w:pos="567"/>
          <w:tab w:val="left" w:leader="underscore" w:pos="9639"/>
        </w:tabs>
        <w:spacing w:before="120" w:after="120" w:line="280" w:lineRule="atLeast"/>
        <w:jc w:val="center"/>
        <w:rPr>
          <w:rFonts w:eastAsia="Times New Roman" w:cstheme="minorHAnsi"/>
          <w:b/>
          <w:lang w:val="en-ZA"/>
        </w:rPr>
      </w:pPr>
      <w:r w:rsidRPr="00CF7512">
        <w:rPr>
          <w:rFonts w:eastAsia="Times New Roman" w:cstheme="minorHAnsi"/>
          <w:b/>
          <w:lang w:val="en-ZA"/>
        </w:rPr>
        <w:t>Requirements for submission of a clinical trial application</w:t>
      </w:r>
    </w:p>
    <w:p w:rsidR="00CF7512" w:rsidRPr="00CF7512" w:rsidRDefault="00CF7512" w:rsidP="00CF7512">
      <w:pPr>
        <w:tabs>
          <w:tab w:val="left" w:pos="567"/>
          <w:tab w:val="left" w:pos="2268"/>
          <w:tab w:val="left" w:leader="underscore" w:pos="9639"/>
        </w:tabs>
        <w:spacing w:before="120" w:after="120" w:line="240" w:lineRule="auto"/>
        <w:jc w:val="center"/>
        <w:rPr>
          <w:rFonts w:eastAsia="Times New Roman" w:cstheme="minorHAnsi"/>
          <w:b/>
          <w:i/>
          <w:lang w:val="en-ZA"/>
        </w:rPr>
      </w:pPr>
      <w:r w:rsidRPr="00CF7512">
        <w:rPr>
          <w:rFonts w:eastAsia="Times New Roman" w:cstheme="minorHAnsi"/>
          <w:b/>
          <w:i/>
          <w:lang w:val="en-ZA"/>
        </w:rPr>
        <w:t>Note: This Appendix should not be submitted with the application form</w:t>
      </w:r>
    </w:p>
    <w:p w:rsidR="00CF7512" w:rsidRPr="00CF7512" w:rsidRDefault="00CF7512" w:rsidP="00CF7512">
      <w:pPr>
        <w:tabs>
          <w:tab w:val="left" w:pos="567"/>
          <w:tab w:val="left" w:pos="2268"/>
          <w:tab w:val="left" w:leader="underscore" w:pos="9639"/>
        </w:tabs>
        <w:spacing w:before="240" w:after="0" w:line="240" w:lineRule="auto"/>
        <w:rPr>
          <w:rFonts w:eastAsia="Times New Roman" w:cstheme="minorHAnsi"/>
          <w:lang w:val="en-ZA"/>
        </w:rPr>
      </w:pPr>
      <w:r w:rsidRPr="00CF7512">
        <w:rPr>
          <w:rFonts w:eastAsia="Times New Roman" w:cstheme="minorHAnsi"/>
          <w:lang w:val="en-ZA"/>
        </w:rPr>
        <w:t>The following are the requirements when submitting a clinical trial application at SAHPRA reception:</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w:t>
      </w:r>
      <w:r w:rsidRPr="00CF7512">
        <w:rPr>
          <w:rFonts w:eastAsia="Times New Roman" w:cstheme="minorHAnsi"/>
          <w:lang w:val="en-ZA"/>
        </w:rPr>
        <w:tab/>
        <w:t xml:space="preserve"> Cover letter (letter of application), two hard copies </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w:t>
      </w:r>
      <w:r w:rsidRPr="00CF7512">
        <w:rPr>
          <w:rFonts w:eastAsia="Times New Roman" w:cstheme="minorHAnsi"/>
          <w:lang w:val="en-ZA"/>
        </w:rPr>
        <w:tab/>
        <w:t>Proof of Payment, two hard copies</w:t>
      </w:r>
    </w:p>
    <w:p w:rsidR="00CF7512" w:rsidRPr="00CF7512" w:rsidRDefault="00CF7512" w:rsidP="00CF7512">
      <w:pPr>
        <w:tabs>
          <w:tab w:val="left" w:pos="567"/>
          <w:tab w:val="left" w:pos="2268"/>
          <w:tab w:val="left" w:pos="5670"/>
        </w:tabs>
        <w:spacing w:before="120" w:after="120" w:line="240" w:lineRule="auto"/>
        <w:ind w:left="567" w:right="198" w:hanging="567"/>
        <w:jc w:val="both"/>
        <w:rPr>
          <w:rFonts w:eastAsia="Times New Roman" w:cstheme="minorHAnsi"/>
          <w:lang w:val="en-ZA"/>
        </w:rPr>
      </w:pPr>
      <w:r w:rsidRPr="00CF7512">
        <w:rPr>
          <w:rFonts w:eastAsia="Times New Roman" w:cstheme="minorHAnsi"/>
          <w:lang w:val="en-ZA"/>
        </w:rPr>
        <w:t>3.</w:t>
      </w:r>
      <w:r w:rsidRPr="00CF7512">
        <w:rPr>
          <w:rFonts w:eastAsia="Times New Roman" w:cstheme="minorHAnsi"/>
          <w:lang w:val="en-ZA"/>
        </w:rPr>
        <w:tab/>
        <w:t>Two Compact Discs (CDs) containing complete Clinical Trial Application documents with all the required documents</w:t>
      </w:r>
    </w:p>
    <w:p w:rsidR="00CF7512" w:rsidRPr="00CF7512" w:rsidRDefault="00CF7512" w:rsidP="00CF7512">
      <w:pPr>
        <w:tabs>
          <w:tab w:val="left" w:pos="2268"/>
          <w:tab w:val="left" w:pos="5670"/>
        </w:tabs>
        <w:spacing w:before="120" w:after="120" w:line="240" w:lineRule="auto"/>
        <w:ind w:left="567" w:right="198" w:hanging="567"/>
        <w:jc w:val="both"/>
        <w:rPr>
          <w:rFonts w:eastAsia="Times New Roman" w:cstheme="minorHAnsi"/>
          <w:lang w:val="en-ZA"/>
        </w:rPr>
      </w:pPr>
      <w:r w:rsidRPr="00CF7512">
        <w:rPr>
          <w:rFonts w:eastAsia="Times New Roman" w:cstheme="minorHAnsi"/>
          <w:lang w:val="en-ZA"/>
        </w:rPr>
        <w:t xml:space="preserve">4. </w:t>
      </w:r>
      <w:r w:rsidRPr="00CF7512">
        <w:rPr>
          <w:rFonts w:eastAsia="Times New Roman" w:cstheme="minorHAnsi"/>
          <w:lang w:val="en-ZA"/>
        </w:rPr>
        <w:tab/>
        <w:t>One USB flash drive containing complete Clinical Trial Application documents with all the required documents</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b/>
          <w:lang w:val="en-ZA"/>
        </w:rPr>
      </w:pPr>
      <w:r w:rsidRPr="00CF7512">
        <w:rPr>
          <w:rFonts w:eastAsia="Times New Roman" w:cstheme="minorHAnsi"/>
          <w:b/>
          <w:lang w:val="en-ZA"/>
        </w:rPr>
        <w:t>CD-ROM Requirements</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lang w:val="en-ZA"/>
        </w:rPr>
      </w:pPr>
      <w:r w:rsidRPr="00CF7512">
        <w:rPr>
          <w:rFonts w:eastAsia="Times New Roman" w:cstheme="minorHAnsi"/>
          <w:lang w:val="en-ZA"/>
        </w:rPr>
        <w:t>The following statement should be included in the letter of application, after having confirmed that the submission is virus-free:</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“We confirm that the CD burning session is closed and the submission is checked with an up-to-date and state-of-the art virus checker:</w:t>
      </w:r>
      <w:r w:rsidRPr="00CF7512">
        <w:rPr>
          <w:rFonts w:eastAsia="Times New Roman" w:cstheme="minorHAnsi"/>
          <w:i/>
          <w:color w:val="000000"/>
          <w:lang w:val="en-ZA" w:eastAsia="en-ZA"/>
        </w:rPr>
        <w:t xml:space="preserve"> [name of the antivirus software and version of the virus checker]</w:t>
      </w:r>
      <w:r w:rsidRPr="00CF7512">
        <w:rPr>
          <w:rFonts w:eastAsia="Times New Roman" w:cstheme="minorHAnsi"/>
          <w:color w:val="000000"/>
          <w:lang w:val="en-ZA" w:eastAsia="en-ZA"/>
        </w:rPr>
        <w:t xml:space="preserve"> </w:t>
      </w:r>
      <w:r w:rsidRPr="00CF7512">
        <w:rPr>
          <w:rFonts w:eastAsia="Times New Roman" w:cstheme="minorHAnsi"/>
          <w:lang w:val="en-ZA" w:eastAsia="en-ZA"/>
        </w:rPr>
        <w:t>and is virus-free</w:t>
      </w:r>
      <w:r w:rsidRPr="00CF7512">
        <w:rPr>
          <w:rFonts w:eastAsia="Times New Roman" w:cstheme="minorHAnsi"/>
          <w:color w:val="000000"/>
          <w:lang w:val="en-ZA" w:eastAsia="en-ZA"/>
        </w:rPr>
        <w:t>".  CD (CD-ROM) conforming to ISO 9660 or ISO 13346 can be accepted.</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The use of re-writable disks is not encouraged.  When using a re-writable disk, all open sessions must be closed before sending the CD.</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The CD should be packed adequately to prevent damage to the media.</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Each CD should include the following label information, clearly presented and printed on the media:</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applicant’s name</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Protocol number</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submission date (MM-YYYY)</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 xml:space="preserve">The data on the CD should not be packed into a zip-file, </w:t>
      </w:r>
      <w:proofErr w:type="spellStart"/>
      <w:r w:rsidRPr="00CF7512">
        <w:rPr>
          <w:rFonts w:eastAsia="Times New Roman" w:cstheme="minorHAnsi"/>
          <w:color w:val="000000"/>
          <w:lang w:val="en-ZA" w:eastAsia="en-ZA"/>
        </w:rPr>
        <w:t>rar</w:t>
      </w:r>
      <w:proofErr w:type="spellEnd"/>
      <w:r w:rsidRPr="00CF7512">
        <w:rPr>
          <w:rFonts w:eastAsia="Times New Roman" w:cstheme="minorHAnsi"/>
          <w:color w:val="000000"/>
          <w:lang w:val="en-ZA" w:eastAsia="en-ZA"/>
        </w:rPr>
        <w:t>-file or any other file format that has been compressed.</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One-time security settings or password protection is not acceptable during transportation from the applicant to SAHPRA.</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b/>
          <w:color w:val="000000"/>
          <w:lang w:val="en-ZA" w:eastAsia="en-ZA"/>
        </w:rPr>
      </w:pPr>
      <w:r w:rsidRPr="00CF7512">
        <w:rPr>
          <w:rFonts w:eastAsia="Times New Roman" w:cstheme="minorHAnsi"/>
          <w:b/>
          <w:color w:val="000000"/>
          <w:lang w:val="en-ZA" w:eastAsia="en-ZA"/>
        </w:rPr>
        <w:t>USB flash drive Requirements</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 xml:space="preserve">  It should be packaged to include the following label information, clearly presented and printed on the packaging:</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applicant’s name</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Protocol number</w:t>
      </w:r>
    </w:p>
    <w:p w:rsidR="00CF7512" w:rsidRPr="00CF7512" w:rsidRDefault="00CF7512" w:rsidP="00CF7512">
      <w:pPr>
        <w:numPr>
          <w:ilvl w:val="0"/>
          <w:numId w:val="1"/>
        </w:numPr>
        <w:tabs>
          <w:tab w:val="left" w:pos="567"/>
          <w:tab w:val="left" w:pos="2268"/>
          <w:tab w:val="left" w:pos="5670"/>
        </w:tabs>
        <w:spacing w:before="120" w:after="0" w:line="240" w:lineRule="auto"/>
        <w:contextualSpacing/>
        <w:jc w:val="both"/>
        <w:rPr>
          <w:rFonts w:eastAsia="Times New Roman" w:cstheme="minorHAnsi"/>
          <w:lang w:val="en-ZA"/>
        </w:rPr>
      </w:pPr>
      <w:r w:rsidRPr="00CF7512">
        <w:rPr>
          <w:rFonts w:eastAsia="Times New Roman" w:cstheme="minorHAnsi"/>
          <w:color w:val="000000"/>
          <w:lang w:val="en-ZA" w:eastAsia="en-ZA"/>
        </w:rPr>
        <w:t>The submission date (MM-YYYY)</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 xml:space="preserve">The data on it should not be packed into a zip-file, </w:t>
      </w:r>
      <w:proofErr w:type="spellStart"/>
      <w:r w:rsidRPr="00CF7512">
        <w:rPr>
          <w:rFonts w:eastAsia="Times New Roman" w:cstheme="minorHAnsi"/>
          <w:color w:val="000000"/>
          <w:lang w:val="en-ZA" w:eastAsia="en-ZA"/>
        </w:rPr>
        <w:t>rar</w:t>
      </w:r>
      <w:proofErr w:type="spellEnd"/>
      <w:r w:rsidRPr="00CF7512">
        <w:rPr>
          <w:rFonts w:eastAsia="Times New Roman" w:cstheme="minorHAnsi"/>
          <w:color w:val="000000"/>
          <w:lang w:val="en-ZA" w:eastAsia="en-ZA"/>
        </w:rPr>
        <w:t>-file or any other file format that has been compressed.</w:t>
      </w:r>
    </w:p>
    <w:p w:rsidR="00CF7512" w:rsidRPr="00CF7512" w:rsidRDefault="00CF7512" w:rsidP="00CF7512">
      <w:pPr>
        <w:tabs>
          <w:tab w:val="left" w:pos="567"/>
          <w:tab w:val="left" w:pos="2268"/>
          <w:tab w:val="left" w:pos="5670"/>
        </w:tabs>
        <w:spacing w:before="120" w:after="0" w:line="240" w:lineRule="auto"/>
        <w:ind w:left="567"/>
        <w:jc w:val="both"/>
        <w:rPr>
          <w:rFonts w:eastAsia="Times New Roman" w:cstheme="minorHAnsi"/>
          <w:color w:val="000000"/>
          <w:lang w:val="en-ZA" w:eastAsia="en-ZA"/>
        </w:rPr>
      </w:pPr>
      <w:r w:rsidRPr="00CF7512">
        <w:rPr>
          <w:rFonts w:eastAsia="Times New Roman" w:cstheme="minorHAnsi"/>
          <w:color w:val="000000"/>
          <w:lang w:val="en-ZA" w:eastAsia="en-ZA"/>
        </w:rPr>
        <w:t>One-time security settings or password protection is not acceptable during transportation from the applicant to SAHPRA.</w:t>
      </w:r>
    </w:p>
    <w:p w:rsidR="00CF7512" w:rsidRPr="00CF7512" w:rsidRDefault="00CF7512" w:rsidP="00CF7512">
      <w:pPr>
        <w:tabs>
          <w:tab w:val="left" w:pos="567"/>
          <w:tab w:val="left" w:pos="2268"/>
          <w:tab w:val="left" w:pos="5670"/>
        </w:tabs>
        <w:spacing w:before="120" w:after="0" w:line="360" w:lineRule="auto"/>
        <w:ind w:left="567" w:hanging="680"/>
        <w:jc w:val="both"/>
        <w:rPr>
          <w:rFonts w:eastAsia="Calibri" w:cstheme="minorHAnsi"/>
          <w:b/>
          <w:lang w:val="en-ZA"/>
        </w:rPr>
      </w:pPr>
      <w:r w:rsidRPr="00CF7512">
        <w:rPr>
          <w:rFonts w:eastAsia="Calibri" w:cstheme="minorHAnsi"/>
          <w:b/>
          <w:lang w:val="en-ZA"/>
        </w:rPr>
        <w:t>CD and USB flash drive content must contain complete Clinical Trial Application documents.</w:t>
      </w:r>
    </w:p>
    <w:p w:rsidR="00CF7512" w:rsidRPr="00CF7512" w:rsidRDefault="00CF7512" w:rsidP="00CF7512">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CF7512">
        <w:rPr>
          <w:rFonts w:eastAsia="Times New Roman" w:cstheme="minorHAnsi"/>
          <w:lang w:val="en-ZA"/>
        </w:rPr>
        <w:t>Cover letter (one signed in PDF and one in MS-Word format)</w:t>
      </w:r>
    </w:p>
    <w:p w:rsidR="00CF7512" w:rsidRPr="00CF7512" w:rsidRDefault="00CF7512" w:rsidP="00CF7512">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CF7512">
        <w:rPr>
          <w:rFonts w:eastAsia="Times New Roman" w:cstheme="minorHAnsi"/>
          <w:lang w:val="en-ZA"/>
        </w:rPr>
        <w:t>Two completed copies of the clinical trials application (CTF1) one signed in PDF and one in MS-Word format</w:t>
      </w:r>
    </w:p>
    <w:p w:rsidR="00CF7512" w:rsidRPr="00CF7512" w:rsidRDefault="00CF7512" w:rsidP="00CF7512">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CF7512">
        <w:rPr>
          <w:rFonts w:eastAsia="Times New Roman" w:cstheme="minorHAnsi"/>
          <w:lang w:val="en-ZA"/>
        </w:rPr>
        <w:lastRenderedPageBreak/>
        <w:t>Checklist</w:t>
      </w:r>
    </w:p>
    <w:p w:rsidR="00CF7512" w:rsidRPr="00CF7512" w:rsidRDefault="00CF7512" w:rsidP="00CF7512">
      <w:pPr>
        <w:tabs>
          <w:tab w:val="left" w:pos="567"/>
          <w:tab w:val="left" w:pos="2268"/>
          <w:tab w:val="left" w:pos="5670"/>
        </w:tabs>
        <w:spacing w:before="120" w:after="120" w:line="240" w:lineRule="auto"/>
        <w:ind w:left="567" w:right="201" w:hanging="567"/>
        <w:rPr>
          <w:rFonts w:eastAsia="Times New Roman" w:cstheme="minorHAnsi"/>
          <w:lang w:val="en-ZA"/>
        </w:rPr>
      </w:pPr>
      <w:r w:rsidRPr="00CF7512">
        <w:rPr>
          <w:rFonts w:eastAsia="Times New Roman" w:cstheme="minorHAnsi"/>
          <w:lang w:val="en-ZA"/>
        </w:rPr>
        <w:t>4.</w:t>
      </w:r>
      <w:r w:rsidRPr="00CF7512">
        <w:rPr>
          <w:rFonts w:eastAsia="Times New Roman" w:cstheme="minorHAnsi"/>
          <w:lang w:val="en-ZA"/>
        </w:rPr>
        <w:tab/>
        <w:t xml:space="preserve"> Protocol</w:t>
      </w:r>
    </w:p>
    <w:p w:rsidR="00CF7512" w:rsidRPr="00CF7512" w:rsidRDefault="00CF7512" w:rsidP="00CF7512">
      <w:pPr>
        <w:tabs>
          <w:tab w:val="left" w:pos="567"/>
          <w:tab w:val="left" w:pos="2268"/>
          <w:tab w:val="left" w:pos="5670"/>
        </w:tabs>
        <w:spacing w:before="120" w:after="120" w:line="240" w:lineRule="auto"/>
        <w:ind w:left="567" w:right="201" w:hanging="567"/>
        <w:rPr>
          <w:rFonts w:eastAsia="Times New Roman" w:cstheme="minorHAnsi"/>
          <w:lang w:val="en-ZA"/>
        </w:rPr>
      </w:pPr>
      <w:r w:rsidRPr="00CF7512">
        <w:rPr>
          <w:rFonts w:eastAsia="Times New Roman" w:cstheme="minorHAnsi"/>
          <w:lang w:val="en-ZA"/>
        </w:rPr>
        <w:t>5.</w:t>
      </w:r>
      <w:r w:rsidRPr="00CF7512">
        <w:rPr>
          <w:rFonts w:eastAsia="Times New Roman" w:cstheme="minorHAnsi"/>
          <w:lang w:val="en-ZA"/>
        </w:rPr>
        <w:tab/>
        <w:t xml:space="preserve">Patient Information leaflets and Informed consent forms (PIL/ICF).  Include a standardised South African Health Products Regulatory Authority (SAHPRA) contact details in PIL/ICON </w:t>
      </w:r>
      <w:r w:rsidRPr="00CF7512">
        <w:rPr>
          <w:rFonts w:eastAsia="Times New Roman" w:cstheme="minorHAnsi"/>
          <w:b/>
          <w:lang w:val="en-ZA"/>
        </w:rPr>
        <w:t>(Annexure 1)</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 xml:space="preserve">6. </w:t>
      </w:r>
      <w:r w:rsidRPr="00CF7512">
        <w:rPr>
          <w:rFonts w:eastAsia="Times New Roman" w:cstheme="minorHAnsi"/>
          <w:lang w:val="en-ZA"/>
        </w:rPr>
        <w:tab/>
        <w:t>Relevant questionnaires</w:t>
      </w:r>
    </w:p>
    <w:p w:rsidR="00CF7512" w:rsidRPr="00CF7512" w:rsidRDefault="00CF7512" w:rsidP="00CF7512">
      <w:pPr>
        <w:tabs>
          <w:tab w:val="left" w:pos="567"/>
          <w:tab w:val="left" w:pos="2268"/>
          <w:tab w:val="left" w:pos="5670"/>
        </w:tabs>
        <w:spacing w:before="120" w:after="120" w:line="240" w:lineRule="auto"/>
        <w:ind w:left="567" w:right="201" w:hanging="567"/>
        <w:rPr>
          <w:rFonts w:eastAsia="Times New Roman" w:cstheme="minorHAnsi"/>
          <w:lang w:val="en-ZA"/>
        </w:rPr>
      </w:pPr>
      <w:r w:rsidRPr="00CF7512">
        <w:rPr>
          <w:rFonts w:eastAsia="Times New Roman" w:cstheme="minorHAnsi"/>
          <w:lang w:val="en-ZA"/>
        </w:rPr>
        <w:t>7.</w:t>
      </w:r>
      <w:r w:rsidRPr="00CF7512">
        <w:rPr>
          <w:rFonts w:eastAsia="Times New Roman" w:cstheme="minorHAnsi"/>
          <w:lang w:val="en-ZA"/>
        </w:rPr>
        <w:tab/>
        <w:t xml:space="preserve">Investigators Brochure / SAHPRA and other regulatory authorities’ approved professional information (Package insert(s)) </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8.</w:t>
      </w:r>
      <w:r w:rsidRPr="00CF7512">
        <w:rPr>
          <w:rFonts w:eastAsia="Times New Roman" w:cstheme="minorHAnsi"/>
          <w:lang w:val="en-ZA"/>
        </w:rPr>
        <w:tab/>
        <w:t>Certificate of analysis of the product</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9.</w:t>
      </w:r>
      <w:r w:rsidRPr="00CF7512">
        <w:rPr>
          <w:rFonts w:eastAsia="Times New Roman" w:cstheme="minorHAnsi"/>
          <w:lang w:val="en-ZA"/>
        </w:rPr>
        <w:tab/>
        <w:t xml:space="preserve">Signed investigator(s) Curriculum Vitae(s) (CV) in SAHPRA format </w:t>
      </w:r>
      <w:r w:rsidRPr="00CF7512">
        <w:rPr>
          <w:rFonts w:eastAsia="Times New Roman" w:cstheme="minorHAnsi"/>
          <w:b/>
          <w:lang w:val="en-ZA"/>
        </w:rPr>
        <w:t>(Annexure 2)</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10.</w:t>
      </w:r>
      <w:r w:rsidRPr="00CF7512">
        <w:rPr>
          <w:rFonts w:eastAsia="Times New Roman" w:cstheme="minorHAnsi"/>
          <w:lang w:val="en-ZA"/>
        </w:rPr>
        <w:tab/>
        <w:t xml:space="preserve">Signed declaration by Co- or Principal investigator(s) </w:t>
      </w:r>
      <w:r w:rsidRPr="00CF7512">
        <w:rPr>
          <w:rFonts w:eastAsia="Times New Roman" w:cstheme="minorHAnsi"/>
          <w:b/>
          <w:lang w:val="en-ZA"/>
        </w:rPr>
        <w:t>(Annexure 3)</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11.</w:t>
      </w:r>
      <w:r w:rsidRPr="00CF7512">
        <w:rPr>
          <w:rFonts w:eastAsia="Times New Roman" w:cstheme="minorHAnsi"/>
          <w:lang w:val="en-ZA"/>
        </w:rPr>
        <w:tab/>
        <w:t xml:space="preserve">Signed joint declaration by Sponsor/National Principal investigator </w:t>
      </w:r>
      <w:r w:rsidRPr="00CF7512">
        <w:rPr>
          <w:rFonts w:eastAsia="Times New Roman" w:cstheme="minorHAnsi"/>
          <w:b/>
          <w:lang w:val="en-ZA"/>
        </w:rPr>
        <w:t>(Annexure 4)</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12.</w:t>
      </w:r>
      <w:r w:rsidRPr="00CF7512">
        <w:rPr>
          <w:rFonts w:eastAsia="Times New Roman" w:cstheme="minorHAnsi"/>
          <w:lang w:val="en-ZA"/>
        </w:rPr>
        <w:tab/>
        <w:t>Signed declaration by Applicant</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13.</w:t>
      </w:r>
      <w:r w:rsidRPr="00CF7512">
        <w:rPr>
          <w:rFonts w:eastAsia="Times New Roman" w:cstheme="minorHAnsi"/>
          <w:lang w:val="en-ZA"/>
        </w:rPr>
        <w:tab/>
        <w:t xml:space="preserve">Signed declaration by National Principal investigator </w:t>
      </w:r>
      <w:r w:rsidRPr="00CF7512">
        <w:rPr>
          <w:rFonts w:eastAsia="Times New Roman" w:cstheme="minorHAnsi"/>
          <w:b/>
          <w:lang w:val="en-ZA"/>
        </w:rPr>
        <w:t>(See page 4 and Annexure 3)</w:t>
      </w:r>
      <w:r w:rsidRPr="00CF7512">
        <w:rPr>
          <w:rFonts w:eastAsia="Times New Roman" w:cstheme="minorHAnsi"/>
          <w:lang w:val="en-ZA"/>
        </w:rPr>
        <w:t xml:space="preserve"> </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14.</w:t>
      </w:r>
      <w:r w:rsidRPr="00CF7512">
        <w:rPr>
          <w:rFonts w:eastAsia="Times New Roman" w:cstheme="minorHAnsi"/>
          <w:lang w:val="en-ZA"/>
        </w:rPr>
        <w:tab/>
        <w:t xml:space="preserve">Signed declaration by Sub-investigators </w:t>
      </w:r>
      <w:r w:rsidRPr="00CF7512">
        <w:rPr>
          <w:rFonts w:eastAsia="Times New Roman" w:cstheme="minorHAnsi"/>
          <w:b/>
          <w:lang w:val="en-ZA"/>
        </w:rPr>
        <w:t>(Annexure 5)</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15.</w:t>
      </w:r>
      <w:r w:rsidRPr="00CF7512">
        <w:rPr>
          <w:rFonts w:eastAsia="Times New Roman" w:cstheme="minorHAnsi"/>
          <w:lang w:val="en-ZA"/>
        </w:rPr>
        <w:tab/>
        <w:t xml:space="preserve">Curriculum Vitae(s) (CV) and signed declaration by regional monitor </w:t>
      </w:r>
      <w:r w:rsidRPr="00CF7512">
        <w:rPr>
          <w:rFonts w:eastAsia="Times New Roman" w:cstheme="minorHAnsi"/>
          <w:b/>
          <w:lang w:val="en-ZA"/>
        </w:rPr>
        <w:t>(Annexures 2 and Annexure 6)</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16.</w:t>
      </w:r>
      <w:r w:rsidRPr="00CF7512">
        <w:rPr>
          <w:rFonts w:eastAsia="Times New Roman" w:cstheme="minorHAnsi"/>
          <w:lang w:val="en-ZA"/>
        </w:rPr>
        <w:tab/>
        <w:t xml:space="preserve">Proof of application to register the trial on the South African National Clinical Trials Register </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17.</w:t>
      </w:r>
      <w:r w:rsidRPr="00CF7512">
        <w:rPr>
          <w:rFonts w:eastAsia="Times New Roman" w:cstheme="minorHAnsi"/>
          <w:lang w:val="en-ZA"/>
        </w:rPr>
        <w:tab/>
        <w:t>Active Insurance Certificate for clinical Trial</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18.</w:t>
      </w:r>
      <w:r w:rsidRPr="00CF7512">
        <w:rPr>
          <w:rFonts w:eastAsia="Times New Roman" w:cstheme="minorHAnsi"/>
          <w:lang w:val="en-ZA"/>
        </w:rPr>
        <w:tab/>
        <w:t xml:space="preserve">Proof of Sponsor Indemnity for Investigators and trial site(s) </w:t>
      </w:r>
      <w:r w:rsidRPr="00CF7512">
        <w:rPr>
          <w:rFonts w:eastAsia="Times New Roman" w:cstheme="minorHAnsi"/>
          <w:b/>
          <w:lang w:val="en-ZA"/>
        </w:rPr>
        <w:t>(Annexure 7)</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19.</w:t>
      </w:r>
      <w:r w:rsidRPr="00CF7512">
        <w:rPr>
          <w:rFonts w:eastAsia="Times New Roman" w:cstheme="minorHAnsi"/>
          <w:lang w:val="en-ZA"/>
        </w:rPr>
        <w:tab/>
        <w:t>GCP Certificates (not more than 3 years old)</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20.</w:t>
      </w:r>
      <w:r w:rsidRPr="00CF7512">
        <w:rPr>
          <w:rFonts w:eastAsia="Times New Roman" w:cstheme="minorHAnsi"/>
          <w:lang w:val="en-ZA"/>
        </w:rPr>
        <w:tab/>
        <w:t xml:space="preserve">Workload forms for investigators </w:t>
      </w:r>
      <w:r w:rsidRPr="00CF7512">
        <w:rPr>
          <w:rFonts w:eastAsia="Times New Roman" w:cstheme="minorHAnsi"/>
          <w:b/>
          <w:lang w:val="en-ZA"/>
        </w:rPr>
        <w:t>(Annexure 8)</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21.</w:t>
      </w:r>
      <w:r w:rsidRPr="00CF7512">
        <w:rPr>
          <w:rFonts w:eastAsia="Times New Roman" w:cstheme="minorHAnsi"/>
          <w:lang w:val="en-ZA"/>
        </w:rPr>
        <w:tab/>
        <w:t>Proof of registration with professional statutory bodies</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22.</w:t>
      </w:r>
      <w:r w:rsidRPr="00CF7512">
        <w:rPr>
          <w:rFonts w:eastAsia="Times New Roman" w:cstheme="minorHAnsi"/>
          <w:lang w:val="en-ZA"/>
        </w:rPr>
        <w:tab/>
        <w:t>Proof of professional indemnity (Malpractice insurance) of trialist(s)</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23.</w:t>
      </w:r>
      <w:r w:rsidRPr="00CF7512">
        <w:rPr>
          <w:rFonts w:eastAsia="Times New Roman" w:cstheme="minorHAnsi"/>
          <w:lang w:val="en-ZA"/>
        </w:rPr>
        <w:tab/>
        <w:t>Ethics Committee(s) approval letter or Copy of letter submitted to Ethics committee(s).</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 xml:space="preserve">24. </w:t>
      </w:r>
      <w:r w:rsidRPr="00CF7512">
        <w:rPr>
          <w:rFonts w:eastAsia="Times New Roman" w:cstheme="minorHAnsi"/>
          <w:lang w:val="en-ZA"/>
        </w:rPr>
        <w:tab/>
        <w:t>Study Budget</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25.</w:t>
      </w:r>
      <w:r w:rsidRPr="00CF7512">
        <w:rPr>
          <w:rFonts w:eastAsia="Times New Roman" w:cstheme="minorHAnsi"/>
          <w:lang w:val="en-ZA"/>
        </w:rPr>
        <w:tab/>
        <w:t>Citations</w:t>
      </w:r>
    </w:p>
    <w:p w:rsidR="00CF7512" w:rsidRPr="00CF7512" w:rsidRDefault="00CF7512" w:rsidP="00CF7512">
      <w:pPr>
        <w:tabs>
          <w:tab w:val="left" w:pos="567"/>
          <w:tab w:val="left" w:pos="2268"/>
          <w:tab w:val="left" w:pos="5670"/>
        </w:tabs>
        <w:spacing w:before="120" w:after="120" w:line="240" w:lineRule="auto"/>
        <w:ind w:right="201"/>
        <w:rPr>
          <w:rFonts w:eastAsia="Times New Roman" w:cstheme="minorHAnsi"/>
          <w:lang w:val="en-ZA"/>
        </w:rPr>
      </w:pPr>
      <w:r w:rsidRPr="00CF7512">
        <w:rPr>
          <w:rFonts w:eastAsia="Times New Roman" w:cstheme="minorHAnsi"/>
          <w:lang w:val="en-ZA"/>
        </w:rPr>
        <w:t>26.</w:t>
      </w:r>
      <w:r w:rsidRPr="00CF7512">
        <w:rPr>
          <w:rFonts w:eastAsia="Times New Roman" w:cstheme="minorHAnsi"/>
          <w:lang w:val="en-ZA"/>
        </w:rPr>
        <w:tab/>
        <w:t>Proof of payment</w:t>
      </w:r>
    </w:p>
    <w:p w:rsidR="00C24E3A" w:rsidRDefault="00C24E3A" w:rsidP="004E18F6">
      <w:pPr>
        <w:rPr>
          <w:lang w:val="en-GB"/>
        </w:rPr>
      </w:pPr>
    </w:p>
    <w:p w:rsidR="00C24E3A" w:rsidRDefault="00C24E3A" w:rsidP="004E18F6">
      <w:pPr>
        <w:rPr>
          <w:lang w:val="en-GB"/>
        </w:rPr>
      </w:pPr>
    </w:p>
    <w:sectPr w:rsidR="00C24E3A" w:rsidSect="004E18F6">
      <w:headerReference w:type="first" r:id="rId12"/>
      <w:footerReference w:type="first" r:id="rId13"/>
      <w:pgSz w:w="11909" w:h="16834" w:code="9"/>
      <w:pgMar w:top="993"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70E" w:rsidRDefault="00B0770E" w:rsidP="0038684A">
      <w:pPr>
        <w:spacing w:after="0" w:line="240" w:lineRule="auto"/>
      </w:pPr>
      <w:r>
        <w:separator/>
      </w:r>
    </w:p>
  </w:endnote>
  <w:endnote w:type="continuationSeparator" w:id="0">
    <w:p w:rsidR="00B0770E" w:rsidRDefault="00B0770E"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Pr="004E10B3" w:rsidRDefault="00664DCD"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68992" behindDoc="0" locked="0" layoutInCell="1" allowOverlap="1" wp14:anchorId="1157D50A" wp14:editId="71948FFC">
              <wp:simplePos x="0" y="0"/>
              <wp:positionH relativeFrom="page">
                <wp:posOffset>-361950</wp:posOffset>
              </wp:positionH>
              <wp:positionV relativeFrom="page">
                <wp:posOffset>9648825</wp:posOffset>
              </wp:positionV>
              <wp:extent cx="8029073" cy="167266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9073" cy="1672660"/>
                        <a:chOff x="0" y="15567"/>
                        <a:chExt cx="12014" cy="1261"/>
                      </a:xfrm>
                    </wpg:grpSpPr>
                    <wps:wsp>
                      <wps:cNvPr id="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720" y="15811"/>
                          <a:ext cx="349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614A9F" w:rsidRDefault="001A708B" w:rsidP="00276CB9">
                            <w:pPr>
                              <w:spacing w:line="188" w:lineRule="exact"/>
                              <w:rPr>
                                <w:rFonts w:cstheme="minorHAnsi"/>
                                <w:b/>
                                <w:sz w:val="16"/>
                              </w:rPr>
                            </w:pPr>
                            <w:r w:rsidRPr="001A708B">
                              <w:rPr>
                                <w:rFonts w:cstheme="minorHAnsi"/>
                                <w:b/>
                                <w:color w:val="FFFFFF"/>
                                <w:sz w:val="16"/>
                              </w:rPr>
                              <w:t>6.05_CTF1_March 2020_V6</w:t>
                            </w:r>
                          </w:p>
                        </w:txbxContent>
                      </wps:txbx>
                      <wps:bodyPr rot="0" vert="horz" wrap="square" lIns="0" tIns="0" rIns="0" bIns="0" anchor="t" anchorCtr="0" upright="1">
                        <a:noAutofit/>
                      </wps:bodyPr>
                    </wps:wsp>
                    <wps:wsp>
                      <wps:cNvPr id="15"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26</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7D50A" id="Group 3" o:spid="_x0000_s1026" style="position:absolute;margin-left:-28.5pt;margin-top:759.75pt;width:632.2pt;height:131.7pt;z-index:25166899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">
              <v:rect id="Rectangle 9" o:spid="_x0000_s102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" fillcolor="#00779f" stroked="f"/>
              <v:line id="Line 8" o:spid="_x0000_s102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" strokecolor="#00779f" strokeweight="2pt"/>
              <v:shapetype id="_x0000_t202" coordsize="21600,21600" o:spt="202" path="m,l,21600r21600,l21600,xe">
                <v:stroke joinstyle="miter"/>
                <v:path gradientshapeok="t" o:connecttype="rect"/>
              </v:shapetype>
              <v:shape id="Text Box 6" o:spid="_x0000_s1029" type="#_x0000_t202" style="position:absolute;left:720;top:15811;width:349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64DCD" w:rsidRPr="00614A9F" w:rsidRDefault="001A708B" w:rsidP="00276CB9">
                      <w:pPr>
                        <w:spacing w:line="188" w:lineRule="exact"/>
                        <w:rPr>
                          <w:rFonts w:cstheme="minorHAnsi"/>
                          <w:b/>
                          <w:sz w:val="16"/>
                        </w:rPr>
                      </w:pPr>
                      <w:r w:rsidRPr="001A708B">
                        <w:rPr>
                          <w:rFonts w:cstheme="minorHAnsi"/>
                          <w:b/>
                          <w:color w:val="FFFFFF"/>
                          <w:sz w:val="16"/>
                        </w:rPr>
                        <w:t>6.05_CTF1_March 2020_V6</w:t>
                      </w:r>
                    </w:p>
                  </w:txbxContent>
                </v:textbox>
              </v:shape>
              <v:shape id="Text Box 5" o:spid="_x0000_s103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26</w:t>
                      </w:r>
                      <w:r w:rsidRPr="00570491">
                        <w:rPr>
                          <w:rFonts w:cstheme="minorHAnsi"/>
                          <w:noProof/>
                          <w:color w:val="FFFFFF"/>
                          <w:sz w:val="16"/>
                        </w:rPr>
                        <w:fldChar w:fldCharType="end"/>
                      </w:r>
                    </w:p>
                  </w:txbxContent>
                </v:textbox>
              </v:shape>
              <w10:wrap anchorx="page" anchory="page"/>
            </v:group>
          </w:pict>
        </mc:Fallback>
      </mc:AlternateContent>
    </w:r>
  </w:p>
  <w:p w:rsidR="00664DCD" w:rsidRDefault="00664DCD" w:rsidP="00276CB9">
    <w:pPr>
      <w:pStyle w:val="Footer"/>
    </w:pPr>
  </w:p>
  <w:p w:rsidR="00664DCD" w:rsidRDefault="00664DCD" w:rsidP="00276CB9">
    <w:pPr>
      <w:pStyle w:val="Footer"/>
      <w:ind w:left="-709"/>
    </w:pPr>
  </w:p>
  <w:p w:rsidR="00664DCD" w:rsidRPr="00955D98" w:rsidRDefault="00664DCD" w:rsidP="00955D98">
    <w:pPr>
      <w:ind w:right="12"/>
      <w:rPr>
        <w:rFonts w:cstheme="minorHAnsi"/>
        <w:color w:val="FFFFFF" w:themeColor="background1"/>
      </w:rPr>
    </w:pPr>
    <w:r>
      <w:rPr>
        <w:rFonts w:cstheme="minorHAnsi"/>
        <w:color w:val="FFFFFF" w:themeColor="background1"/>
      </w:rPr>
      <w:t>Subject</w:t>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r>
    <w:r>
      <w:rPr>
        <w:rFonts w:cstheme="minorHAnsi"/>
        <w:color w:val="FFFFFF" w:themeColor="background1"/>
      </w:rPr>
      <w:tab/>
      <w:t xml:space="preserve">Page </w:t>
    </w:r>
    <w:r w:rsidRPr="00955D98">
      <w:rPr>
        <w:rFonts w:cstheme="minorHAnsi"/>
        <w:color w:val="FFFFFF" w:themeColor="background1"/>
      </w:rPr>
      <w:fldChar w:fldCharType="begin"/>
    </w:r>
    <w:r w:rsidRPr="00955D98">
      <w:rPr>
        <w:rFonts w:cstheme="minorHAnsi"/>
        <w:color w:val="FFFFFF" w:themeColor="background1"/>
      </w:rPr>
      <w:instrText xml:space="preserve"> PAGE   \* MERGEFORMAT </w:instrText>
    </w:r>
    <w:r w:rsidRPr="00955D98">
      <w:rPr>
        <w:rFonts w:cstheme="minorHAnsi"/>
        <w:color w:val="FFFFFF" w:themeColor="background1"/>
      </w:rPr>
      <w:fldChar w:fldCharType="separate"/>
    </w:r>
    <w:r w:rsidR="001A708B">
      <w:rPr>
        <w:rFonts w:cstheme="minorHAnsi"/>
        <w:noProof/>
        <w:color w:val="FFFFFF" w:themeColor="background1"/>
      </w:rPr>
      <w:t>26</w:t>
    </w:r>
    <w:r w:rsidRPr="00955D98">
      <w:rPr>
        <w:rFonts w:cstheme="minorHAnsi"/>
        <w:noProof/>
        <w:color w:val="FFFFFF" w:themeColor="background1"/>
      </w:rPr>
      <w:fldChar w:fldCharType="end"/>
    </w:r>
  </w:p>
  <w:p w:rsidR="00664DCD" w:rsidRDefault="00664DCD"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Pr="004E10B3" w:rsidRDefault="00664DCD"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66944" behindDoc="0" locked="0" layoutInCell="1" allowOverlap="1" wp14:anchorId="6CF1C036" wp14:editId="1167DB59">
              <wp:simplePos x="0" y="0"/>
              <wp:positionH relativeFrom="page">
                <wp:posOffset>-361950</wp:posOffset>
              </wp:positionH>
              <wp:positionV relativeFrom="page">
                <wp:posOffset>9648825</wp:posOffset>
              </wp:positionV>
              <wp:extent cx="8028940" cy="1672590"/>
              <wp:effectExtent l="0" t="0" r="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584" y="15840"/>
                          <a:ext cx="36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570491" w:rsidRDefault="008C2442" w:rsidP="00276CB9">
                            <w:pPr>
                              <w:spacing w:line="188" w:lineRule="exact"/>
                              <w:rPr>
                                <w:rFonts w:cstheme="minorHAnsi"/>
                                <w:sz w:val="16"/>
                              </w:rPr>
                            </w:pPr>
                            <w:r w:rsidRPr="008C2442">
                              <w:rPr>
                                <w:rFonts w:cstheme="minorHAnsi"/>
                                <w:b/>
                                <w:color w:val="FFFFFF"/>
                                <w:sz w:val="16"/>
                              </w:rPr>
                              <w:t>6.05_CTF1_March 2020_V6</w:t>
                            </w:r>
                          </w:p>
                        </w:txbxContent>
                      </wps:txbx>
                      <wps:bodyPr rot="0" vert="horz" wrap="square" lIns="0" tIns="0" rIns="0" bIns="0" anchor="t" anchorCtr="0" upright="1">
                        <a:noAutofit/>
                      </wps:bodyPr>
                    </wps:wsp>
                    <wps:wsp>
                      <wps:cNvPr id="14"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1</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1C036" id="Group 9" o:spid="_x0000_s1031" style="position:absolute;margin-left:-28.5pt;margin-top:759.75pt;width:632.2pt;height:131.7pt;z-index:251666944;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">
              <v:rect id="Rectangle 9" o:spid="_x0000_s1032"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" fillcolor="#00779f" stroked="f"/>
              <v:line id="Line 8" o:spid="_x0000_s1033"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" strokecolor="#00779f" strokeweight="2pt"/>
              <v:shapetype id="_x0000_t202" coordsize="21600,21600" o:spt="202" path="m,l,21600r21600,l21600,xe">
                <v:stroke joinstyle="miter"/>
                <v:path gradientshapeok="t" o:connecttype="rect"/>
              </v:shapetype>
              <v:shape id="Text Box 6" o:spid="_x0000_s1034" type="#_x0000_t202" style="position:absolute;left:584;top:15840;width:36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64DCD" w:rsidRPr="00570491" w:rsidRDefault="008C2442" w:rsidP="00276CB9">
                      <w:pPr>
                        <w:spacing w:line="188" w:lineRule="exact"/>
                        <w:rPr>
                          <w:rFonts w:cstheme="minorHAnsi"/>
                          <w:sz w:val="16"/>
                        </w:rPr>
                      </w:pPr>
                      <w:r w:rsidRPr="008C2442">
                        <w:rPr>
                          <w:rFonts w:cstheme="minorHAnsi"/>
                          <w:b/>
                          <w:color w:val="FFFFFF"/>
                          <w:sz w:val="16"/>
                        </w:rPr>
                        <w:t>6.05_CTF1_March 2020_V6</w:t>
                      </w:r>
                    </w:p>
                  </w:txbxContent>
                </v:textbox>
              </v:shape>
              <v:shape id="Text Box 5" o:spid="_x0000_s1035"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1</w:t>
                      </w:r>
                      <w:r w:rsidRPr="00570491">
                        <w:rPr>
                          <w:rFonts w:cstheme="minorHAnsi"/>
                          <w:noProof/>
                          <w:color w:val="FFFFFF"/>
                          <w:sz w:val="16"/>
                        </w:rPr>
                        <w:fldChar w:fldCharType="end"/>
                      </w:r>
                    </w:p>
                  </w:txbxContent>
                </v:textbox>
              </v:shape>
              <w10:wrap anchorx="page" anchory="page"/>
            </v:group>
          </w:pict>
        </mc:Fallback>
      </mc:AlternateContent>
    </w:r>
  </w:p>
  <w:p w:rsidR="00664DCD" w:rsidRPr="004E10B3" w:rsidRDefault="00664DCD" w:rsidP="00276CB9">
    <w:pPr>
      <w:rPr>
        <w:rFonts w:ascii="Helvetica"/>
        <w:b/>
        <w:color w:val="52C2B6"/>
        <w:sz w:val="18"/>
      </w:rPr>
    </w:pPr>
  </w:p>
  <w:p w:rsidR="00664DCD" w:rsidRDefault="00664DCD" w:rsidP="00276CB9">
    <w:pPr>
      <w:pStyle w:val="Footer"/>
    </w:pPr>
  </w:p>
  <w:p w:rsidR="00664DCD" w:rsidRDefault="00664DCD" w:rsidP="00276CB9">
    <w:pPr>
      <w:pStyle w:val="Footer"/>
      <w:ind w:left="-709"/>
    </w:pPr>
  </w:p>
  <w:p w:rsidR="00664DCD" w:rsidRDefault="00664DCD" w:rsidP="001D0529">
    <w:pPr>
      <w:pStyle w:val="Footer"/>
    </w:pPr>
  </w:p>
  <w:p w:rsidR="00664DCD" w:rsidRDefault="00664DCD" w:rsidP="001D0529">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Pr="004E10B3" w:rsidRDefault="00664DCD" w:rsidP="00276CB9">
    <w:pPr>
      <w:rPr>
        <w:rFonts w:ascii="Helvetica"/>
        <w:b/>
        <w:color w:val="52C2B6"/>
        <w:sz w:val="18"/>
      </w:rPr>
    </w:pPr>
    <w:r w:rsidRPr="00570491">
      <w:rPr>
        <w:rFonts w:cstheme="minorHAnsi"/>
        <w:noProof/>
      </w:rPr>
      <mc:AlternateContent>
        <mc:Choice Requires="wpg">
          <w:drawing>
            <wp:anchor distT="0" distB="0" distL="114300" distR="114300" simplePos="0" relativeHeight="251674112" behindDoc="0" locked="0" layoutInCell="1" allowOverlap="1" wp14:anchorId="228865DB" wp14:editId="65B84E89">
              <wp:simplePos x="0" y="0"/>
              <wp:positionH relativeFrom="page">
                <wp:posOffset>-361950</wp:posOffset>
              </wp:positionH>
              <wp:positionV relativeFrom="page">
                <wp:posOffset>9648825</wp:posOffset>
              </wp:positionV>
              <wp:extent cx="8028940" cy="1672590"/>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720" y="15826"/>
                          <a:ext cx="301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570491" w:rsidRDefault="001A708B" w:rsidP="00276CB9">
                            <w:pPr>
                              <w:spacing w:line="188" w:lineRule="exact"/>
                              <w:rPr>
                                <w:rFonts w:cstheme="minorHAnsi"/>
                                <w:sz w:val="16"/>
                              </w:rPr>
                            </w:pPr>
                            <w:r w:rsidRPr="001A708B">
                              <w:rPr>
                                <w:rFonts w:cstheme="minorHAnsi"/>
                                <w:b/>
                                <w:color w:val="FFFFFF"/>
                                <w:sz w:val="16"/>
                              </w:rPr>
                              <w:t>6.05_CTF1_March 2020_V6</w:t>
                            </w:r>
                          </w:p>
                        </w:txbxContent>
                      </wps:txbx>
                      <wps:bodyPr rot="0" vert="horz" wrap="square" lIns="0" tIns="0" rIns="0" bIns="0" anchor="t" anchorCtr="0" upright="1">
                        <a:noAutofit/>
                      </wps:bodyPr>
                    </wps:wsp>
                    <wps:wsp>
                      <wps:cNvPr id="20"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2</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865DB" id="Group 16" o:spid="_x0000_s1036" style="position:absolute;margin-left:-28.5pt;margin-top:759.75pt;width:632.2pt;height:131.7pt;z-index:25167411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">
              <v:rect id="Rectangle 9" o:spid="_x0000_s103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" fillcolor="#00779f" stroked="f"/>
              <v:line id="Line 8" o:spid="_x0000_s103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" strokecolor="#00779f" strokeweight="2pt"/>
              <v:shapetype id="_x0000_t202" coordsize="21600,21600" o:spt="202" path="m,l,21600r21600,l21600,xe">
                <v:stroke joinstyle="miter"/>
                <v:path gradientshapeok="t" o:connecttype="rect"/>
              </v:shapetype>
              <v:shape id="Text Box 6" o:spid="_x0000_s1039" type="#_x0000_t202" style="position:absolute;left:720;top:15826;width:301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64DCD" w:rsidRPr="00570491" w:rsidRDefault="001A708B" w:rsidP="00276CB9">
                      <w:pPr>
                        <w:spacing w:line="188" w:lineRule="exact"/>
                        <w:rPr>
                          <w:rFonts w:cstheme="minorHAnsi"/>
                          <w:sz w:val="16"/>
                        </w:rPr>
                      </w:pPr>
                      <w:r w:rsidRPr="001A708B">
                        <w:rPr>
                          <w:rFonts w:cstheme="minorHAnsi"/>
                          <w:b/>
                          <w:color w:val="FFFFFF"/>
                          <w:sz w:val="16"/>
                        </w:rPr>
                        <w:t>6.05_CTF1_March 2020_V6</w:t>
                      </w:r>
                    </w:p>
                  </w:txbxContent>
                </v:textbox>
              </v:shape>
              <v:shape id="Text Box 5" o:spid="_x0000_s104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64DCD" w:rsidRPr="00570491" w:rsidRDefault="00664DCD"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1A708B">
                        <w:rPr>
                          <w:rFonts w:cstheme="minorHAnsi"/>
                          <w:noProof/>
                          <w:color w:val="FFFFFF"/>
                          <w:sz w:val="16"/>
                        </w:rPr>
                        <w:t>2</w:t>
                      </w:r>
                      <w:r w:rsidRPr="00570491">
                        <w:rPr>
                          <w:rFonts w:cstheme="minorHAnsi"/>
                          <w:noProof/>
                          <w:color w:val="FFFFFF"/>
                          <w:sz w:val="16"/>
                        </w:rPr>
                        <w:fldChar w:fldCharType="end"/>
                      </w:r>
                    </w:p>
                  </w:txbxContent>
                </v:textbox>
              </v:shape>
              <w10:wrap anchorx="page" anchory="page"/>
            </v:group>
          </w:pict>
        </mc:Fallback>
      </mc:AlternateContent>
    </w:r>
  </w:p>
  <w:p w:rsidR="00664DCD" w:rsidRPr="004E10B3" w:rsidRDefault="00664DCD" w:rsidP="00276CB9">
    <w:pPr>
      <w:rPr>
        <w:rFonts w:ascii="Helvetica"/>
        <w:b/>
        <w:color w:val="52C2B6"/>
        <w:sz w:val="18"/>
      </w:rPr>
    </w:pPr>
  </w:p>
  <w:p w:rsidR="00664DCD" w:rsidRDefault="00664DCD" w:rsidP="00276CB9">
    <w:pPr>
      <w:pStyle w:val="Footer"/>
    </w:pPr>
  </w:p>
  <w:p w:rsidR="00664DCD" w:rsidRDefault="00664DCD" w:rsidP="00276CB9">
    <w:pPr>
      <w:pStyle w:val="Footer"/>
      <w:ind w:left="-709"/>
    </w:pPr>
  </w:p>
  <w:p w:rsidR="00664DCD" w:rsidRDefault="00664DCD" w:rsidP="001D0529">
    <w:pPr>
      <w:pStyle w:val="Footer"/>
    </w:pPr>
  </w:p>
  <w:p w:rsidR="00664DCD" w:rsidRDefault="00664DCD"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70E" w:rsidRDefault="00B0770E" w:rsidP="0038684A">
      <w:pPr>
        <w:spacing w:after="0" w:line="240" w:lineRule="auto"/>
      </w:pPr>
      <w:r>
        <w:separator/>
      </w:r>
    </w:p>
  </w:footnote>
  <w:footnote w:type="continuationSeparator" w:id="0">
    <w:p w:rsidR="00B0770E" w:rsidRDefault="00B0770E"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Pr="00B37767" w:rsidRDefault="00664DCD" w:rsidP="00B37767">
    <w:pPr>
      <w:pStyle w:val="Heading2"/>
      <w:rPr>
        <w:sz w:val="22"/>
        <w:szCs w:val="22"/>
      </w:rPr>
    </w:pPr>
    <w:r w:rsidRPr="00B37767">
      <w:rPr>
        <w:noProof/>
        <w:sz w:val="22"/>
        <w:szCs w:val="22"/>
      </w:rPr>
      <mc:AlternateContent>
        <mc:Choice Requires="wps">
          <w:drawing>
            <wp:anchor distT="0" distB="0" distL="114300" distR="114300" simplePos="0" relativeHeight="251659776" behindDoc="1" locked="0" layoutInCell="1" allowOverlap="1" wp14:anchorId="7D97E313" wp14:editId="46EF4B9C">
              <wp:simplePos x="0" y="0"/>
              <wp:positionH relativeFrom="page">
                <wp:posOffset>-635</wp:posOffset>
              </wp:positionH>
              <wp:positionV relativeFrom="page">
                <wp:posOffset>499110</wp:posOffset>
              </wp:positionV>
              <wp:extent cx="7560310" cy="0"/>
              <wp:effectExtent l="0" t="19050" r="25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E80D5"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" strokecolor="#52c2b6" strokeweight="1.0001mm">
              <w10:wrap anchorx="page" anchory="page"/>
            </v:line>
          </w:pict>
        </mc:Fallback>
      </mc:AlternateContent>
    </w:r>
    <w:r w:rsidRPr="00B37767">
      <w:rPr>
        <w:noProof/>
        <w:sz w:val="22"/>
        <w:szCs w:val="22"/>
        <w:lang w:val="en-GB" w:eastAsia="en-GB"/>
      </w:rPr>
      <w:t xml:space="preserve"> </w:t>
    </w:r>
    <w:r w:rsidRPr="00B37767">
      <w:rPr>
        <w:noProof/>
        <w:sz w:val="22"/>
        <w:szCs w:val="22"/>
        <w:lang w:val="en-GB" w:eastAsia="en-GB"/>
      </w:rPr>
      <w:tab/>
    </w:r>
    <w:r w:rsidR="001A708B" w:rsidRPr="001A708B">
      <w:rPr>
        <w:noProof/>
        <w:sz w:val="22"/>
        <w:szCs w:val="22"/>
        <w:lang w:val="en-GB" w:eastAsia="en-GB"/>
      </w:rPr>
      <w:t>Clinical Trial Application</w:t>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Pr>
        <w:noProof/>
        <w:sz w:val="22"/>
        <w:szCs w:val="22"/>
        <w:lang w:val="en-GB" w:eastAsia="en-GB"/>
      </w:rPr>
      <w:tab/>
    </w:r>
  </w:p>
  <w:p w:rsidR="00664DCD" w:rsidRDefault="0066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Default="00664DCD" w:rsidP="001D0529">
    <w:pPr>
      <w:pStyle w:val="Header"/>
      <w:ind w:left="-709"/>
    </w:pPr>
    <w:r>
      <w:rPr>
        <w:noProof/>
      </w:rPr>
      <mc:AlternateContent>
        <mc:Choice Requires="wps">
          <w:drawing>
            <wp:anchor distT="0" distB="0" distL="114300" distR="114300" simplePos="0" relativeHeight="251664896" behindDoc="1" locked="0" layoutInCell="1" allowOverlap="1" wp14:anchorId="25814447" wp14:editId="6B252A23">
              <wp:simplePos x="0" y="0"/>
              <wp:positionH relativeFrom="page">
                <wp:posOffset>-5748</wp:posOffset>
              </wp:positionH>
              <wp:positionV relativeFrom="page">
                <wp:posOffset>1703270</wp:posOffset>
              </wp:positionV>
              <wp:extent cx="7560310" cy="0"/>
              <wp:effectExtent l="0" t="19050" r="25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ABF7"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" strokecolor="#52c2b6" strokeweight="1.0001mm">
              <w10:wrap anchorx="page" anchory="page"/>
            </v:line>
          </w:pict>
        </mc:Fallback>
      </mc:AlternateContent>
    </w:r>
    <w:r>
      <w:rPr>
        <w:noProof/>
      </w:rPr>
      <w:drawing>
        <wp:anchor distT="0" distB="0" distL="114300" distR="114300" simplePos="0" relativeHeight="251662848" behindDoc="1" locked="0" layoutInCell="1" allowOverlap="1" wp14:anchorId="0BCE7276" wp14:editId="0A09C202">
          <wp:simplePos x="0" y="0"/>
          <wp:positionH relativeFrom="column">
            <wp:posOffset>-463951</wp:posOffset>
          </wp:positionH>
          <wp:positionV relativeFrom="paragraph">
            <wp:posOffset>-197184</wp:posOffset>
          </wp:positionV>
          <wp:extent cx="7559040" cy="19900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CD" w:rsidRPr="00B37767" w:rsidRDefault="00664DCD" w:rsidP="004E18F6">
    <w:pPr>
      <w:pStyle w:val="Heading2"/>
      <w:rPr>
        <w:sz w:val="22"/>
        <w:szCs w:val="22"/>
      </w:rPr>
    </w:pPr>
    <w:r w:rsidRPr="00B37767">
      <w:rPr>
        <w:noProof/>
        <w:sz w:val="22"/>
        <w:szCs w:val="22"/>
      </w:rPr>
      <mc:AlternateContent>
        <mc:Choice Requires="wps">
          <w:drawing>
            <wp:anchor distT="0" distB="0" distL="114300" distR="114300" simplePos="0" relativeHeight="251676160" behindDoc="1" locked="0" layoutInCell="1" allowOverlap="1" wp14:anchorId="080616DE" wp14:editId="6CA80389">
              <wp:simplePos x="0" y="0"/>
              <wp:positionH relativeFrom="margin">
                <wp:align>right</wp:align>
              </wp:positionH>
              <wp:positionV relativeFrom="page">
                <wp:posOffset>432435</wp:posOffset>
              </wp:positionV>
              <wp:extent cx="7560310" cy="0"/>
              <wp:effectExtent l="0" t="19050" r="21590" b="190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42D6" id="Line 3" o:spid="_x0000_s1026" style="position:absolute;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544.1pt,34.05pt" to="1139.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" strokecolor="#52c2b6" strokeweight="1.0001mm">
              <w10:wrap anchorx="margin" anchory="page"/>
            </v:line>
          </w:pict>
        </mc:Fallback>
      </mc:AlternateContent>
    </w:r>
    <w:r w:rsidR="001A708B" w:rsidRPr="001A708B">
      <w:t xml:space="preserve"> </w:t>
    </w:r>
    <w:r w:rsidR="001A708B" w:rsidRPr="001A708B">
      <w:rPr>
        <w:noProof/>
        <w:sz w:val="22"/>
        <w:szCs w:val="22"/>
      </w:rPr>
      <w:t>Clinical Trial Application</w:t>
    </w:r>
    <w:r w:rsidR="001A708B">
      <w:rPr>
        <w:noProof/>
        <w:sz w:val="22"/>
        <w:szCs w:val="22"/>
      </w:rPr>
      <w:t xml:space="preserve"> </w:t>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sidRPr="00B37767">
      <w:rPr>
        <w:noProof/>
        <w:sz w:val="22"/>
        <w:szCs w:val="22"/>
        <w:lang w:val="en-GB" w:eastAsia="en-GB"/>
      </w:rPr>
      <w:tab/>
    </w:r>
    <w:r>
      <w:rPr>
        <w:noProof/>
        <w:sz w:val="22"/>
        <w:szCs w:val="22"/>
        <w:lang w:val="en-GB" w:eastAsia="en-GB"/>
      </w:rPr>
      <w:tab/>
    </w:r>
  </w:p>
  <w:p w:rsidR="00664DCD" w:rsidRDefault="00664DCD" w:rsidP="004E18F6">
    <w:pPr>
      <w:pStyle w:val="Header"/>
    </w:pPr>
  </w:p>
  <w:p w:rsidR="00664DCD" w:rsidRDefault="00664DCD" w:rsidP="001D052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325D"/>
    <w:multiLevelType w:val="hybridMultilevel"/>
    <w:tmpl w:val="9FE454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A0E126B"/>
    <w:multiLevelType w:val="hybridMultilevel"/>
    <w:tmpl w:val="A9AEE4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E881A0F"/>
    <w:multiLevelType w:val="hybridMultilevel"/>
    <w:tmpl w:val="A07C4D66"/>
    <w:lvl w:ilvl="0" w:tplc="96BC4B70">
      <w:start w:val="400"/>
      <w:numFmt w:val="bullet"/>
      <w:lvlText w:val="-"/>
      <w:lvlJc w:val="left"/>
      <w:pPr>
        <w:ind w:left="927" w:hanging="360"/>
      </w:pPr>
      <w:rPr>
        <w:rFonts w:ascii="Arial" w:eastAsia="Times New Roman" w:hAnsi="Arial" w:cs="Arial" w:hint="default"/>
        <w:color w:val="00000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15:restartNumberingAfterBreak="0">
    <w:nsid w:val="5DDB5445"/>
    <w:multiLevelType w:val="hybridMultilevel"/>
    <w:tmpl w:val="64E65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62FA663A"/>
    <w:multiLevelType w:val="hybridMultilevel"/>
    <w:tmpl w:val="864802E8"/>
    <w:lvl w:ilvl="0" w:tplc="617648FE">
      <w:start w:val="1"/>
      <w:numFmt w:val="decimal"/>
      <w:lvlText w:val="%1."/>
      <w:lvlJc w:val="left"/>
      <w:pPr>
        <w:ind w:left="247" w:hanging="360"/>
      </w:pPr>
      <w:rPr>
        <w:rFonts w:hint="default"/>
      </w:rPr>
    </w:lvl>
    <w:lvl w:ilvl="1" w:tplc="1C090019">
      <w:start w:val="1"/>
      <w:numFmt w:val="lowerLetter"/>
      <w:lvlText w:val="%2."/>
      <w:lvlJc w:val="left"/>
      <w:pPr>
        <w:ind w:left="967" w:hanging="360"/>
      </w:pPr>
    </w:lvl>
    <w:lvl w:ilvl="2" w:tplc="1C09001B" w:tentative="1">
      <w:start w:val="1"/>
      <w:numFmt w:val="lowerRoman"/>
      <w:lvlText w:val="%3."/>
      <w:lvlJc w:val="right"/>
      <w:pPr>
        <w:ind w:left="1687" w:hanging="180"/>
      </w:pPr>
    </w:lvl>
    <w:lvl w:ilvl="3" w:tplc="1C09000F" w:tentative="1">
      <w:start w:val="1"/>
      <w:numFmt w:val="decimal"/>
      <w:lvlText w:val="%4."/>
      <w:lvlJc w:val="left"/>
      <w:pPr>
        <w:ind w:left="2407" w:hanging="360"/>
      </w:pPr>
    </w:lvl>
    <w:lvl w:ilvl="4" w:tplc="1C090019" w:tentative="1">
      <w:start w:val="1"/>
      <w:numFmt w:val="lowerLetter"/>
      <w:lvlText w:val="%5."/>
      <w:lvlJc w:val="left"/>
      <w:pPr>
        <w:ind w:left="3127" w:hanging="360"/>
      </w:pPr>
    </w:lvl>
    <w:lvl w:ilvl="5" w:tplc="1C09001B" w:tentative="1">
      <w:start w:val="1"/>
      <w:numFmt w:val="lowerRoman"/>
      <w:lvlText w:val="%6."/>
      <w:lvlJc w:val="right"/>
      <w:pPr>
        <w:ind w:left="3847" w:hanging="180"/>
      </w:pPr>
    </w:lvl>
    <w:lvl w:ilvl="6" w:tplc="1C09000F" w:tentative="1">
      <w:start w:val="1"/>
      <w:numFmt w:val="decimal"/>
      <w:lvlText w:val="%7."/>
      <w:lvlJc w:val="left"/>
      <w:pPr>
        <w:ind w:left="4567" w:hanging="360"/>
      </w:pPr>
    </w:lvl>
    <w:lvl w:ilvl="7" w:tplc="1C090019" w:tentative="1">
      <w:start w:val="1"/>
      <w:numFmt w:val="lowerLetter"/>
      <w:lvlText w:val="%8."/>
      <w:lvlJc w:val="left"/>
      <w:pPr>
        <w:ind w:left="5287" w:hanging="360"/>
      </w:pPr>
    </w:lvl>
    <w:lvl w:ilvl="8" w:tplc="1C09001B" w:tentative="1">
      <w:start w:val="1"/>
      <w:numFmt w:val="lowerRoman"/>
      <w:lvlText w:val="%9."/>
      <w:lvlJc w:val="right"/>
      <w:pPr>
        <w:ind w:left="6007" w:hanging="180"/>
      </w:pPr>
    </w:lvl>
  </w:abstractNum>
  <w:abstractNum w:abstractNumId="5" w15:restartNumberingAfterBreak="0">
    <w:nsid w:val="6CB3673C"/>
    <w:multiLevelType w:val="hybridMultilevel"/>
    <w:tmpl w:val="95C07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C6"/>
    <w:rsid w:val="000029EF"/>
    <w:rsid w:val="000139F6"/>
    <w:rsid w:val="00034138"/>
    <w:rsid w:val="00062CC1"/>
    <w:rsid w:val="000A007E"/>
    <w:rsid w:val="000F37C9"/>
    <w:rsid w:val="001A708B"/>
    <w:rsid w:val="001D0529"/>
    <w:rsid w:val="00276CB9"/>
    <w:rsid w:val="002D1EDC"/>
    <w:rsid w:val="002E73C5"/>
    <w:rsid w:val="003540CD"/>
    <w:rsid w:val="0037535D"/>
    <w:rsid w:val="0038684A"/>
    <w:rsid w:val="00395A92"/>
    <w:rsid w:val="003F36A5"/>
    <w:rsid w:val="00475FE0"/>
    <w:rsid w:val="004C7FC7"/>
    <w:rsid w:val="004E18F6"/>
    <w:rsid w:val="00524EF6"/>
    <w:rsid w:val="00570491"/>
    <w:rsid w:val="005D767B"/>
    <w:rsid w:val="005E7C49"/>
    <w:rsid w:val="005F5F4E"/>
    <w:rsid w:val="0060737E"/>
    <w:rsid w:val="00614A9F"/>
    <w:rsid w:val="00626F22"/>
    <w:rsid w:val="00664DCD"/>
    <w:rsid w:val="00693AEA"/>
    <w:rsid w:val="00694846"/>
    <w:rsid w:val="006F4DF6"/>
    <w:rsid w:val="00783AC9"/>
    <w:rsid w:val="007B193D"/>
    <w:rsid w:val="008831B8"/>
    <w:rsid w:val="008C2442"/>
    <w:rsid w:val="00955D98"/>
    <w:rsid w:val="009F43CB"/>
    <w:rsid w:val="00A1303B"/>
    <w:rsid w:val="00AD6C3F"/>
    <w:rsid w:val="00AE50F2"/>
    <w:rsid w:val="00B0770E"/>
    <w:rsid w:val="00B37767"/>
    <w:rsid w:val="00B938D0"/>
    <w:rsid w:val="00B95783"/>
    <w:rsid w:val="00BD4CC6"/>
    <w:rsid w:val="00C24E3A"/>
    <w:rsid w:val="00C3306E"/>
    <w:rsid w:val="00C50323"/>
    <w:rsid w:val="00C64012"/>
    <w:rsid w:val="00C67CB3"/>
    <w:rsid w:val="00CD321A"/>
    <w:rsid w:val="00CE695F"/>
    <w:rsid w:val="00CF7512"/>
    <w:rsid w:val="00D652A4"/>
    <w:rsid w:val="00D9275F"/>
    <w:rsid w:val="00E160D2"/>
    <w:rsid w:val="00F804F3"/>
    <w:rsid w:val="00FA48BF"/>
    <w:rsid w:val="00FE00EF"/>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89BEE-BB02-42DA-9C84-BC10A30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A9F"/>
  </w:style>
  <w:style w:type="paragraph" w:styleId="Heading1">
    <w:name w:val="heading 1"/>
    <w:basedOn w:val="Normal"/>
    <w:next w:val="Normal"/>
    <w:link w:val="Heading1Char"/>
    <w:uiPriority w:val="9"/>
    <w:qFormat/>
    <w:rsid w:val="0038684A"/>
    <w:pPr>
      <w:keepNext/>
      <w:keepLines/>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spacing w:after="120"/>
      <w:outlineLvl w:val="1"/>
    </w:pPr>
    <w:rPr>
      <w:rFonts w:ascii="Calibri" w:eastAsiaTheme="majorEastAsia" w:hAnsi="Calibri" w:cstheme="majorBidi"/>
      <w:b/>
      <w:color w:val="0077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7B"/>
    <w:rPr>
      <w:rFonts w:ascii="Tahoma" w:hAnsi="Tahoma" w:cs="Tahoma"/>
      <w:sz w:val="16"/>
      <w:szCs w:val="16"/>
    </w:rPr>
  </w:style>
  <w:style w:type="paragraph" w:styleId="BodyText">
    <w:name w:val="Body Text"/>
    <w:basedOn w:val="Normal"/>
    <w:link w:val="BodyTextChar"/>
    <w:uiPriority w:val="1"/>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1"/>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 w:type="table" w:customStyle="1" w:styleId="TableGrid1">
    <w:name w:val="Table Grid1"/>
    <w:basedOn w:val="TableNormal"/>
    <w:next w:val="TableGrid"/>
    <w:uiPriority w:val="39"/>
    <w:rsid w:val="00013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4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6E8A-E735-4B42-9F99-203731DC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C:\Users\goundeny\AppData\Local\Microsoft\Windows\INetCache\Content.Outlook\A6KP8052\SAHPRA_Industry.dotx</Template>
  <TotalTime>0</TotalTime>
  <Pages>27</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Yuvarasen Gounden</dc:creator>
  <cp:lastModifiedBy>Barbara Sematimba</cp:lastModifiedBy>
  <cp:revision>2</cp:revision>
  <dcterms:created xsi:type="dcterms:W3CDTF">2020-05-26T10:10:00Z</dcterms:created>
  <dcterms:modified xsi:type="dcterms:W3CDTF">2020-05-26T10:10:00Z</dcterms:modified>
</cp:coreProperties>
</file>