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28EA" w14:textId="77777777" w:rsidR="004E18F6" w:rsidRDefault="004E18F6" w:rsidP="004E18F6">
      <w:pPr>
        <w:spacing w:before="80" w:after="40" w:line="240" w:lineRule="auto"/>
        <w:rPr>
          <w:szCs w:val="20"/>
          <w:lang w:val="en-ZA"/>
        </w:rPr>
      </w:pPr>
    </w:p>
    <w:p w14:paraId="5F8C7445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A555E0C" w14:textId="77777777" w:rsidR="007543D2" w:rsidRPr="003F1AD5" w:rsidRDefault="007543D2" w:rsidP="007543D2">
      <w:pPr>
        <w:spacing w:before="120"/>
        <w:rPr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7543D2" w:rsidRPr="005E6937" w14:paraId="0129F5B2" w14:textId="77777777" w:rsidTr="00AF38FA">
        <w:tc>
          <w:tcPr>
            <w:tcW w:w="9918" w:type="dxa"/>
          </w:tcPr>
          <w:p w14:paraId="2805CA2D" w14:textId="77777777" w:rsidR="007543D2" w:rsidRPr="004F6001" w:rsidRDefault="007543D2" w:rsidP="00AF38FA">
            <w:pPr>
              <w:spacing w:before="120" w:after="80"/>
              <w:jc w:val="center"/>
              <w:rPr>
                <w:b/>
                <w:bCs/>
                <w:sz w:val="32"/>
                <w:szCs w:val="32"/>
              </w:rPr>
            </w:pPr>
            <w:r w:rsidRPr="007543D2">
              <w:rPr>
                <w:rFonts w:ascii="Calibri" w:eastAsiaTheme="majorEastAsia" w:hAnsi="Calibri" w:cs="Arial"/>
                <w:b/>
                <w:color w:val="0077A0"/>
                <w:sz w:val="36"/>
                <w:szCs w:val="20"/>
                <w:lang w:val="en-ZA"/>
              </w:rPr>
              <w:t>CLINICAL TRIAL INVESTIGATOR WORKLOAD FORM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1C35CDE" w14:textId="77777777" w:rsidR="007543D2" w:rsidRPr="007E1F2E" w:rsidRDefault="007543D2" w:rsidP="007543D2">
      <w:pPr>
        <w:spacing w:before="240" w:line="280" w:lineRule="atLeast"/>
        <w:jc w:val="both"/>
        <w:rPr>
          <w:rFonts w:eastAsia="Calibri"/>
          <w:noProof/>
          <w:sz w:val="20"/>
          <w:szCs w:val="20"/>
          <w:lang w:eastAsia="en-ZA"/>
        </w:rPr>
      </w:pPr>
      <w:bookmarkStart w:id="0" w:name="_GoBack"/>
      <w:r w:rsidRPr="007E1F2E">
        <w:rPr>
          <w:rFonts w:eastAsia="Calibri"/>
          <w:noProof/>
          <w:sz w:val="20"/>
          <w:szCs w:val="20"/>
          <w:lang w:eastAsia="en-ZA"/>
        </w:rPr>
        <w:t xml:space="preserve">This is intended for </w:t>
      </w:r>
      <w:r>
        <w:rPr>
          <w:rFonts w:eastAsia="Calibri"/>
          <w:noProof/>
          <w:sz w:val="20"/>
          <w:szCs w:val="20"/>
          <w:lang w:eastAsia="en-ZA"/>
        </w:rPr>
        <w:t>all Investigators (Principal investigators, Co-Principal investigators and sub-investigators) who would like to conduct a clinical trial in South Africa</w:t>
      </w:r>
      <w:bookmarkEnd w:id="0"/>
      <w:r>
        <w:rPr>
          <w:rFonts w:eastAsia="Calibri"/>
          <w:noProof/>
          <w:sz w:val="20"/>
          <w:szCs w:val="20"/>
          <w:lang w:eastAsia="en-ZA"/>
        </w:rPr>
        <w:t xml:space="preserve">. </w:t>
      </w:r>
    </w:p>
    <w:p w14:paraId="7ECE9B1F" w14:textId="77777777" w:rsidR="007543D2" w:rsidRPr="009C2FFB" w:rsidRDefault="007543D2" w:rsidP="007543D2">
      <w:pPr>
        <w:spacing w:before="240" w:line="280" w:lineRule="atLeast"/>
        <w:jc w:val="both"/>
        <w:rPr>
          <w:rFonts w:eastAsia="Calibri"/>
          <w:b/>
          <w:noProof/>
          <w:sz w:val="20"/>
          <w:szCs w:val="20"/>
          <w:lang w:eastAsia="en-ZA"/>
        </w:rPr>
      </w:pPr>
      <w:r w:rsidRPr="009C2FFB">
        <w:rPr>
          <w:rFonts w:eastAsia="Calibri"/>
          <w:b/>
          <w:noProof/>
          <w:sz w:val="20"/>
          <w:szCs w:val="20"/>
          <w:lang w:eastAsia="en-ZA"/>
        </w:rPr>
        <w:t>Instructions:</w:t>
      </w:r>
    </w:p>
    <w:p w14:paraId="5721DDD6" w14:textId="77777777" w:rsidR="007543D2" w:rsidRPr="009C2FFB" w:rsidRDefault="007543D2" w:rsidP="007543D2">
      <w:pPr>
        <w:spacing w:before="120" w:line="280" w:lineRule="atLeast"/>
        <w:jc w:val="both"/>
        <w:rPr>
          <w:rFonts w:eastAsia="Calibri"/>
          <w:noProof/>
          <w:sz w:val="20"/>
          <w:szCs w:val="20"/>
          <w:lang w:eastAsia="en-ZA"/>
        </w:rPr>
      </w:pPr>
      <w:r>
        <w:rPr>
          <w:rFonts w:eastAsia="Calibri"/>
          <w:noProof/>
          <w:sz w:val="20"/>
          <w:szCs w:val="20"/>
          <w:lang w:eastAsia="en-ZA"/>
        </w:rPr>
        <w:t>Complete all parts of this form, sign and date the form.</w:t>
      </w:r>
    </w:p>
    <w:p w14:paraId="49483209" w14:textId="77777777" w:rsidR="006B7FD9" w:rsidRPr="007543D2" w:rsidRDefault="006B7FD9" w:rsidP="004E18F6">
      <w:pPr>
        <w:spacing w:before="80" w:after="40" w:line="240" w:lineRule="auto"/>
        <w:rPr>
          <w:szCs w:val="20"/>
        </w:rPr>
      </w:pPr>
    </w:p>
    <w:p w14:paraId="71B44E32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D28C695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05703B2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753574AA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EC99605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368D05D3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5B25387B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3DF4B5CD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6FEF619F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4D80FD08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687807E0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5FD312C3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3F839C61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37131167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718F5FED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245FFA31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110DDD48" w14:textId="77777777" w:rsidR="006B7FD9" w:rsidRDefault="006B7FD9" w:rsidP="004E18F6">
      <w:pPr>
        <w:spacing w:before="80" w:after="40" w:line="240" w:lineRule="auto"/>
        <w:rPr>
          <w:szCs w:val="20"/>
          <w:lang w:val="en-ZA"/>
        </w:rPr>
      </w:pPr>
    </w:p>
    <w:p w14:paraId="5BEEBE77" w14:textId="77777777" w:rsidR="004E18F6" w:rsidRDefault="004E18F6" w:rsidP="001D0529">
      <w:pPr>
        <w:sectPr w:rsidR="004E18F6" w:rsidSect="00D652A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977" w:right="720" w:bottom="720" w:left="720" w:header="284" w:footer="0" w:gutter="0"/>
          <w:cols w:space="720"/>
          <w:titlePg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397"/>
        <w:gridCol w:w="1588"/>
        <w:gridCol w:w="1956"/>
        <w:gridCol w:w="2013"/>
      </w:tblGrid>
      <w:tr w:rsidR="00E52445" w:rsidRPr="00C92E47" w14:paraId="35D705FD" w14:textId="77777777" w:rsidTr="00AF38FA">
        <w:trPr>
          <w:cantSplit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49E" w14:textId="77777777" w:rsidR="00E52445" w:rsidRPr="00954DD9" w:rsidRDefault="00E52445" w:rsidP="00AF38FA">
            <w:pPr>
              <w:spacing w:before="120" w:after="60"/>
              <w:jc w:val="center"/>
              <w:rPr>
                <w:b/>
              </w:rPr>
            </w:pPr>
            <w:r w:rsidRPr="00954DD9">
              <w:rPr>
                <w:rFonts w:ascii="Calibri" w:eastAsiaTheme="majorEastAsia" w:hAnsi="Calibri" w:cs="Arial"/>
                <w:b/>
                <w:color w:val="0077A0"/>
                <w:lang w:val="en-ZA"/>
              </w:rPr>
              <w:lastRenderedPageBreak/>
              <w:t>WORKLOAD TABLE</w:t>
            </w:r>
          </w:p>
        </w:tc>
      </w:tr>
      <w:tr w:rsidR="00E52445" w:rsidRPr="00C92E47" w14:paraId="23DA542E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6AA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3B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03928859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D3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Study Title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613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39E8F2F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1F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Protocol number 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9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6DF8DB74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D0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Phase of study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06F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3B1AB26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5C4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Investigator (Titl</w:t>
            </w:r>
            <w:r>
              <w:rPr>
                <w:sz w:val="18"/>
                <w:szCs w:val="18"/>
              </w:rPr>
              <w:t xml:space="preserve">e, Name and Designation i.e. PI, Co-PI </w:t>
            </w:r>
            <w:r w:rsidRPr="00C92E47">
              <w:rPr>
                <w:sz w:val="18"/>
                <w:szCs w:val="18"/>
              </w:rPr>
              <w:t>or sub-I)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E4E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25AFFD7A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17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Primary Employer </w:t>
            </w:r>
            <w:proofErr w:type="spellStart"/>
            <w:r w:rsidRPr="00C92E47">
              <w:rPr>
                <w:i/>
                <w:sz w:val="18"/>
                <w:szCs w:val="18"/>
              </w:rPr>
              <w:t>e.g</w:t>
            </w:r>
            <w:proofErr w:type="spellEnd"/>
            <w:r w:rsidRPr="00C92E47">
              <w:rPr>
                <w:i/>
                <w:sz w:val="18"/>
                <w:szCs w:val="18"/>
              </w:rPr>
              <w:t xml:space="preserve"> </w:t>
            </w:r>
            <w:r w:rsidRPr="00C92E47">
              <w:rPr>
                <w:sz w:val="18"/>
                <w:szCs w:val="18"/>
              </w:rPr>
              <w:t>University, Research Unit, CRO, Private Practice of the investigator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1D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55DDE465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B4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Area of expertise of Investigator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0FB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25CB9E34" w14:textId="77777777" w:rsidTr="00AF38FA">
        <w:trPr>
          <w:cantSplit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028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Area of Study Research (</w:t>
            </w:r>
            <w:r w:rsidRPr="00C92E47">
              <w:rPr>
                <w:i/>
                <w:sz w:val="18"/>
                <w:szCs w:val="18"/>
              </w:rPr>
              <w:t>e.g</w:t>
            </w:r>
            <w:r w:rsidRPr="00C92E47">
              <w:rPr>
                <w:sz w:val="18"/>
                <w:szCs w:val="18"/>
              </w:rPr>
              <w:t>. oncology, cardiology)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3B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628010E2" w14:textId="77777777" w:rsidTr="00AF38FA">
        <w:trPr>
          <w:cantSplit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D3F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>NUMBER OF CURRENT CLINICAL TRIALS OF INVESTIGATOR’S INVOLVEMENT</w:t>
            </w:r>
          </w:p>
        </w:tc>
      </w:tr>
      <w:tr w:rsidR="00E52445" w:rsidRPr="00C92E47" w14:paraId="7B502D95" w14:textId="77777777" w:rsidTr="00AF38FA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460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>Role (Principal Investigator/Co-PI or Sub-Investigator)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4C1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 xml:space="preserve">Number of participants responsible for in actively recruiting clinical trials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FF2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 xml:space="preserve">Number of participants responsible for in follow-up clinical trials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CF7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 xml:space="preserve">Number of actively recruiting clinical trials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8B5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>Number of clinical trials in follow-up clinical trials</w:t>
            </w:r>
          </w:p>
        </w:tc>
      </w:tr>
      <w:tr w:rsidR="00E52445" w:rsidRPr="00C92E47" w14:paraId="47E95E38" w14:textId="77777777" w:rsidTr="00AF38FA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86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Principal /Co-</w:t>
            </w:r>
            <w:r>
              <w:rPr>
                <w:sz w:val="18"/>
                <w:szCs w:val="18"/>
              </w:rPr>
              <w:t>Principal</w:t>
            </w:r>
            <w:r w:rsidRPr="00C92E47">
              <w:rPr>
                <w:sz w:val="18"/>
                <w:szCs w:val="18"/>
              </w:rPr>
              <w:t xml:space="preserve"> Investigator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7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D4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E2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6E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52D63BBF" w14:textId="77777777" w:rsidTr="00AF38FA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F50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Sub-Investigator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92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5E2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B5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31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FFAB59B" w14:textId="77777777" w:rsidTr="00AF38FA">
        <w:trPr>
          <w:cantSplit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689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 xml:space="preserve">ESTIMATED TIME PER WEEK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20A" w14:textId="77777777" w:rsidR="00E52445" w:rsidRPr="00C92E47" w:rsidRDefault="00E52445" w:rsidP="00954DD9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Hours</w:t>
            </w:r>
          </w:p>
        </w:tc>
      </w:tr>
      <w:tr w:rsidR="00E52445" w:rsidRPr="00C92E47" w14:paraId="7B650AC7" w14:textId="77777777" w:rsidTr="00AF38FA">
        <w:trPr>
          <w:cantSplit/>
          <w:trHeight w:val="143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B5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Clinical trials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56B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Clinical work (patient contact)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608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1A118090" w14:textId="77777777" w:rsidTr="00AF38FA">
        <w:trPr>
          <w:cantSplit/>
          <w:trHeight w:val="142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775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463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Administrative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E8E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75B76756" w14:textId="77777777" w:rsidTr="00AF38FA">
        <w:trPr>
          <w:cantSplit/>
          <w:trHeight w:val="28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B45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Organisation 1 (e.g. Private practice / University / Governmental)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06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Clinical / Routine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80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52755E80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C6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93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Teaching/Research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355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476C4C84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09E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1B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Administrative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7A8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D812A98" w14:textId="77777777" w:rsidTr="00AF38FA">
        <w:trPr>
          <w:cantSplit/>
          <w:trHeight w:val="28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3E8B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Organisation 2 (e.g. Private practice / University / Governmental), if applicable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521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Clinical / Routine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32A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3E3A54A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BD81F" w14:textId="77777777" w:rsidR="00E52445" w:rsidRPr="00C92E47" w:rsidDel="00D8547D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B01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Teaching / Research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29D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75CACFDC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312" w14:textId="77777777" w:rsidR="00E52445" w:rsidRPr="00C92E47" w:rsidDel="00D8547D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58C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Administrative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E2A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3B7366A1" w14:textId="77777777" w:rsidTr="00AF38FA">
        <w:trPr>
          <w:cantSplit/>
          <w:trHeight w:val="28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52A61" w14:textId="77777777" w:rsidR="00E52445" w:rsidRPr="00C92E47" w:rsidDel="00D8547D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Organisation 3 (e.g. Private practice / University / Governmental), if applicable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DA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Clinical / Routine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5F6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27B524EE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4F66B" w14:textId="77777777" w:rsidR="00E52445" w:rsidRPr="00C92E47" w:rsidRDefault="00E52445" w:rsidP="00AF38FA">
            <w:pPr>
              <w:widowControl w:val="0"/>
              <w:autoSpaceDE w:val="0"/>
              <w:autoSpaceDN w:val="0"/>
              <w:adjustRightInd w:val="0"/>
              <w:spacing w:before="120" w:after="60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F18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Teaching / Research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EF5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4C7DE65C" w14:textId="77777777" w:rsidTr="00AF38FA">
        <w:trPr>
          <w:cantSplit/>
          <w:trHeight w:val="28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5D3" w14:textId="77777777" w:rsidR="00E52445" w:rsidRPr="00C92E47" w:rsidRDefault="00E52445" w:rsidP="00AF38FA">
            <w:pPr>
              <w:widowControl w:val="0"/>
              <w:autoSpaceDE w:val="0"/>
              <w:autoSpaceDN w:val="0"/>
              <w:adjustRightInd w:val="0"/>
              <w:spacing w:before="120" w:after="60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7E9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>Administrative work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403" w14:textId="77777777" w:rsidR="00E52445" w:rsidRPr="00C92E47" w:rsidRDefault="00E52445" w:rsidP="00AF38FA">
            <w:pPr>
              <w:spacing w:before="120" w:after="60"/>
              <w:rPr>
                <w:sz w:val="18"/>
                <w:szCs w:val="18"/>
              </w:rPr>
            </w:pPr>
          </w:p>
        </w:tc>
      </w:tr>
      <w:tr w:rsidR="00E52445" w:rsidRPr="00C92E47" w14:paraId="01D88EBF" w14:textId="77777777" w:rsidTr="00AF38FA">
        <w:trPr>
          <w:cantSplit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739" w14:textId="77777777" w:rsidR="00E52445" w:rsidRPr="00C92E47" w:rsidRDefault="00E52445" w:rsidP="00AF38FA">
            <w:pPr>
              <w:spacing w:before="12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92E47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A58" w14:textId="77777777" w:rsidR="00E52445" w:rsidRPr="00C92E47" w:rsidRDefault="00E52445" w:rsidP="00AF38FA">
            <w:pPr>
              <w:widowControl w:val="0"/>
              <w:autoSpaceDE w:val="0"/>
              <w:autoSpaceDN w:val="0"/>
              <w:adjustRightInd w:val="0"/>
              <w:spacing w:before="120" w:after="60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422" w14:textId="77777777" w:rsidR="00E52445" w:rsidRPr="00C92E47" w:rsidRDefault="00E52445" w:rsidP="00AF38FA">
            <w:pPr>
              <w:widowControl w:val="0"/>
              <w:autoSpaceDE w:val="0"/>
              <w:autoSpaceDN w:val="0"/>
              <w:adjustRightInd w:val="0"/>
              <w:spacing w:before="120" w:after="60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45" w:rsidRPr="00C92E47" w14:paraId="1DC4C688" w14:textId="77777777" w:rsidTr="00AF38FA">
        <w:trPr>
          <w:cantSplit/>
          <w:trHeight w:val="28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6F4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>Investigator Signature: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6DE" w14:textId="77777777" w:rsidR="00E52445" w:rsidRPr="00C92E47" w:rsidRDefault="00E52445" w:rsidP="00AF38FA">
            <w:pPr>
              <w:spacing w:before="120" w:after="60"/>
              <w:rPr>
                <w:b/>
                <w:sz w:val="18"/>
                <w:szCs w:val="18"/>
              </w:rPr>
            </w:pPr>
            <w:r w:rsidRPr="00C92E47">
              <w:rPr>
                <w:b/>
                <w:sz w:val="18"/>
                <w:szCs w:val="18"/>
              </w:rPr>
              <w:t xml:space="preserve">Date: </w:t>
            </w:r>
          </w:p>
        </w:tc>
      </w:tr>
    </w:tbl>
    <w:p w14:paraId="210107C1" w14:textId="77777777" w:rsidR="00722A00" w:rsidRDefault="00722A00" w:rsidP="000F68A6">
      <w:pPr>
        <w:rPr>
          <w:b/>
          <w:lang w:val="en-ZA"/>
        </w:rPr>
      </w:pPr>
    </w:p>
    <w:p w14:paraId="3F93415E" w14:textId="77777777" w:rsidR="00E52445" w:rsidRPr="00E52445" w:rsidRDefault="00E52445" w:rsidP="00E52445">
      <w:pPr>
        <w:spacing w:before="120" w:after="60"/>
        <w:rPr>
          <w:rFonts w:ascii="Calibri" w:eastAsiaTheme="majorEastAsia" w:hAnsi="Calibri" w:cs="Arial"/>
          <w:b/>
          <w:color w:val="0077A0"/>
          <w:lang w:val="en-ZA"/>
        </w:rPr>
      </w:pPr>
      <w:r w:rsidRPr="00E52445">
        <w:rPr>
          <w:rFonts w:ascii="Calibri" w:eastAsiaTheme="majorEastAsia" w:hAnsi="Calibri" w:cs="Arial"/>
          <w:b/>
          <w:color w:val="0077A0"/>
          <w:lang w:val="en-ZA"/>
        </w:rPr>
        <w:t>UPDATE HISTORY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2943"/>
      </w:tblGrid>
      <w:tr w:rsidR="00E52445" w:rsidRPr="00F55C3C" w14:paraId="62FC9526" w14:textId="77777777" w:rsidTr="00AF38FA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F3F8D37" w14:textId="77777777" w:rsidR="00E52445" w:rsidRPr="0064340A" w:rsidRDefault="00E52445" w:rsidP="00AF38FA">
            <w:pPr>
              <w:spacing w:before="80" w:after="40"/>
              <w:rPr>
                <w:b/>
                <w:sz w:val="20"/>
                <w:szCs w:val="20"/>
              </w:rPr>
            </w:pPr>
            <w:r w:rsidRPr="0064340A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4193732" w14:textId="77777777" w:rsidR="00E52445" w:rsidRPr="0064340A" w:rsidRDefault="00E52445" w:rsidP="00AF38FA">
            <w:pPr>
              <w:spacing w:before="80" w:after="40"/>
              <w:rPr>
                <w:b/>
                <w:sz w:val="20"/>
                <w:szCs w:val="20"/>
              </w:rPr>
            </w:pPr>
            <w:r w:rsidRPr="0064340A">
              <w:rPr>
                <w:b/>
                <w:sz w:val="20"/>
                <w:szCs w:val="20"/>
              </w:rPr>
              <w:t xml:space="preserve">Reason for Update 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6674631" w14:textId="77777777" w:rsidR="00E52445" w:rsidRPr="0064340A" w:rsidRDefault="00E52445" w:rsidP="00AF38FA">
            <w:pPr>
              <w:spacing w:before="80" w:after="40"/>
              <w:rPr>
                <w:b/>
                <w:sz w:val="20"/>
                <w:szCs w:val="20"/>
              </w:rPr>
            </w:pPr>
            <w:r w:rsidRPr="0064340A">
              <w:rPr>
                <w:b/>
                <w:sz w:val="20"/>
                <w:szCs w:val="20"/>
              </w:rPr>
              <w:t xml:space="preserve">Version &amp; </w:t>
            </w:r>
            <w:r w:rsidRPr="001873B0">
              <w:rPr>
                <w:b/>
                <w:bCs/>
                <w:sz w:val="20"/>
                <w:szCs w:val="20"/>
                <w:lang w:val="en-GB"/>
              </w:rPr>
              <w:t>Publication</w:t>
            </w:r>
            <w:r w:rsidRPr="006434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2445" w:rsidRPr="00F55C3C" w14:paraId="1B57D7EE" w14:textId="77777777" w:rsidTr="00496E8F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2BA5C" w14:textId="77777777" w:rsidR="00E52445" w:rsidRPr="0064340A" w:rsidRDefault="00E52445" w:rsidP="00AF38FA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2003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0E40FF3" w14:textId="77777777" w:rsidR="00E52445" w:rsidRPr="0064340A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64340A">
              <w:rPr>
                <w:sz w:val="20"/>
                <w:szCs w:val="20"/>
              </w:rPr>
              <w:t xml:space="preserve">First version published for implementation 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49D6B" w14:textId="77777777" w:rsidR="00E52445" w:rsidRPr="0064340A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64340A">
              <w:rPr>
                <w:sz w:val="20"/>
                <w:szCs w:val="20"/>
              </w:rPr>
              <w:t>Version 1, May 2003</w:t>
            </w:r>
          </w:p>
        </w:tc>
      </w:tr>
      <w:tr w:rsidR="00E52445" w:rsidRPr="00F55C3C" w14:paraId="5ED3DEDE" w14:textId="77777777" w:rsidTr="000572BE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398EF" w14:textId="77777777" w:rsidR="00E52445" w:rsidRDefault="00E52445" w:rsidP="00AF38FA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90EC9A3" w14:textId="77777777" w:rsidR="00E52445" w:rsidRPr="0064340A" w:rsidRDefault="00E52445" w:rsidP="00AF38FA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Pr="0064340A">
              <w:rPr>
                <w:sz w:val="20"/>
                <w:szCs w:val="20"/>
              </w:rPr>
              <w:t>version published for implementation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A509F" w14:textId="77777777" w:rsidR="00E52445" w:rsidRPr="0064340A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64340A">
              <w:rPr>
                <w:sz w:val="20"/>
                <w:szCs w:val="20"/>
              </w:rPr>
              <w:t xml:space="preserve">Version 2, </w:t>
            </w:r>
            <w:r>
              <w:rPr>
                <w:sz w:val="20"/>
                <w:szCs w:val="20"/>
              </w:rPr>
              <w:t>July 2019</w:t>
            </w:r>
          </w:p>
        </w:tc>
      </w:tr>
      <w:tr w:rsidR="00E52445" w:rsidRPr="00F55C3C" w14:paraId="2EFCF2ED" w14:textId="77777777" w:rsidTr="00AF38FA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119D547" w14:textId="77777777" w:rsidR="00E52445" w:rsidRPr="00E52445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E52445">
              <w:rPr>
                <w:sz w:val="20"/>
                <w:szCs w:val="20"/>
              </w:rPr>
              <w:t>April 2020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717A41D" w14:textId="77777777" w:rsidR="00E52445" w:rsidRPr="00E52445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E52445">
              <w:rPr>
                <w:sz w:val="20"/>
                <w:szCs w:val="20"/>
              </w:rPr>
              <w:t>Administrative Changes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40FFC387" w14:textId="77777777" w:rsidR="00E52445" w:rsidRPr="00E52445" w:rsidRDefault="00E52445" w:rsidP="00AF38FA">
            <w:pPr>
              <w:spacing w:before="80" w:after="40"/>
              <w:rPr>
                <w:sz w:val="20"/>
                <w:szCs w:val="20"/>
              </w:rPr>
            </w:pPr>
            <w:r w:rsidRPr="00E52445">
              <w:rPr>
                <w:sz w:val="20"/>
                <w:szCs w:val="20"/>
              </w:rPr>
              <w:t>Version 3, April 2020</w:t>
            </w:r>
          </w:p>
        </w:tc>
      </w:tr>
    </w:tbl>
    <w:p w14:paraId="3900429E" w14:textId="77777777" w:rsidR="00E52445" w:rsidRDefault="00E52445" w:rsidP="00E52445">
      <w:pPr>
        <w:tabs>
          <w:tab w:val="left" w:pos="567"/>
        </w:tabs>
        <w:spacing w:before="120"/>
        <w:rPr>
          <w:sz w:val="24"/>
        </w:rPr>
      </w:pPr>
    </w:p>
    <w:p w14:paraId="5A087D0A" w14:textId="77777777" w:rsidR="00E52445" w:rsidRDefault="00E52445" w:rsidP="00E52445"/>
    <w:p w14:paraId="12B1DA14" w14:textId="77777777" w:rsidR="00722A00" w:rsidRDefault="00722A00" w:rsidP="000F68A6">
      <w:pPr>
        <w:rPr>
          <w:b/>
          <w:lang w:val="en-ZA"/>
        </w:rPr>
      </w:pPr>
    </w:p>
    <w:sectPr w:rsidR="00722A00" w:rsidSect="004E18F6">
      <w:headerReference w:type="first" r:id="rId12"/>
      <w:footerReference w:type="first" r:id="rId13"/>
      <w:pgSz w:w="11909" w:h="16834" w:code="9"/>
      <w:pgMar w:top="993" w:right="720" w:bottom="720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825A" w14:textId="77777777" w:rsidR="00B848C9" w:rsidRDefault="00B848C9" w:rsidP="0038684A">
      <w:pPr>
        <w:spacing w:after="0" w:line="240" w:lineRule="auto"/>
      </w:pPr>
      <w:r>
        <w:separator/>
      </w:r>
    </w:p>
  </w:endnote>
  <w:endnote w:type="continuationSeparator" w:id="0">
    <w:p w14:paraId="52047BFD" w14:textId="77777777" w:rsidR="00B848C9" w:rsidRDefault="00B848C9" w:rsidP="003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6BAF" w14:textId="77777777" w:rsidR="00BA4BF5" w:rsidRPr="004E10B3" w:rsidRDefault="00150837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D6B6763" wp14:editId="1C6A2F43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6"/>
                      <wps:cNvSpPr txBox="1">
                        <a:spLocks/>
                      </wps:cNvSpPr>
                      <wps:spPr bwMode="auto">
                        <a:xfrm>
                          <a:off x="720" y="15811"/>
                          <a:ext cx="3499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164F2" w14:textId="77777777" w:rsidR="002C594D" w:rsidRPr="00570491" w:rsidRDefault="002C594D" w:rsidP="002C594D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begin"/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instrText xml:space="preserve"> FILENAME </w:instrTex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sz w:val="18"/>
                              </w:rPr>
                              <w:t>6.36_Clinical Trial Investigator Workload Form_April 2020_v3</w: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  <w:p w14:paraId="16BA48D8" w14:textId="77777777" w:rsidR="00BA4BF5" w:rsidRPr="002C594D" w:rsidRDefault="00BA4BF5" w:rsidP="002C59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821B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C850D3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3</w:t>
                            </w:r>
                            <w:r w:rsidR="00B028DD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B6763" id="Group 3" o:spid="_x0000_s1026" style="position:absolute;margin-left:-28.5pt;margin-top:759.75pt;width:632.2pt;height:131.7pt;z-index:251668992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">
              <v:rect id="Rectangle 9" o:spid="_x0000_s1027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" fillcolor="#00779f" stroked="f">
                <v:path arrowok="t"/>
              </v:rect>
              <v:line id="Line 8" o:spid="_x0000_s1028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720;top:15811;width:3499;height: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1BF164F2" w14:textId="77777777" w:rsidR="002C594D" w:rsidRPr="00570491" w:rsidRDefault="002C594D" w:rsidP="002C594D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4511C8">
                        <w:rPr>
                          <w:b/>
                          <w:i/>
                          <w:sz w:val="18"/>
                        </w:rPr>
                        <w:fldChar w:fldCharType="begin"/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instrText xml:space="preserve"> FILENAME </w:instrTex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sz w:val="18"/>
                        </w:rPr>
                        <w:t>6.36_Clinical Trial Investigator Workload Form_April 2020_v3</w: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end"/>
                      </w:r>
                    </w:p>
                    <w:p w14:paraId="16BA48D8" w14:textId="77777777" w:rsidR="00BA4BF5" w:rsidRPr="002C594D" w:rsidRDefault="00BA4BF5" w:rsidP="002C594D"/>
                  </w:txbxContent>
                </v:textbox>
              </v:shape>
              <v:shape id="Text Box 5" o:spid="_x0000_s1030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4604821B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C850D3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3</w:t>
                      </w:r>
                      <w:r w:rsidR="00B028DD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938FF9B" w14:textId="77777777" w:rsidR="00BA4BF5" w:rsidRDefault="00BA4BF5" w:rsidP="00276CB9">
    <w:pPr>
      <w:pStyle w:val="Footer"/>
    </w:pPr>
  </w:p>
  <w:p w14:paraId="6AB2876B" w14:textId="77777777" w:rsidR="00BA4BF5" w:rsidRDefault="00BA4BF5" w:rsidP="00276CB9">
    <w:pPr>
      <w:pStyle w:val="Footer"/>
      <w:ind w:left="-709"/>
    </w:pPr>
  </w:p>
  <w:p w14:paraId="5E01F0DB" w14:textId="77777777" w:rsidR="00BA4BF5" w:rsidRPr="00955D98" w:rsidRDefault="00BA4BF5" w:rsidP="00955D98">
    <w:pPr>
      <w:ind w:right="1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Subject</w:t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  <w:t xml:space="preserve">Page </w:t>
    </w:r>
    <w:r w:rsidR="00B028DD" w:rsidRPr="00955D98">
      <w:rPr>
        <w:rFonts w:cstheme="minorHAnsi"/>
        <w:color w:val="FFFFFF" w:themeColor="background1"/>
      </w:rPr>
      <w:fldChar w:fldCharType="begin"/>
    </w:r>
    <w:r w:rsidRPr="00955D98">
      <w:rPr>
        <w:rFonts w:cstheme="minorHAnsi"/>
        <w:color w:val="FFFFFF" w:themeColor="background1"/>
      </w:rPr>
      <w:instrText xml:space="preserve"> PAGE   \* MERGEFORMAT </w:instrText>
    </w:r>
    <w:r w:rsidR="00B028DD" w:rsidRPr="00955D98">
      <w:rPr>
        <w:rFonts w:cstheme="minorHAnsi"/>
        <w:color w:val="FFFFFF" w:themeColor="background1"/>
      </w:rPr>
      <w:fldChar w:fldCharType="separate"/>
    </w:r>
    <w:r w:rsidR="00C850D3">
      <w:rPr>
        <w:rFonts w:cstheme="minorHAnsi"/>
        <w:noProof/>
        <w:color w:val="FFFFFF" w:themeColor="background1"/>
      </w:rPr>
      <w:t>3</w:t>
    </w:r>
    <w:r w:rsidR="00B028DD" w:rsidRPr="00955D98">
      <w:rPr>
        <w:rFonts w:cstheme="minorHAnsi"/>
        <w:noProof/>
        <w:color w:val="FFFFFF" w:themeColor="background1"/>
      </w:rPr>
      <w:fldChar w:fldCharType="end"/>
    </w:r>
  </w:p>
  <w:p w14:paraId="0B81EB5C" w14:textId="77777777" w:rsidR="00BA4BF5" w:rsidRDefault="00BA4BF5" w:rsidP="00955D98">
    <w:pPr>
      <w:pStyle w:val="Footer"/>
      <w:tabs>
        <w:tab w:val="clear" w:pos="4513"/>
        <w:tab w:val="clear" w:pos="9026"/>
        <w:tab w:val="left" w:pos="0"/>
      </w:tabs>
      <w:ind w:left="-1814" w:right="10325"/>
      <w:outlineLv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A890" w14:textId="77777777" w:rsidR="00BA4BF5" w:rsidRPr="004E10B3" w:rsidRDefault="00150837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257672C" wp14:editId="7E1DF087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0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6"/>
                      <wps:cNvSpPr txBox="1">
                        <a:spLocks/>
                      </wps:cNvSpPr>
                      <wps:spPr bwMode="auto">
                        <a:xfrm>
                          <a:off x="1012" y="15768"/>
                          <a:ext cx="4205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7CCB" w14:textId="77777777" w:rsidR="00BA4BF5" w:rsidRPr="00570491" w:rsidRDefault="005C6FF6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begin"/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instrText xml:space="preserve"> FILENAME </w:instrTex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sz w:val="18"/>
                              </w:rPr>
                              <w:t>6.36_Clinical Trial Investigator Workload Form_April 2020_v3</w: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81FC2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C850D3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="00B028DD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7672C" id="Group 9" o:spid="_x0000_s1031" style="position:absolute;margin-left:-28.5pt;margin-top:759.75pt;width:632.2pt;height:131.7pt;z-index:251666944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">
              <v:rect id="Rectangle 9" o:spid="_x0000_s1032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" fillcolor="#00779f" stroked="f">
                <v:path arrowok="t"/>
              </v:rect>
              <v:line id="Line 8" o:spid="_x0000_s1033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1012;top:15768;width:4205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3FE47CCB" w14:textId="77777777" w:rsidR="00BA4BF5" w:rsidRPr="00570491" w:rsidRDefault="005C6FF6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4511C8">
                        <w:rPr>
                          <w:b/>
                          <w:i/>
                          <w:sz w:val="18"/>
                        </w:rPr>
                        <w:fldChar w:fldCharType="begin"/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instrText xml:space="preserve"> FILENAME </w:instrTex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sz w:val="18"/>
                        </w:rPr>
                        <w:t>6.36_Clinical Trial Investigator Workload Form_April 2020_v3</w: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5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43781FC2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C850D3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="00B028DD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41CA582" w14:textId="77777777" w:rsidR="00BA4BF5" w:rsidRPr="004E10B3" w:rsidRDefault="00BA4BF5" w:rsidP="00276CB9">
    <w:pPr>
      <w:rPr>
        <w:rFonts w:ascii="Helvetica"/>
        <w:b/>
        <w:color w:val="52C2B6"/>
        <w:sz w:val="18"/>
      </w:rPr>
    </w:pPr>
  </w:p>
  <w:p w14:paraId="7A06362D" w14:textId="77777777" w:rsidR="00BA4BF5" w:rsidRDefault="00BA4BF5" w:rsidP="00276CB9">
    <w:pPr>
      <w:pStyle w:val="Footer"/>
    </w:pPr>
  </w:p>
  <w:p w14:paraId="5B596743" w14:textId="77777777" w:rsidR="00BA4BF5" w:rsidRDefault="00BA4BF5" w:rsidP="00276CB9">
    <w:pPr>
      <w:pStyle w:val="Footer"/>
      <w:ind w:left="-709"/>
    </w:pPr>
  </w:p>
  <w:p w14:paraId="0FDB6C8E" w14:textId="77777777" w:rsidR="00BA4BF5" w:rsidRDefault="00BA4BF5" w:rsidP="001D0529">
    <w:pPr>
      <w:pStyle w:val="Footer"/>
    </w:pPr>
  </w:p>
  <w:p w14:paraId="6FE036AF" w14:textId="77777777" w:rsidR="00BA4BF5" w:rsidRDefault="00BA4BF5" w:rsidP="001D0529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7F68" w14:textId="77777777" w:rsidR="00BA4BF5" w:rsidRPr="004E10B3" w:rsidRDefault="00150837" w:rsidP="00276CB9">
    <w:pPr>
      <w:rPr>
        <w:rFonts w:ascii="Helvetica"/>
        <w:b/>
        <w:color w:val="52C2B6"/>
        <w:sz w:val="18"/>
      </w:rPr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A99A8EB" wp14:editId="23F227E6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1270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7" name="Rectangle 9"/>
                      <wps:cNvSpPr>
                        <a:spLocks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8"/>
                      <wps:cNvCnPr>
                        <a:cxnSpLocks/>
                      </wps:cNvCnPr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6"/>
                      <wps:cNvSpPr txBox="1">
                        <a:spLocks/>
                      </wps:cNvSpPr>
                      <wps:spPr bwMode="auto">
                        <a:xfrm>
                          <a:off x="720" y="15826"/>
                          <a:ext cx="301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092F" w14:textId="77777777" w:rsidR="005C6FF6" w:rsidRPr="00570491" w:rsidRDefault="005C6FF6" w:rsidP="005C6FF6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begin"/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instrText xml:space="preserve"> FILENAME </w:instrTex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sz w:val="18"/>
                              </w:rPr>
                              <w:t>6.36_Clinical Trial Investigator Workload Form_April 2020_v3</w:t>
                            </w:r>
                            <w:r w:rsidRPr="004511C8">
                              <w:rPr>
                                <w:b/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  <w:p w14:paraId="2CF35C6B" w14:textId="77777777" w:rsidR="00BA4BF5" w:rsidRPr="005C6FF6" w:rsidRDefault="00BA4BF5" w:rsidP="005C6F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DE1C7" w14:textId="77777777"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="00B028DD"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C850D3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 w:rsidR="00B028DD"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9A8EB" id="Group 16" o:spid="_x0000_s1036" style="position:absolute;margin-left:-28.5pt;margin-top:759.75pt;width:632.2pt;height:131.7pt;z-index:251674112;mso-position-horizontal-relative:page;mso-position-vertical-relative:page" coordorigin=",15567" coordsize="12014,1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">
              <v:rect id="Rectangle 9" o:spid="_x0000_s1037" style="position:absolute;left:33;top:15657;width:11981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" fillcolor="#00779f" stroked="f">
                <v:path arrowok="t"/>
              </v:rect>
              <v:line id="Line 8" o:spid="_x0000_s1038" style="position:absolute;visibility:visible;mso-wrap-style:square" from="0,15567" to="11896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" strokecolor="#00779f" strokeweight="2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9" type="#_x0000_t202" style="position:absolute;left:720;top:15826;width:3014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7E3E092F" w14:textId="77777777" w:rsidR="005C6FF6" w:rsidRPr="00570491" w:rsidRDefault="005C6FF6" w:rsidP="005C6FF6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4511C8">
                        <w:rPr>
                          <w:b/>
                          <w:i/>
                          <w:sz w:val="18"/>
                        </w:rPr>
                        <w:fldChar w:fldCharType="begin"/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instrText xml:space="preserve"> FILENAME </w:instrTex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sz w:val="18"/>
                        </w:rPr>
                        <w:t>6.36_Clinical Trial Investigator Workload Form_April 2020_v3</w:t>
                      </w:r>
                      <w:r w:rsidRPr="004511C8">
                        <w:rPr>
                          <w:b/>
                          <w:i/>
                          <w:sz w:val="18"/>
                        </w:rPr>
                        <w:fldChar w:fldCharType="end"/>
                      </w:r>
                    </w:p>
                    <w:p w14:paraId="2CF35C6B" w14:textId="77777777" w:rsidR="00BA4BF5" w:rsidRPr="005C6FF6" w:rsidRDefault="00BA4BF5" w:rsidP="005C6FF6"/>
                  </w:txbxContent>
                </v:textbox>
              </v:shape>
              <v:shape id="Text Box 5" o:spid="_x0000_s1040" type="#_x0000_t202" style="position:absolute;left:10410;top:15961;width:79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53ADE1C7" w14:textId="77777777"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="00B028DD"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C850D3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2</w:t>
                      </w:r>
                      <w:r w:rsidR="00B028DD"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16A8403" w14:textId="77777777" w:rsidR="00BA4BF5" w:rsidRPr="004E10B3" w:rsidRDefault="00BA4BF5" w:rsidP="00276CB9">
    <w:pPr>
      <w:rPr>
        <w:rFonts w:ascii="Helvetica"/>
        <w:b/>
        <w:color w:val="52C2B6"/>
        <w:sz w:val="18"/>
      </w:rPr>
    </w:pPr>
  </w:p>
  <w:p w14:paraId="0E5728A8" w14:textId="77777777" w:rsidR="00BA4BF5" w:rsidRDefault="00BA4BF5" w:rsidP="00276CB9">
    <w:pPr>
      <w:pStyle w:val="Footer"/>
    </w:pPr>
  </w:p>
  <w:p w14:paraId="40BF6609" w14:textId="77777777" w:rsidR="00BA4BF5" w:rsidRDefault="00BA4BF5" w:rsidP="00276CB9">
    <w:pPr>
      <w:pStyle w:val="Footer"/>
      <w:ind w:left="-709"/>
    </w:pPr>
  </w:p>
  <w:p w14:paraId="09BA392B" w14:textId="77777777" w:rsidR="00BA4BF5" w:rsidRDefault="00BA4BF5" w:rsidP="001D0529">
    <w:pPr>
      <w:pStyle w:val="Footer"/>
    </w:pPr>
  </w:p>
  <w:p w14:paraId="482FEE8D" w14:textId="77777777" w:rsidR="00BA4BF5" w:rsidRDefault="00BA4BF5" w:rsidP="001D0529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D157" w14:textId="77777777" w:rsidR="00B848C9" w:rsidRDefault="00B848C9" w:rsidP="0038684A">
      <w:pPr>
        <w:spacing w:after="0" w:line="240" w:lineRule="auto"/>
      </w:pPr>
      <w:r>
        <w:separator/>
      </w:r>
    </w:p>
  </w:footnote>
  <w:footnote w:type="continuationSeparator" w:id="0">
    <w:p w14:paraId="49DB71E0" w14:textId="77777777" w:rsidR="00B848C9" w:rsidRDefault="00B848C9" w:rsidP="003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0BB8" w14:textId="77777777" w:rsidR="00BA4BF5" w:rsidRPr="00B37767" w:rsidRDefault="00150837" w:rsidP="00B37767">
    <w:pPr>
      <w:pStyle w:val="Heading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147C8D99" wp14:editId="0950D797">
              <wp:simplePos x="0" y="0"/>
              <wp:positionH relativeFrom="page">
                <wp:posOffset>-635</wp:posOffset>
              </wp:positionH>
              <wp:positionV relativeFrom="page">
                <wp:posOffset>499109</wp:posOffset>
              </wp:positionV>
              <wp:extent cx="7560310" cy="0"/>
              <wp:effectExtent l="0" t="12700" r="21590" b="1270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A928" id="Line 3" o:spid="_x0000_s1026" style="position:absolute;z-index:-2516567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.05pt,39.3pt" to="595.2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" strokecolor="#52c2b6" strokeweight="1.0001mm">
              <o:lock v:ext="edit" shapetype="f"/>
              <w10:wrap anchorx="page" anchory="page"/>
            </v:line>
          </w:pict>
        </mc:Fallback>
      </mc:AlternateContent>
    </w:r>
    <w:r w:rsidR="00BA4BF5" w:rsidRPr="00B37767">
      <w:rPr>
        <w:noProof/>
        <w:sz w:val="22"/>
        <w:szCs w:val="22"/>
        <w:lang w:val="en-GB" w:eastAsia="en-GB"/>
      </w:rPr>
      <w:t xml:space="preserve"> </w:t>
    </w:r>
    <w:r w:rsidR="00BA4BF5" w:rsidRPr="00B37767">
      <w:rPr>
        <w:noProof/>
        <w:sz w:val="22"/>
        <w:szCs w:val="22"/>
        <w:lang w:val="en-GB" w:eastAsia="en-GB"/>
      </w:rPr>
      <w:tab/>
    </w:r>
    <w:r w:rsidR="00C850D3">
      <w:rPr>
        <w:noProof/>
        <w:sz w:val="22"/>
        <w:szCs w:val="22"/>
        <w:lang w:val="en-GB" w:eastAsia="en-GB"/>
      </w:rPr>
      <w:t>Investigator Workload Form</w:t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>
      <w:rPr>
        <w:noProof/>
        <w:sz w:val="22"/>
        <w:szCs w:val="22"/>
        <w:lang w:val="en-GB"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38AC" w14:textId="77777777" w:rsidR="00BA4BF5" w:rsidRDefault="00150837" w:rsidP="001D0529">
    <w:pPr>
      <w:pStyle w:val="Header"/>
      <w:ind w:left="-709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1" locked="0" layoutInCell="1" allowOverlap="1" wp14:anchorId="30A3DF34" wp14:editId="19B69AC5">
              <wp:simplePos x="0" y="0"/>
              <wp:positionH relativeFrom="page">
                <wp:posOffset>-5715</wp:posOffset>
              </wp:positionH>
              <wp:positionV relativeFrom="page">
                <wp:posOffset>1703069</wp:posOffset>
              </wp:positionV>
              <wp:extent cx="7560310" cy="0"/>
              <wp:effectExtent l="0" t="12700" r="2159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F1EA4" id="Line 3" o:spid="_x0000_s1026" style="position:absolute;z-index:-2516515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.45pt,134.1pt" to="594.85pt,13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" strokecolor="#52c2b6" strokeweight="1.0001mm">
              <o:lock v:ext="edit" shapetype="f"/>
              <w10:wrap anchorx="page" anchory="page"/>
            </v:line>
          </w:pict>
        </mc:Fallback>
      </mc:AlternateContent>
    </w:r>
    <w:r w:rsidR="00BA4BF5">
      <w:rPr>
        <w:noProof/>
      </w:rPr>
      <w:drawing>
        <wp:anchor distT="0" distB="0" distL="114300" distR="114300" simplePos="0" relativeHeight="251662848" behindDoc="1" locked="0" layoutInCell="1" allowOverlap="1" wp14:anchorId="0D5C38FB" wp14:editId="2602BE9D">
          <wp:simplePos x="0" y="0"/>
          <wp:positionH relativeFrom="column">
            <wp:posOffset>-463951</wp:posOffset>
          </wp:positionH>
          <wp:positionV relativeFrom="paragraph">
            <wp:posOffset>-197184</wp:posOffset>
          </wp:positionV>
          <wp:extent cx="7559040" cy="199009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PR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9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870E" w14:textId="77777777" w:rsidR="00BA4BF5" w:rsidRPr="00B37767" w:rsidRDefault="00150837" w:rsidP="004E18F6">
    <w:pPr>
      <w:pStyle w:val="Heading2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76160" behindDoc="1" locked="0" layoutInCell="1" allowOverlap="1" wp14:anchorId="5DA15A4F" wp14:editId="12127EDD">
              <wp:simplePos x="0" y="0"/>
              <wp:positionH relativeFrom="margin">
                <wp:align>right</wp:align>
              </wp:positionH>
              <wp:positionV relativeFrom="page">
                <wp:posOffset>432434</wp:posOffset>
              </wp:positionV>
              <wp:extent cx="7560310" cy="0"/>
              <wp:effectExtent l="0" t="12700" r="21590" b="12700"/>
              <wp:wrapNone/>
              <wp:docPr id="2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D0B13" id="Line 3" o:spid="_x0000_s1026" style="position:absolute;z-index:-251640320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page;mso-width-percent:0;mso-height-percent:0;mso-width-relative:page;mso-height-relative:page" from="544.1pt,34.05pt" to="1139.4pt,3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" strokecolor="#52c2b6" strokeweight="1.0001mm">
              <o:lock v:ext="edit" shapetype="f"/>
              <w10:wrap anchorx="margin" anchory="page"/>
            </v:line>
          </w:pict>
        </mc:Fallback>
      </mc:AlternateContent>
    </w:r>
    <w:r w:rsidR="00BA4BF5" w:rsidRPr="00B37767">
      <w:rPr>
        <w:noProof/>
        <w:sz w:val="22"/>
        <w:szCs w:val="22"/>
        <w:lang w:val="en-GB" w:eastAsia="en-GB"/>
      </w:rPr>
      <w:tab/>
    </w:r>
    <w:r w:rsidR="008F5F85">
      <w:rPr>
        <w:noProof/>
        <w:sz w:val="22"/>
        <w:szCs w:val="22"/>
        <w:lang w:val="en-GB" w:eastAsia="en-GB"/>
      </w:rPr>
      <w:t>Investigator Workload Form</w:t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 w:rsidRPr="00B37767">
      <w:rPr>
        <w:noProof/>
        <w:sz w:val="22"/>
        <w:szCs w:val="22"/>
        <w:lang w:val="en-GB" w:eastAsia="en-GB"/>
      </w:rPr>
      <w:tab/>
    </w:r>
    <w:r w:rsidR="00BA4BF5">
      <w:rPr>
        <w:noProof/>
        <w:sz w:val="22"/>
        <w:szCs w:val="22"/>
        <w:lang w:val="en-GB" w:eastAsia="en-GB"/>
      </w:rPr>
      <w:tab/>
    </w:r>
  </w:p>
  <w:p w14:paraId="42481DC5" w14:textId="77777777" w:rsidR="00BA4BF5" w:rsidRDefault="00BA4BF5" w:rsidP="004E18F6">
    <w:pPr>
      <w:pStyle w:val="Header"/>
    </w:pPr>
  </w:p>
  <w:p w14:paraId="63AAE7CE" w14:textId="77777777" w:rsidR="00BA4BF5" w:rsidRDefault="00BA4BF5" w:rsidP="001D052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204"/>
    <w:multiLevelType w:val="multilevel"/>
    <w:tmpl w:val="2858100A"/>
    <w:lvl w:ilvl="0">
      <w:start w:val="1"/>
      <w:numFmt w:val="decimal"/>
      <w:lvlText w:val="%1."/>
      <w:lvlJc w:val="left"/>
      <w:pPr>
        <w:ind w:left="-362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3193" w:hanging="432"/>
      </w:pPr>
    </w:lvl>
    <w:lvl w:ilvl="2">
      <w:start w:val="1"/>
      <w:numFmt w:val="decimal"/>
      <w:lvlText w:val="%1.%2.%3."/>
      <w:lvlJc w:val="left"/>
      <w:pPr>
        <w:ind w:left="-2761" w:hanging="504"/>
      </w:pPr>
    </w:lvl>
    <w:lvl w:ilvl="3">
      <w:start w:val="1"/>
      <w:numFmt w:val="decimal"/>
      <w:lvlText w:val="%1.%2.%3.%4."/>
      <w:lvlJc w:val="left"/>
      <w:pPr>
        <w:ind w:left="-2257" w:hanging="648"/>
      </w:pPr>
    </w:lvl>
    <w:lvl w:ilvl="4">
      <w:start w:val="1"/>
      <w:numFmt w:val="decimal"/>
      <w:lvlText w:val="%1.%2.%3.%4.%5."/>
      <w:lvlJc w:val="left"/>
      <w:pPr>
        <w:ind w:left="-1753" w:hanging="792"/>
      </w:pPr>
    </w:lvl>
    <w:lvl w:ilvl="5">
      <w:start w:val="1"/>
      <w:numFmt w:val="decimal"/>
      <w:lvlText w:val="%1.%2.%3.%4.%5.%6."/>
      <w:lvlJc w:val="left"/>
      <w:pPr>
        <w:ind w:left="-1249" w:hanging="936"/>
      </w:pPr>
    </w:lvl>
    <w:lvl w:ilvl="6">
      <w:start w:val="1"/>
      <w:numFmt w:val="decimal"/>
      <w:lvlText w:val="%1.%2.%3.%4.%5.%6.%7."/>
      <w:lvlJc w:val="left"/>
      <w:pPr>
        <w:ind w:left="-745" w:hanging="1080"/>
      </w:pPr>
    </w:lvl>
    <w:lvl w:ilvl="7">
      <w:start w:val="1"/>
      <w:numFmt w:val="decimal"/>
      <w:lvlText w:val="%1.%2.%3.%4.%5.%6.%7.%8."/>
      <w:lvlJc w:val="left"/>
      <w:pPr>
        <w:ind w:left="-241" w:hanging="1224"/>
      </w:pPr>
    </w:lvl>
    <w:lvl w:ilvl="8">
      <w:start w:val="1"/>
      <w:numFmt w:val="decimal"/>
      <w:lvlText w:val="%1.%2.%3.%4.%5.%6.%7.%8.%9."/>
      <w:lvlJc w:val="left"/>
      <w:pPr>
        <w:ind w:left="335" w:hanging="1440"/>
      </w:pPr>
    </w:lvl>
  </w:abstractNum>
  <w:abstractNum w:abstractNumId="1" w15:restartNumberingAfterBreak="0">
    <w:nsid w:val="3E881A0F"/>
    <w:multiLevelType w:val="hybridMultilevel"/>
    <w:tmpl w:val="A07C4D66"/>
    <w:lvl w:ilvl="0" w:tplc="96BC4B70">
      <w:start w:val="40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6"/>
    <w:rsid w:val="000029EF"/>
    <w:rsid w:val="0004279B"/>
    <w:rsid w:val="000A007E"/>
    <w:rsid w:val="000F37C9"/>
    <w:rsid w:val="000F68A6"/>
    <w:rsid w:val="00131081"/>
    <w:rsid w:val="00150837"/>
    <w:rsid w:val="001769B7"/>
    <w:rsid w:val="001D0529"/>
    <w:rsid w:val="001F049E"/>
    <w:rsid w:val="00204A8B"/>
    <w:rsid w:val="00276CB9"/>
    <w:rsid w:val="002C594D"/>
    <w:rsid w:val="003042C4"/>
    <w:rsid w:val="003540CD"/>
    <w:rsid w:val="0037535D"/>
    <w:rsid w:val="0038684A"/>
    <w:rsid w:val="00395A92"/>
    <w:rsid w:val="003F36A5"/>
    <w:rsid w:val="00442134"/>
    <w:rsid w:val="004656C0"/>
    <w:rsid w:val="00475FE0"/>
    <w:rsid w:val="004C7FC7"/>
    <w:rsid w:val="004E18F6"/>
    <w:rsid w:val="00524EF6"/>
    <w:rsid w:val="00570491"/>
    <w:rsid w:val="00571BF7"/>
    <w:rsid w:val="005C6FF6"/>
    <w:rsid w:val="005D767B"/>
    <w:rsid w:val="005E7C49"/>
    <w:rsid w:val="005F5F4E"/>
    <w:rsid w:val="0060737E"/>
    <w:rsid w:val="00614A9F"/>
    <w:rsid w:val="00626F22"/>
    <w:rsid w:val="00694846"/>
    <w:rsid w:val="006B7FD9"/>
    <w:rsid w:val="006F4DF6"/>
    <w:rsid w:val="007006EA"/>
    <w:rsid w:val="00722A00"/>
    <w:rsid w:val="00751969"/>
    <w:rsid w:val="007543D2"/>
    <w:rsid w:val="008831B8"/>
    <w:rsid w:val="008F5F85"/>
    <w:rsid w:val="00902C82"/>
    <w:rsid w:val="00954DD9"/>
    <w:rsid w:val="00955D98"/>
    <w:rsid w:val="009608FC"/>
    <w:rsid w:val="009F43CB"/>
    <w:rsid w:val="00A55172"/>
    <w:rsid w:val="00AB2592"/>
    <w:rsid w:val="00AD6C3F"/>
    <w:rsid w:val="00AE50F2"/>
    <w:rsid w:val="00B028DD"/>
    <w:rsid w:val="00B12C90"/>
    <w:rsid w:val="00B37767"/>
    <w:rsid w:val="00B848C9"/>
    <w:rsid w:val="00B938D0"/>
    <w:rsid w:val="00B95783"/>
    <w:rsid w:val="00BA4BF5"/>
    <w:rsid w:val="00BD4CC6"/>
    <w:rsid w:val="00C24E3A"/>
    <w:rsid w:val="00C3306E"/>
    <w:rsid w:val="00C50323"/>
    <w:rsid w:val="00C64012"/>
    <w:rsid w:val="00C65CFA"/>
    <w:rsid w:val="00C67CB3"/>
    <w:rsid w:val="00C850D3"/>
    <w:rsid w:val="00CD321A"/>
    <w:rsid w:val="00CE695F"/>
    <w:rsid w:val="00D652A4"/>
    <w:rsid w:val="00DB2E05"/>
    <w:rsid w:val="00DB6C24"/>
    <w:rsid w:val="00E160D2"/>
    <w:rsid w:val="00E52445"/>
    <w:rsid w:val="00E579A8"/>
    <w:rsid w:val="00E77A0C"/>
    <w:rsid w:val="00FA48BF"/>
    <w:rsid w:val="00FE00EF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A6B1C"/>
  <w15:docId w15:val="{66957F40-E165-744F-A3A6-AD61B80A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A9F"/>
  </w:style>
  <w:style w:type="paragraph" w:styleId="Heading1">
    <w:name w:val="heading 1"/>
    <w:basedOn w:val="Normal"/>
    <w:next w:val="Normal"/>
    <w:link w:val="Heading1Char"/>
    <w:uiPriority w:val="9"/>
    <w:qFormat/>
    <w:rsid w:val="0038684A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4A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0077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4846"/>
    <w:pPr>
      <w:widowControl w:val="0"/>
      <w:autoSpaceDE w:val="0"/>
      <w:autoSpaceDN w:val="0"/>
      <w:spacing w:before="9" w:after="0" w:line="240" w:lineRule="auto"/>
      <w:ind w:right="99"/>
      <w:jc w:val="right"/>
    </w:pPr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4846"/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8684A"/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4A"/>
  </w:style>
  <w:style w:type="paragraph" w:styleId="Footer">
    <w:name w:val="footer"/>
    <w:basedOn w:val="Normal"/>
    <w:link w:val="Foot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4A"/>
  </w:style>
  <w:style w:type="character" w:customStyle="1" w:styleId="Heading2Char">
    <w:name w:val="Heading 2 Char"/>
    <w:basedOn w:val="DefaultParagraphFont"/>
    <w:link w:val="Heading2"/>
    <w:uiPriority w:val="9"/>
    <w:rsid w:val="0038684A"/>
    <w:rPr>
      <w:rFonts w:ascii="Calibri" w:eastAsiaTheme="majorEastAsia" w:hAnsi="Calibri" w:cstheme="majorBidi"/>
      <w:b/>
      <w:color w:val="0077A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oundeny\AppData\Local\Microsoft\Windows\INetCache\Content.Outlook\A6KP8052\SAHPRA_Indust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E3C5-9D19-AC46-8CF1-005FD2A4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C:\Users\goundeny\AppData\Local\Microsoft\Windows\INetCache\Content.Outlook\A6KP8052\SAHPRA_Industry.dotx</Template>
  <TotalTime>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Yuvarasen Gounden</dc:creator>
  <cp:lastModifiedBy>Barbara Sematimba</cp:lastModifiedBy>
  <cp:revision>2</cp:revision>
  <dcterms:created xsi:type="dcterms:W3CDTF">2020-05-26T10:13:00Z</dcterms:created>
  <dcterms:modified xsi:type="dcterms:W3CDTF">2020-05-26T10:13:00Z</dcterms:modified>
</cp:coreProperties>
</file>