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DAF5" w14:textId="77777777" w:rsidR="004E18F6" w:rsidRDefault="004E18F6" w:rsidP="004E18F6">
      <w:pPr>
        <w:spacing w:before="80" w:after="40" w:line="240" w:lineRule="auto"/>
        <w:rPr>
          <w:szCs w:val="20"/>
          <w:lang w:val="en-ZA"/>
        </w:rPr>
      </w:pPr>
    </w:p>
    <w:p w14:paraId="27BACDA2" w14:textId="77777777" w:rsidR="006B7FD9" w:rsidRDefault="006B7FD9" w:rsidP="004E18F6">
      <w:pPr>
        <w:spacing w:before="80" w:after="40" w:line="240" w:lineRule="auto"/>
        <w:rPr>
          <w:szCs w:val="20"/>
          <w:lang w:val="en-ZA"/>
        </w:rPr>
      </w:pPr>
    </w:p>
    <w:p w14:paraId="446F9785" w14:textId="77777777" w:rsidR="00D61102" w:rsidRDefault="00D61102" w:rsidP="00D61102">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973"/>
      </w:tblGrid>
      <w:tr w:rsidR="00D61102" w:rsidRPr="005B1E7A" w14:paraId="1800E705" w14:textId="77777777" w:rsidTr="00AF38FA">
        <w:tc>
          <w:tcPr>
            <w:tcW w:w="9973" w:type="dxa"/>
          </w:tcPr>
          <w:p w14:paraId="081490BA" w14:textId="77777777" w:rsidR="00D61102" w:rsidRPr="00950B06" w:rsidRDefault="00D61102" w:rsidP="00D61102">
            <w:pPr>
              <w:pStyle w:val="Heading1"/>
              <w:jc w:val="center"/>
              <w:rPr>
                <w:rFonts w:eastAsia="Arial Unicode MS"/>
                <w:i/>
                <w:sz w:val="28"/>
                <w:szCs w:val="28"/>
                <w:lang w:val="en-GB"/>
              </w:rPr>
            </w:pPr>
            <w:r w:rsidRPr="00D61102">
              <w:rPr>
                <w:rFonts w:cs="Arial"/>
                <w:sz w:val="36"/>
                <w:szCs w:val="20"/>
                <w:lang w:val="en-ZA"/>
              </w:rPr>
              <w:t>NOTIFICATION STUDIES: PHASE IV</w:t>
            </w:r>
          </w:p>
        </w:tc>
      </w:tr>
    </w:tbl>
    <w:p w14:paraId="75AB6E2D" w14:textId="77777777" w:rsidR="00D61102" w:rsidRPr="003B2A63" w:rsidRDefault="00D61102" w:rsidP="00D61102">
      <w:pPr>
        <w:spacing w:before="240" w:line="280" w:lineRule="atLeast"/>
        <w:jc w:val="both"/>
        <w:rPr>
          <w:rFonts w:ascii="Calibri" w:eastAsia="Calibri" w:hAnsi="Calibri"/>
          <w:noProof/>
          <w:sz w:val="20"/>
          <w:szCs w:val="20"/>
          <w:lang w:eastAsia="en-ZA"/>
        </w:rPr>
      </w:pPr>
      <w:bookmarkStart w:id="0" w:name="_GoBack"/>
      <w:r w:rsidRPr="003B2A63">
        <w:rPr>
          <w:rFonts w:ascii="Calibri" w:eastAsia="Calibri" w:hAnsi="Calibri"/>
          <w:noProof/>
          <w:sz w:val="20"/>
          <w:szCs w:val="20"/>
          <w:lang w:eastAsia="en-ZA"/>
        </w:rPr>
        <w:t>This is intended for Applicants to notify the South African Health Products Regulatory Authority (SAHPRA) of intention to undertake a phase IV clinical study of an approved medication within its approved dosage, formulation and indication.</w:t>
      </w:r>
    </w:p>
    <w:bookmarkEnd w:id="0"/>
    <w:p w14:paraId="4CAE9980" w14:textId="77777777" w:rsidR="00D61102" w:rsidRPr="003B2A63" w:rsidRDefault="00D61102" w:rsidP="00D61102">
      <w:pPr>
        <w:spacing w:before="240" w:line="280" w:lineRule="atLeast"/>
        <w:jc w:val="both"/>
        <w:rPr>
          <w:rFonts w:ascii="Calibri" w:eastAsia="Calibri" w:hAnsi="Calibri"/>
          <w:b/>
          <w:noProof/>
          <w:sz w:val="20"/>
          <w:szCs w:val="20"/>
          <w:lang w:eastAsia="en-ZA"/>
        </w:rPr>
      </w:pPr>
      <w:r w:rsidRPr="003B2A63">
        <w:rPr>
          <w:rFonts w:ascii="Calibri" w:eastAsia="Calibri" w:hAnsi="Calibri"/>
          <w:b/>
          <w:noProof/>
          <w:sz w:val="20"/>
          <w:szCs w:val="20"/>
          <w:lang w:eastAsia="en-ZA"/>
        </w:rPr>
        <w:t>Instructions:</w:t>
      </w:r>
    </w:p>
    <w:p w14:paraId="6143A5BB" w14:textId="77777777" w:rsidR="00D61102" w:rsidRPr="003B2A63" w:rsidRDefault="00D61102" w:rsidP="00D61102">
      <w:pPr>
        <w:spacing w:before="120" w:line="280" w:lineRule="atLeast"/>
        <w:jc w:val="both"/>
        <w:rPr>
          <w:rFonts w:ascii="Calibri" w:eastAsia="Calibri" w:hAnsi="Calibri"/>
          <w:noProof/>
          <w:sz w:val="20"/>
          <w:szCs w:val="20"/>
          <w:lang w:eastAsia="en-ZA"/>
        </w:rPr>
      </w:pPr>
      <w:r w:rsidRPr="003B2A63">
        <w:rPr>
          <w:rFonts w:ascii="Calibri" w:eastAsia="Calibri" w:hAnsi="Calibri"/>
          <w:noProof/>
          <w:sz w:val="20"/>
          <w:szCs w:val="20"/>
          <w:lang w:eastAsia="en-ZA"/>
        </w:rPr>
        <w:t>Complete all parts of this form.</w:t>
      </w:r>
    </w:p>
    <w:p w14:paraId="7B39D5CA" w14:textId="77777777" w:rsidR="00D61102" w:rsidRPr="003B2A63" w:rsidRDefault="00D61102" w:rsidP="00D61102">
      <w:pPr>
        <w:spacing w:before="120" w:line="280" w:lineRule="atLeast"/>
        <w:jc w:val="both"/>
        <w:rPr>
          <w:rFonts w:ascii="Calibri" w:eastAsia="Calibri" w:hAnsi="Calibri"/>
          <w:noProof/>
          <w:sz w:val="20"/>
          <w:szCs w:val="20"/>
          <w:lang w:eastAsia="en-ZA"/>
        </w:rPr>
      </w:pPr>
      <w:r w:rsidRPr="003B2A63">
        <w:rPr>
          <w:rFonts w:ascii="Calibri" w:eastAsia="Calibri" w:hAnsi="Calibri"/>
          <w:noProof/>
          <w:sz w:val="20"/>
          <w:szCs w:val="20"/>
          <w:lang w:eastAsia="en-ZA"/>
        </w:rPr>
        <w:t>Note that this form cannot be used for any investigational product that is not registered, nor for any medication used outside of its registered indication and dose or dosage form as per its (SAHPRA)  approved professional information (package insert).</w:t>
      </w:r>
    </w:p>
    <w:p w14:paraId="74CBA4EF" w14:textId="77777777" w:rsidR="00D61102" w:rsidRPr="003B2A63" w:rsidRDefault="00D61102" w:rsidP="00D61102">
      <w:pPr>
        <w:spacing w:before="120" w:line="280" w:lineRule="atLeast"/>
        <w:jc w:val="both"/>
        <w:rPr>
          <w:rFonts w:ascii="Calibri" w:eastAsia="Calibri" w:hAnsi="Calibri"/>
          <w:noProof/>
          <w:sz w:val="20"/>
          <w:szCs w:val="20"/>
          <w:lang w:eastAsia="en-ZA"/>
        </w:rPr>
      </w:pPr>
      <w:r w:rsidRPr="003B2A63">
        <w:rPr>
          <w:rFonts w:ascii="Calibri" w:eastAsia="Calibri" w:hAnsi="Calibri"/>
          <w:noProof/>
          <w:sz w:val="20"/>
          <w:szCs w:val="20"/>
          <w:lang w:eastAsia="en-ZA"/>
        </w:rPr>
        <w:t>Attach the following:</w:t>
      </w:r>
    </w:p>
    <w:p w14:paraId="43835D16" w14:textId="77777777" w:rsidR="00D61102" w:rsidRPr="003B2A63" w:rsidRDefault="00D61102" w:rsidP="00D61102">
      <w:pPr>
        <w:pStyle w:val="ListParagraph"/>
        <w:numPr>
          <w:ilvl w:val="0"/>
          <w:numId w:val="3"/>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Cover letter</w:t>
      </w:r>
    </w:p>
    <w:p w14:paraId="2196DD00" w14:textId="77777777" w:rsidR="00D61102" w:rsidRPr="003B2A63" w:rsidRDefault="00D61102" w:rsidP="00D61102">
      <w:pPr>
        <w:pStyle w:val="ListParagraph"/>
        <w:numPr>
          <w:ilvl w:val="0"/>
          <w:numId w:val="3"/>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Completed form</w:t>
      </w:r>
    </w:p>
    <w:p w14:paraId="33A911D5" w14:textId="77777777" w:rsidR="00D61102" w:rsidRPr="003B2A63" w:rsidRDefault="00D61102" w:rsidP="00D61102">
      <w:pPr>
        <w:pStyle w:val="ListParagraph"/>
        <w:numPr>
          <w:ilvl w:val="0"/>
          <w:numId w:val="3"/>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SAHPRA approved professional information (package inserts) for medication being investigated</w:t>
      </w:r>
    </w:p>
    <w:p w14:paraId="781DE122" w14:textId="77777777" w:rsidR="00D61102" w:rsidRPr="003B2A63" w:rsidRDefault="00D61102" w:rsidP="00D61102">
      <w:pPr>
        <w:pStyle w:val="ListParagraph"/>
        <w:numPr>
          <w:ilvl w:val="0"/>
          <w:numId w:val="3"/>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Copy of application letter to Ethics Committee/ Ethics Committee approval</w:t>
      </w:r>
    </w:p>
    <w:p w14:paraId="2D52BD81" w14:textId="77777777" w:rsidR="00D61102" w:rsidRPr="003B2A63" w:rsidRDefault="00D61102" w:rsidP="00D61102">
      <w:pPr>
        <w:pStyle w:val="ListParagraph"/>
        <w:numPr>
          <w:ilvl w:val="0"/>
          <w:numId w:val="3"/>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Protocol</w:t>
      </w:r>
    </w:p>
    <w:p w14:paraId="5A3CC3EC" w14:textId="77777777" w:rsidR="00D61102" w:rsidRPr="003B2A63" w:rsidRDefault="00D61102" w:rsidP="00D61102">
      <w:pPr>
        <w:pStyle w:val="ListParagraph"/>
        <w:numPr>
          <w:ilvl w:val="0"/>
          <w:numId w:val="3"/>
        </w:numPr>
        <w:tabs>
          <w:tab w:val="left" w:pos="567"/>
        </w:tabs>
        <w:spacing w:before="120" w:after="120" w:line="280" w:lineRule="atLeast"/>
        <w:ind w:left="567" w:hanging="567"/>
        <w:jc w:val="both"/>
        <w:rPr>
          <w:rFonts w:cs="Arial"/>
          <w:noProof/>
          <w:sz w:val="20"/>
          <w:szCs w:val="20"/>
          <w:lang w:eastAsia="en-ZA"/>
        </w:rPr>
      </w:pPr>
      <w:r w:rsidRPr="003B2A63">
        <w:rPr>
          <w:rFonts w:cs="Arial"/>
          <w:noProof/>
          <w:sz w:val="20"/>
          <w:szCs w:val="20"/>
          <w:lang w:eastAsia="en-ZA"/>
        </w:rPr>
        <w:t>Patient Information Leaflet/informed consent document (PIL/ICON)</w:t>
      </w:r>
    </w:p>
    <w:p w14:paraId="68350834" w14:textId="77777777" w:rsidR="00D61102" w:rsidRPr="009C2FFB" w:rsidRDefault="00D61102" w:rsidP="00D61102">
      <w:pPr>
        <w:spacing w:before="120" w:line="280" w:lineRule="atLeast"/>
        <w:jc w:val="both"/>
        <w:rPr>
          <w:rFonts w:eastAsia="Calibri"/>
          <w:noProof/>
          <w:sz w:val="20"/>
          <w:szCs w:val="20"/>
          <w:lang w:eastAsia="en-ZA"/>
        </w:rPr>
      </w:pPr>
    </w:p>
    <w:p w14:paraId="55889A11" w14:textId="77777777" w:rsidR="006B7FD9" w:rsidRPr="00D61102" w:rsidRDefault="006B7FD9" w:rsidP="004E18F6">
      <w:pPr>
        <w:spacing w:before="80" w:after="40" w:line="240" w:lineRule="auto"/>
        <w:rPr>
          <w:szCs w:val="20"/>
        </w:rPr>
      </w:pPr>
    </w:p>
    <w:p w14:paraId="748B5C95" w14:textId="77777777" w:rsidR="006B7FD9" w:rsidRDefault="006B7FD9" w:rsidP="004E18F6">
      <w:pPr>
        <w:spacing w:before="80" w:after="40" w:line="240" w:lineRule="auto"/>
        <w:rPr>
          <w:szCs w:val="20"/>
          <w:lang w:val="en-ZA"/>
        </w:rPr>
      </w:pPr>
    </w:p>
    <w:p w14:paraId="216BBB3D" w14:textId="77777777" w:rsidR="006B7FD9" w:rsidRDefault="006B7FD9" w:rsidP="004E18F6">
      <w:pPr>
        <w:spacing w:before="80" w:after="40" w:line="240" w:lineRule="auto"/>
        <w:rPr>
          <w:szCs w:val="20"/>
          <w:lang w:val="en-ZA"/>
        </w:rPr>
      </w:pPr>
    </w:p>
    <w:p w14:paraId="3CFAD76C" w14:textId="77777777" w:rsidR="006B7FD9" w:rsidRDefault="006B7FD9" w:rsidP="004E18F6">
      <w:pPr>
        <w:spacing w:before="80" w:after="40" w:line="240" w:lineRule="auto"/>
        <w:rPr>
          <w:szCs w:val="20"/>
          <w:lang w:val="en-ZA"/>
        </w:rPr>
      </w:pPr>
    </w:p>
    <w:p w14:paraId="7E270FEA" w14:textId="77777777" w:rsidR="006B7FD9" w:rsidRDefault="006B7FD9" w:rsidP="004E18F6">
      <w:pPr>
        <w:spacing w:before="80" w:after="40" w:line="240" w:lineRule="auto"/>
        <w:rPr>
          <w:szCs w:val="20"/>
          <w:lang w:val="en-ZA"/>
        </w:rPr>
      </w:pPr>
    </w:p>
    <w:p w14:paraId="3B9A815D" w14:textId="77777777" w:rsidR="006B7FD9" w:rsidRDefault="006B7FD9" w:rsidP="004E18F6">
      <w:pPr>
        <w:spacing w:before="80" w:after="40" w:line="240" w:lineRule="auto"/>
        <w:rPr>
          <w:szCs w:val="20"/>
          <w:lang w:val="en-ZA"/>
        </w:rPr>
      </w:pPr>
    </w:p>
    <w:p w14:paraId="3161A248" w14:textId="77777777" w:rsidR="006B7FD9" w:rsidRDefault="006B7FD9" w:rsidP="004E18F6">
      <w:pPr>
        <w:spacing w:before="80" w:after="40" w:line="240" w:lineRule="auto"/>
        <w:rPr>
          <w:szCs w:val="20"/>
          <w:lang w:val="en-ZA"/>
        </w:rPr>
      </w:pPr>
    </w:p>
    <w:p w14:paraId="099B614D" w14:textId="77777777" w:rsidR="006B7FD9" w:rsidRDefault="006B7FD9" w:rsidP="004E18F6">
      <w:pPr>
        <w:spacing w:before="80" w:after="40" w:line="240" w:lineRule="auto"/>
        <w:rPr>
          <w:szCs w:val="20"/>
          <w:lang w:val="en-ZA"/>
        </w:rPr>
      </w:pPr>
    </w:p>
    <w:p w14:paraId="28F082D8" w14:textId="77777777" w:rsidR="006B7FD9" w:rsidRDefault="006B7FD9" w:rsidP="004E18F6">
      <w:pPr>
        <w:spacing w:before="80" w:after="40" w:line="240" w:lineRule="auto"/>
        <w:rPr>
          <w:szCs w:val="20"/>
          <w:lang w:val="en-ZA"/>
        </w:rPr>
      </w:pPr>
    </w:p>
    <w:p w14:paraId="2DD850F7" w14:textId="77777777" w:rsidR="006B7FD9" w:rsidRDefault="006B7FD9" w:rsidP="004E18F6">
      <w:pPr>
        <w:spacing w:before="80" w:after="40" w:line="240" w:lineRule="auto"/>
        <w:rPr>
          <w:szCs w:val="20"/>
          <w:lang w:val="en-ZA"/>
        </w:rPr>
      </w:pPr>
    </w:p>
    <w:p w14:paraId="5EA6EBEB" w14:textId="77777777" w:rsidR="006B7FD9" w:rsidRDefault="006B7FD9" w:rsidP="004E18F6">
      <w:pPr>
        <w:spacing w:before="80" w:after="40" w:line="240" w:lineRule="auto"/>
        <w:rPr>
          <w:szCs w:val="20"/>
          <w:lang w:val="en-ZA"/>
        </w:rPr>
      </w:pPr>
    </w:p>
    <w:p w14:paraId="44B58E8E" w14:textId="77777777" w:rsidR="006B7FD9" w:rsidRDefault="006B7FD9" w:rsidP="004E18F6">
      <w:pPr>
        <w:spacing w:before="80" w:after="40" w:line="240" w:lineRule="auto"/>
        <w:rPr>
          <w:szCs w:val="20"/>
          <w:lang w:val="en-ZA"/>
        </w:rPr>
      </w:pPr>
    </w:p>
    <w:p w14:paraId="042AC4EB" w14:textId="77777777" w:rsidR="004E18F6" w:rsidRDefault="004E18F6" w:rsidP="001D0529">
      <w:pPr>
        <w:sectPr w:rsidR="004E18F6" w:rsidSect="00D652A4">
          <w:headerReference w:type="default" r:id="rId8"/>
          <w:footerReference w:type="default" r:id="rId9"/>
          <w:headerReference w:type="first" r:id="rId10"/>
          <w:footerReference w:type="first" r:id="rId11"/>
          <w:pgSz w:w="11909" w:h="16834" w:code="9"/>
          <w:pgMar w:top="2977" w:right="720" w:bottom="720" w:left="720" w:header="284" w:footer="0" w:gutter="0"/>
          <w:cols w:space="720"/>
          <w:titlePg/>
          <w:docGrid w:linePitch="360"/>
        </w:sectPr>
      </w:pPr>
    </w:p>
    <w:p w14:paraId="77D10AFD" w14:textId="77777777" w:rsidR="00592F90" w:rsidRDefault="00592F90" w:rsidP="00592F90">
      <w:pPr>
        <w:pStyle w:val="ListParagraph"/>
        <w:numPr>
          <w:ilvl w:val="0"/>
          <w:numId w:val="4"/>
        </w:numPr>
        <w:tabs>
          <w:tab w:val="left" w:pos="567"/>
        </w:tabs>
        <w:spacing w:before="240" w:line="280" w:lineRule="atLeast"/>
        <w:ind w:left="360"/>
        <w:jc w:val="both"/>
        <w:rPr>
          <w:b/>
          <w:noProof/>
          <w:sz w:val="20"/>
          <w:szCs w:val="20"/>
          <w:lang w:eastAsia="en-ZA"/>
        </w:rPr>
      </w:pPr>
      <w:r>
        <w:rPr>
          <w:b/>
          <w:noProof/>
          <w:sz w:val="20"/>
          <w:szCs w:val="20"/>
          <w:lang w:eastAsia="en-ZA"/>
        </w:rPr>
        <w:lastRenderedPageBreak/>
        <w:t>Applicant Contact Details:</w:t>
      </w:r>
    </w:p>
    <w:p w14:paraId="299F7EC7" w14:textId="77777777" w:rsidR="00592F90" w:rsidRPr="008C754F" w:rsidRDefault="00592F90" w:rsidP="00592F90">
      <w:pPr>
        <w:spacing w:before="120" w:line="280" w:lineRule="atLeast"/>
        <w:ind w:left="567"/>
        <w:jc w:val="both"/>
        <w:rPr>
          <w:rFonts w:eastAsia="Calibri"/>
          <w:noProof/>
          <w:sz w:val="20"/>
          <w:szCs w:val="20"/>
          <w:lang w:eastAsia="en-ZA"/>
        </w:rPr>
      </w:pPr>
    </w:p>
    <w:p w14:paraId="66CF5D4D" w14:textId="77777777" w:rsidR="00592F90" w:rsidRPr="00592F90" w:rsidRDefault="00592F90" w:rsidP="00592F90">
      <w:pPr>
        <w:pStyle w:val="ListParagraph"/>
        <w:numPr>
          <w:ilvl w:val="0"/>
          <w:numId w:val="4"/>
        </w:numPr>
        <w:tabs>
          <w:tab w:val="left" w:pos="567"/>
        </w:tabs>
        <w:spacing w:before="240" w:line="280" w:lineRule="atLeast"/>
        <w:ind w:left="360"/>
        <w:jc w:val="both"/>
        <w:rPr>
          <w:b/>
          <w:noProof/>
          <w:sz w:val="20"/>
          <w:szCs w:val="20"/>
          <w:lang w:eastAsia="en-ZA"/>
        </w:rPr>
      </w:pPr>
      <w:r w:rsidRPr="00592F90">
        <w:rPr>
          <w:b/>
          <w:noProof/>
          <w:sz w:val="20"/>
          <w:szCs w:val="20"/>
          <w:lang w:eastAsia="en-ZA"/>
        </w:rPr>
        <w:t>Name(s) of ethics committee(s):</w:t>
      </w:r>
    </w:p>
    <w:p w14:paraId="3C3B37FA" w14:textId="77777777" w:rsidR="00592F90" w:rsidRPr="008C754F" w:rsidRDefault="00592F90" w:rsidP="00592F90">
      <w:pPr>
        <w:spacing w:before="120" w:line="280" w:lineRule="atLeast"/>
        <w:ind w:left="207"/>
        <w:jc w:val="both"/>
        <w:rPr>
          <w:rFonts w:eastAsia="Calibri"/>
          <w:noProof/>
          <w:sz w:val="20"/>
          <w:szCs w:val="20"/>
          <w:lang w:eastAsia="en-ZA"/>
        </w:rPr>
      </w:pPr>
    </w:p>
    <w:p w14:paraId="46DF45F7" w14:textId="77777777" w:rsidR="00592F90" w:rsidRPr="00592F90" w:rsidRDefault="00592F90" w:rsidP="00592F90">
      <w:pPr>
        <w:pStyle w:val="ListParagraph"/>
        <w:numPr>
          <w:ilvl w:val="0"/>
          <w:numId w:val="4"/>
        </w:numPr>
        <w:tabs>
          <w:tab w:val="left" w:pos="567"/>
        </w:tabs>
        <w:spacing w:before="240" w:line="280" w:lineRule="atLeast"/>
        <w:ind w:left="360"/>
        <w:jc w:val="both"/>
        <w:rPr>
          <w:b/>
          <w:noProof/>
          <w:sz w:val="20"/>
          <w:szCs w:val="20"/>
          <w:lang w:eastAsia="en-ZA"/>
        </w:rPr>
      </w:pPr>
      <w:r w:rsidRPr="00592F90">
        <w:rPr>
          <w:b/>
          <w:noProof/>
          <w:sz w:val="20"/>
          <w:szCs w:val="20"/>
          <w:lang w:eastAsia="en-ZA"/>
        </w:rPr>
        <w:t>Name of Principal Investigator(s) and site(s):</w:t>
      </w:r>
    </w:p>
    <w:p w14:paraId="7E8BEDE4" w14:textId="77777777" w:rsidR="00592F90" w:rsidRPr="008C754F" w:rsidRDefault="00592F90" w:rsidP="00592F90">
      <w:pPr>
        <w:spacing w:before="120" w:line="280" w:lineRule="atLeast"/>
        <w:ind w:left="207"/>
        <w:jc w:val="both"/>
        <w:rPr>
          <w:rFonts w:eastAsia="Calibri"/>
          <w:noProof/>
          <w:sz w:val="20"/>
          <w:szCs w:val="20"/>
          <w:lang w:eastAsia="en-ZA"/>
        </w:rPr>
      </w:pPr>
    </w:p>
    <w:p w14:paraId="593249E0" w14:textId="77777777" w:rsidR="00592F90" w:rsidRPr="00592F90" w:rsidRDefault="00592F90" w:rsidP="00592F90">
      <w:pPr>
        <w:pStyle w:val="ListParagraph"/>
        <w:numPr>
          <w:ilvl w:val="0"/>
          <w:numId w:val="4"/>
        </w:numPr>
        <w:tabs>
          <w:tab w:val="left" w:pos="567"/>
        </w:tabs>
        <w:spacing w:before="240" w:line="280" w:lineRule="atLeast"/>
        <w:ind w:left="360"/>
        <w:jc w:val="both"/>
        <w:rPr>
          <w:b/>
          <w:noProof/>
          <w:sz w:val="20"/>
          <w:szCs w:val="20"/>
          <w:lang w:eastAsia="en-ZA"/>
        </w:rPr>
      </w:pPr>
      <w:r w:rsidRPr="00592F90">
        <w:rPr>
          <w:b/>
          <w:noProof/>
          <w:sz w:val="20"/>
          <w:szCs w:val="20"/>
          <w:lang w:eastAsia="en-ZA"/>
        </w:rPr>
        <w:t>Title of the study:</w:t>
      </w:r>
    </w:p>
    <w:p w14:paraId="7948EE90" w14:textId="77777777" w:rsidR="00592F90" w:rsidRPr="008C754F" w:rsidRDefault="00592F90" w:rsidP="00592F90">
      <w:pPr>
        <w:spacing w:before="120" w:line="280" w:lineRule="atLeast"/>
        <w:ind w:left="207"/>
        <w:jc w:val="both"/>
        <w:rPr>
          <w:rFonts w:eastAsia="Calibri"/>
          <w:noProof/>
          <w:sz w:val="20"/>
          <w:szCs w:val="20"/>
          <w:lang w:eastAsia="en-ZA"/>
        </w:rPr>
      </w:pPr>
    </w:p>
    <w:p w14:paraId="7DF5027E" w14:textId="77777777" w:rsidR="00592F90" w:rsidRPr="00592F90" w:rsidRDefault="00592F90" w:rsidP="00592F90">
      <w:pPr>
        <w:pStyle w:val="ListParagraph"/>
        <w:numPr>
          <w:ilvl w:val="0"/>
          <w:numId w:val="4"/>
        </w:numPr>
        <w:tabs>
          <w:tab w:val="left" w:pos="567"/>
        </w:tabs>
        <w:spacing w:before="240" w:line="280" w:lineRule="atLeast"/>
        <w:ind w:left="360"/>
        <w:jc w:val="both"/>
        <w:rPr>
          <w:b/>
          <w:noProof/>
          <w:sz w:val="20"/>
          <w:szCs w:val="20"/>
          <w:lang w:eastAsia="en-ZA"/>
        </w:rPr>
      </w:pPr>
      <w:r w:rsidRPr="00592F90">
        <w:rPr>
          <w:b/>
          <w:noProof/>
          <w:sz w:val="20"/>
          <w:szCs w:val="20"/>
          <w:lang w:eastAsia="en-ZA"/>
        </w:rPr>
        <w:t>Primary Objectives:</w:t>
      </w:r>
    </w:p>
    <w:p w14:paraId="3B6DA977" w14:textId="77777777" w:rsidR="00592F90" w:rsidRPr="008C754F" w:rsidRDefault="00592F90" w:rsidP="00592F90">
      <w:pPr>
        <w:spacing w:before="120" w:line="280" w:lineRule="atLeast"/>
        <w:ind w:left="207"/>
        <w:jc w:val="both"/>
        <w:rPr>
          <w:rFonts w:eastAsia="Calibri"/>
          <w:noProof/>
          <w:sz w:val="20"/>
          <w:szCs w:val="20"/>
          <w:lang w:eastAsia="en-ZA"/>
        </w:rPr>
      </w:pPr>
    </w:p>
    <w:p w14:paraId="790B0049" w14:textId="77777777" w:rsidR="00592F90" w:rsidRPr="00592F90" w:rsidRDefault="00592F90" w:rsidP="00592F90">
      <w:pPr>
        <w:pStyle w:val="ListParagraph"/>
        <w:numPr>
          <w:ilvl w:val="0"/>
          <w:numId w:val="4"/>
        </w:numPr>
        <w:tabs>
          <w:tab w:val="left" w:pos="567"/>
        </w:tabs>
        <w:spacing w:before="240" w:line="280" w:lineRule="atLeast"/>
        <w:ind w:left="360"/>
        <w:jc w:val="both"/>
        <w:rPr>
          <w:b/>
          <w:noProof/>
          <w:sz w:val="20"/>
          <w:szCs w:val="20"/>
          <w:lang w:eastAsia="en-ZA"/>
        </w:rPr>
      </w:pPr>
      <w:r w:rsidRPr="00592F90">
        <w:rPr>
          <w:b/>
          <w:noProof/>
          <w:sz w:val="20"/>
          <w:szCs w:val="20"/>
          <w:lang w:eastAsia="en-ZA"/>
        </w:rPr>
        <w:t xml:space="preserve">Study medication information (name, dose and formulation):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18"/>
        <w:gridCol w:w="992"/>
        <w:gridCol w:w="992"/>
      </w:tblGrid>
      <w:tr w:rsidR="00592F90" w:rsidRPr="00AC1513" w14:paraId="22BA62C7" w14:textId="77777777" w:rsidTr="00AF38FA">
        <w:tc>
          <w:tcPr>
            <w:tcW w:w="648" w:type="dxa"/>
            <w:tcBorders>
              <w:top w:val="nil"/>
              <w:left w:val="nil"/>
              <w:right w:val="nil"/>
            </w:tcBorders>
            <w:shd w:val="clear" w:color="auto" w:fill="auto"/>
          </w:tcPr>
          <w:p w14:paraId="3616EA5B" w14:textId="77777777" w:rsidR="00592F90" w:rsidRPr="00AC1513" w:rsidRDefault="00592F90" w:rsidP="00AF38FA">
            <w:pPr>
              <w:spacing w:before="120" w:line="280" w:lineRule="atLeast"/>
              <w:jc w:val="both"/>
              <w:rPr>
                <w:rFonts w:eastAsia="Calibri"/>
                <w:b/>
                <w:noProof/>
                <w:sz w:val="20"/>
                <w:szCs w:val="20"/>
                <w:lang w:eastAsia="en-ZA"/>
              </w:rPr>
            </w:pPr>
          </w:p>
        </w:tc>
        <w:tc>
          <w:tcPr>
            <w:tcW w:w="7218" w:type="dxa"/>
            <w:tcBorders>
              <w:top w:val="nil"/>
              <w:left w:val="nil"/>
            </w:tcBorders>
            <w:shd w:val="clear" w:color="auto" w:fill="auto"/>
          </w:tcPr>
          <w:p w14:paraId="28296606" w14:textId="77777777" w:rsidR="00592F90" w:rsidRPr="00AC1513" w:rsidRDefault="00592F90" w:rsidP="00AF38FA">
            <w:pPr>
              <w:spacing w:before="120" w:line="280" w:lineRule="atLeast"/>
              <w:jc w:val="both"/>
              <w:rPr>
                <w:rFonts w:eastAsia="Calibri"/>
                <w:b/>
                <w:noProof/>
                <w:sz w:val="20"/>
                <w:szCs w:val="20"/>
                <w:lang w:eastAsia="en-ZA"/>
              </w:rPr>
            </w:pPr>
          </w:p>
        </w:tc>
        <w:tc>
          <w:tcPr>
            <w:tcW w:w="992" w:type="dxa"/>
            <w:shd w:val="clear" w:color="auto" w:fill="auto"/>
          </w:tcPr>
          <w:p w14:paraId="573BBA29" w14:textId="77777777" w:rsidR="00592F90" w:rsidRPr="00AC1513" w:rsidRDefault="00592F90" w:rsidP="00AF38FA">
            <w:pPr>
              <w:spacing w:before="120" w:line="280" w:lineRule="atLeast"/>
              <w:jc w:val="center"/>
              <w:rPr>
                <w:rFonts w:eastAsia="Calibri"/>
                <w:b/>
                <w:noProof/>
                <w:sz w:val="20"/>
                <w:szCs w:val="20"/>
                <w:lang w:eastAsia="en-ZA"/>
              </w:rPr>
            </w:pPr>
            <w:r w:rsidRPr="00AC1513">
              <w:rPr>
                <w:rFonts w:eastAsia="Calibri"/>
                <w:b/>
                <w:noProof/>
                <w:sz w:val="20"/>
                <w:szCs w:val="20"/>
                <w:lang w:eastAsia="en-ZA"/>
              </w:rPr>
              <w:t>Yes</w:t>
            </w:r>
          </w:p>
        </w:tc>
        <w:tc>
          <w:tcPr>
            <w:tcW w:w="992" w:type="dxa"/>
            <w:shd w:val="clear" w:color="auto" w:fill="auto"/>
          </w:tcPr>
          <w:p w14:paraId="2961A9C3" w14:textId="77777777" w:rsidR="00592F90" w:rsidRPr="00AC1513" w:rsidRDefault="00592F90" w:rsidP="00AF38FA">
            <w:pPr>
              <w:spacing w:before="120" w:line="280" w:lineRule="atLeast"/>
              <w:jc w:val="center"/>
              <w:rPr>
                <w:rFonts w:eastAsia="Calibri"/>
                <w:b/>
                <w:noProof/>
                <w:sz w:val="20"/>
                <w:szCs w:val="20"/>
                <w:lang w:eastAsia="en-ZA"/>
              </w:rPr>
            </w:pPr>
            <w:r w:rsidRPr="00AC1513">
              <w:rPr>
                <w:rFonts w:eastAsia="Calibri"/>
                <w:b/>
                <w:noProof/>
                <w:sz w:val="20"/>
                <w:szCs w:val="20"/>
                <w:lang w:eastAsia="en-ZA"/>
              </w:rPr>
              <w:t>No</w:t>
            </w:r>
          </w:p>
        </w:tc>
      </w:tr>
      <w:tr w:rsidR="00592F90" w:rsidRPr="00AC1513" w14:paraId="12B19E32" w14:textId="77777777" w:rsidTr="00AF38FA">
        <w:tc>
          <w:tcPr>
            <w:tcW w:w="648" w:type="dxa"/>
            <w:shd w:val="clear" w:color="auto" w:fill="auto"/>
          </w:tcPr>
          <w:p w14:paraId="636C23F6"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7.</w:t>
            </w:r>
          </w:p>
        </w:tc>
        <w:tc>
          <w:tcPr>
            <w:tcW w:w="7218" w:type="dxa"/>
            <w:shd w:val="clear" w:color="auto" w:fill="auto"/>
          </w:tcPr>
          <w:p w14:paraId="46AC92FF"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medicine registered in SA for the study population?</w:t>
            </w:r>
          </w:p>
        </w:tc>
        <w:tc>
          <w:tcPr>
            <w:tcW w:w="992" w:type="dxa"/>
            <w:shd w:val="clear" w:color="auto" w:fill="auto"/>
          </w:tcPr>
          <w:p w14:paraId="6590196D" w14:textId="77777777" w:rsidR="00592F90" w:rsidRPr="00AC1513" w:rsidRDefault="00592F90" w:rsidP="00AF38FA">
            <w:pPr>
              <w:spacing w:before="120" w:line="280" w:lineRule="atLeast"/>
              <w:jc w:val="center"/>
              <w:rPr>
                <w:rFonts w:eastAsia="Calibri"/>
                <w:b/>
                <w:noProof/>
                <w:sz w:val="20"/>
                <w:szCs w:val="20"/>
                <w:lang w:eastAsia="en-ZA"/>
              </w:rPr>
            </w:pPr>
          </w:p>
        </w:tc>
        <w:tc>
          <w:tcPr>
            <w:tcW w:w="992" w:type="dxa"/>
            <w:shd w:val="clear" w:color="auto" w:fill="auto"/>
          </w:tcPr>
          <w:p w14:paraId="642C4DCD" w14:textId="77777777" w:rsidR="00592F90" w:rsidRPr="00AC1513" w:rsidRDefault="00592F90" w:rsidP="00AF38FA">
            <w:pPr>
              <w:spacing w:before="120" w:line="280" w:lineRule="atLeast"/>
              <w:jc w:val="center"/>
              <w:rPr>
                <w:rFonts w:eastAsia="Calibri"/>
                <w:b/>
                <w:noProof/>
                <w:sz w:val="20"/>
                <w:szCs w:val="20"/>
                <w:lang w:eastAsia="en-ZA"/>
              </w:rPr>
            </w:pPr>
          </w:p>
        </w:tc>
      </w:tr>
      <w:tr w:rsidR="00592F90" w:rsidRPr="00AC1513" w14:paraId="53128A7D" w14:textId="77777777" w:rsidTr="00AF38FA">
        <w:tc>
          <w:tcPr>
            <w:tcW w:w="648" w:type="dxa"/>
            <w:shd w:val="clear" w:color="auto" w:fill="auto"/>
          </w:tcPr>
          <w:p w14:paraId="430EAD25"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8.</w:t>
            </w:r>
          </w:p>
        </w:tc>
        <w:tc>
          <w:tcPr>
            <w:tcW w:w="7218" w:type="dxa"/>
            <w:shd w:val="clear" w:color="auto" w:fill="auto"/>
          </w:tcPr>
          <w:p w14:paraId="25153B23"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medication being used for its registered indication?</w:t>
            </w:r>
          </w:p>
        </w:tc>
        <w:tc>
          <w:tcPr>
            <w:tcW w:w="992" w:type="dxa"/>
            <w:shd w:val="clear" w:color="auto" w:fill="auto"/>
          </w:tcPr>
          <w:p w14:paraId="3A8A6743" w14:textId="77777777" w:rsidR="00592F90" w:rsidRPr="00AC1513" w:rsidRDefault="00592F90" w:rsidP="00AF38FA">
            <w:pPr>
              <w:spacing w:before="120" w:line="280" w:lineRule="atLeast"/>
              <w:jc w:val="center"/>
              <w:rPr>
                <w:rFonts w:eastAsia="Calibri"/>
                <w:b/>
                <w:noProof/>
                <w:sz w:val="20"/>
                <w:szCs w:val="20"/>
                <w:lang w:eastAsia="en-ZA"/>
              </w:rPr>
            </w:pPr>
          </w:p>
        </w:tc>
        <w:tc>
          <w:tcPr>
            <w:tcW w:w="992" w:type="dxa"/>
            <w:shd w:val="clear" w:color="auto" w:fill="auto"/>
          </w:tcPr>
          <w:p w14:paraId="6AA83BFF" w14:textId="77777777" w:rsidR="00592F90" w:rsidRPr="00AC1513" w:rsidRDefault="00592F90" w:rsidP="00AF38FA">
            <w:pPr>
              <w:spacing w:before="120" w:line="280" w:lineRule="atLeast"/>
              <w:jc w:val="center"/>
              <w:rPr>
                <w:rFonts w:eastAsia="Calibri"/>
                <w:b/>
                <w:noProof/>
                <w:sz w:val="20"/>
                <w:szCs w:val="20"/>
                <w:lang w:eastAsia="en-ZA"/>
              </w:rPr>
            </w:pPr>
          </w:p>
        </w:tc>
      </w:tr>
      <w:tr w:rsidR="00592F90" w:rsidRPr="00AC1513" w14:paraId="0CBDFC33" w14:textId="77777777" w:rsidTr="00AF38FA">
        <w:tc>
          <w:tcPr>
            <w:tcW w:w="648" w:type="dxa"/>
            <w:shd w:val="clear" w:color="auto" w:fill="auto"/>
          </w:tcPr>
          <w:p w14:paraId="0957C9FC"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9.</w:t>
            </w:r>
          </w:p>
        </w:tc>
        <w:tc>
          <w:tcPr>
            <w:tcW w:w="7218" w:type="dxa"/>
            <w:shd w:val="clear" w:color="auto" w:fill="auto"/>
          </w:tcPr>
          <w:p w14:paraId="07EC8398"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medication being used at a dose and formulation that it is registered for?</w:t>
            </w:r>
          </w:p>
        </w:tc>
        <w:tc>
          <w:tcPr>
            <w:tcW w:w="992" w:type="dxa"/>
            <w:shd w:val="clear" w:color="auto" w:fill="auto"/>
          </w:tcPr>
          <w:p w14:paraId="178116CB" w14:textId="77777777" w:rsidR="00592F90" w:rsidRPr="00AC1513" w:rsidRDefault="00592F90" w:rsidP="00AF38FA">
            <w:pPr>
              <w:spacing w:before="120" w:line="280" w:lineRule="atLeast"/>
              <w:jc w:val="center"/>
              <w:rPr>
                <w:rFonts w:eastAsia="Calibri"/>
                <w:b/>
                <w:noProof/>
                <w:sz w:val="20"/>
                <w:szCs w:val="20"/>
                <w:lang w:eastAsia="en-ZA"/>
              </w:rPr>
            </w:pPr>
          </w:p>
        </w:tc>
        <w:tc>
          <w:tcPr>
            <w:tcW w:w="992" w:type="dxa"/>
            <w:shd w:val="clear" w:color="auto" w:fill="auto"/>
          </w:tcPr>
          <w:p w14:paraId="4E54228B" w14:textId="77777777" w:rsidR="00592F90" w:rsidRPr="00AC1513" w:rsidRDefault="00592F90" w:rsidP="00AF38FA">
            <w:pPr>
              <w:spacing w:before="120" w:line="280" w:lineRule="atLeast"/>
              <w:jc w:val="center"/>
              <w:rPr>
                <w:rFonts w:eastAsia="Calibri"/>
                <w:b/>
                <w:noProof/>
                <w:sz w:val="20"/>
                <w:szCs w:val="20"/>
                <w:lang w:eastAsia="en-ZA"/>
              </w:rPr>
            </w:pPr>
          </w:p>
        </w:tc>
      </w:tr>
      <w:tr w:rsidR="00592F90" w:rsidRPr="00AC1513" w14:paraId="556CE7AB" w14:textId="77777777" w:rsidTr="00AF38FA">
        <w:tc>
          <w:tcPr>
            <w:tcW w:w="648" w:type="dxa"/>
            <w:shd w:val="clear" w:color="auto" w:fill="auto"/>
          </w:tcPr>
          <w:p w14:paraId="6F80F1DD"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10.</w:t>
            </w:r>
          </w:p>
        </w:tc>
        <w:tc>
          <w:tcPr>
            <w:tcW w:w="7218" w:type="dxa"/>
            <w:shd w:val="clear" w:color="auto" w:fill="auto"/>
          </w:tcPr>
          <w:p w14:paraId="40CB941C" w14:textId="77777777" w:rsidR="00592F90" w:rsidRPr="00AC1513" w:rsidRDefault="00592F90" w:rsidP="00AF38FA">
            <w:pPr>
              <w:spacing w:before="120" w:line="280" w:lineRule="atLeast"/>
              <w:jc w:val="both"/>
              <w:rPr>
                <w:rFonts w:eastAsia="Calibri"/>
                <w:b/>
                <w:noProof/>
                <w:sz w:val="20"/>
                <w:szCs w:val="20"/>
                <w:lang w:eastAsia="en-ZA"/>
              </w:rPr>
            </w:pPr>
            <w:r w:rsidRPr="00AC1513">
              <w:rPr>
                <w:rFonts w:eastAsia="Calibri"/>
                <w:b/>
                <w:noProof/>
                <w:sz w:val="20"/>
                <w:szCs w:val="20"/>
                <w:lang w:eastAsia="en-ZA"/>
              </w:rPr>
              <w:t>Is the medication being sourced in South Africa?</w:t>
            </w:r>
          </w:p>
        </w:tc>
        <w:tc>
          <w:tcPr>
            <w:tcW w:w="992" w:type="dxa"/>
            <w:shd w:val="clear" w:color="auto" w:fill="auto"/>
          </w:tcPr>
          <w:p w14:paraId="5CFDD481" w14:textId="77777777" w:rsidR="00592F90" w:rsidRPr="00AC1513" w:rsidRDefault="00592F90" w:rsidP="00AF38FA">
            <w:pPr>
              <w:spacing w:before="120" w:line="280" w:lineRule="atLeast"/>
              <w:jc w:val="center"/>
              <w:rPr>
                <w:rFonts w:eastAsia="Calibri"/>
                <w:b/>
                <w:noProof/>
                <w:sz w:val="20"/>
                <w:szCs w:val="20"/>
                <w:lang w:eastAsia="en-ZA"/>
              </w:rPr>
            </w:pPr>
          </w:p>
        </w:tc>
        <w:tc>
          <w:tcPr>
            <w:tcW w:w="992" w:type="dxa"/>
            <w:shd w:val="clear" w:color="auto" w:fill="auto"/>
          </w:tcPr>
          <w:p w14:paraId="10CE4D01" w14:textId="77777777" w:rsidR="00592F90" w:rsidRPr="00AC1513" w:rsidRDefault="00592F90" w:rsidP="00AF38FA">
            <w:pPr>
              <w:spacing w:before="120" w:line="280" w:lineRule="atLeast"/>
              <w:jc w:val="center"/>
              <w:rPr>
                <w:rFonts w:eastAsia="Calibri"/>
                <w:b/>
                <w:noProof/>
                <w:sz w:val="20"/>
                <w:szCs w:val="20"/>
                <w:lang w:eastAsia="en-ZA"/>
              </w:rPr>
            </w:pPr>
          </w:p>
        </w:tc>
      </w:tr>
    </w:tbl>
    <w:p w14:paraId="4E006FD3" w14:textId="77777777" w:rsidR="00592F90" w:rsidRPr="008C754F" w:rsidRDefault="00592F90" w:rsidP="00592F90">
      <w:pPr>
        <w:spacing w:before="120" w:line="280" w:lineRule="atLeast"/>
        <w:jc w:val="both"/>
        <w:rPr>
          <w:rFonts w:eastAsia="Calibri"/>
          <w:noProof/>
          <w:sz w:val="20"/>
          <w:szCs w:val="20"/>
          <w:lang w:eastAsia="en-ZA"/>
        </w:rPr>
      </w:pPr>
      <w:r w:rsidRPr="008C754F">
        <w:rPr>
          <w:rFonts w:eastAsia="Calibri"/>
          <w:noProof/>
          <w:sz w:val="20"/>
          <w:szCs w:val="20"/>
          <w:lang w:eastAsia="en-ZA"/>
        </w:rPr>
        <w:t xml:space="preserve">Please note that if </w:t>
      </w:r>
      <w:r>
        <w:rPr>
          <w:rFonts w:eastAsia="Calibri"/>
          <w:noProof/>
          <w:sz w:val="20"/>
          <w:szCs w:val="20"/>
          <w:lang w:eastAsia="en-ZA"/>
        </w:rPr>
        <w:t xml:space="preserve">the </w:t>
      </w:r>
      <w:r w:rsidRPr="008C754F">
        <w:rPr>
          <w:rFonts w:eastAsia="Calibri"/>
          <w:noProof/>
          <w:sz w:val="20"/>
          <w:szCs w:val="20"/>
          <w:lang w:eastAsia="en-ZA"/>
        </w:rPr>
        <w:t xml:space="preserve">answer to any of questions 7, 8, 9, or 10 above is </w:t>
      </w:r>
      <w:r>
        <w:rPr>
          <w:rFonts w:eastAsia="Calibri"/>
          <w:noProof/>
          <w:sz w:val="20"/>
          <w:szCs w:val="20"/>
          <w:lang w:eastAsia="en-ZA"/>
        </w:rPr>
        <w:t>"</w:t>
      </w:r>
      <w:r w:rsidRPr="008C754F">
        <w:rPr>
          <w:rFonts w:eastAsia="Calibri"/>
          <w:b/>
          <w:noProof/>
          <w:sz w:val="20"/>
          <w:szCs w:val="20"/>
          <w:lang w:eastAsia="en-ZA"/>
        </w:rPr>
        <w:t>No</w:t>
      </w:r>
      <w:r>
        <w:rPr>
          <w:rFonts w:eastAsia="Calibri"/>
          <w:b/>
          <w:noProof/>
          <w:sz w:val="20"/>
          <w:szCs w:val="20"/>
          <w:lang w:eastAsia="en-ZA"/>
        </w:rPr>
        <w:t>"</w:t>
      </w:r>
      <w:r w:rsidRPr="008C754F">
        <w:rPr>
          <w:rFonts w:eastAsia="Calibri"/>
          <w:noProof/>
          <w:sz w:val="20"/>
          <w:szCs w:val="20"/>
          <w:lang w:eastAsia="en-ZA"/>
        </w:rPr>
        <w:t>, then a full Clinical Trials Form (CTF1) must be completed.</w:t>
      </w:r>
    </w:p>
    <w:p w14:paraId="01CED04A" w14:textId="77777777" w:rsidR="00592F90" w:rsidRPr="008C754F" w:rsidRDefault="00592F90" w:rsidP="00592F90">
      <w:pPr>
        <w:spacing w:before="120" w:line="280" w:lineRule="atLeast"/>
        <w:jc w:val="both"/>
        <w:rPr>
          <w:rFonts w:eastAsia="Calibri"/>
          <w:noProof/>
          <w:sz w:val="20"/>
          <w:szCs w:val="20"/>
          <w:lang w:eastAsia="en-ZA"/>
        </w:rPr>
      </w:pPr>
      <w:r w:rsidRPr="008C754F">
        <w:rPr>
          <w:rFonts w:eastAsia="Calibri"/>
          <w:noProof/>
          <w:sz w:val="20"/>
          <w:szCs w:val="20"/>
          <w:lang w:eastAsia="en-ZA"/>
        </w:rPr>
        <w:t xml:space="preserve">NB: </w:t>
      </w:r>
      <w:r w:rsidRPr="00C40499">
        <w:rPr>
          <w:rFonts w:eastAsia="Calibri"/>
          <w:noProof/>
          <w:sz w:val="20"/>
          <w:szCs w:val="20"/>
          <w:u w:val="single"/>
          <w:lang w:eastAsia="en-ZA"/>
        </w:rPr>
        <w:t>For observational studies/non-interventional studies, applicants should submit to Ethics Committees only for authorisation.</w:t>
      </w:r>
      <w:r w:rsidRPr="008C754F">
        <w:rPr>
          <w:rFonts w:eastAsia="Calibri"/>
          <w:noProof/>
          <w:sz w:val="20"/>
          <w:szCs w:val="20"/>
          <w:lang w:eastAsia="en-ZA"/>
        </w:rPr>
        <w:t xml:space="preserve"> </w:t>
      </w:r>
    </w:p>
    <w:p w14:paraId="76196A2A" w14:textId="77777777" w:rsidR="00592F90" w:rsidRDefault="00592F90" w:rsidP="00592F90">
      <w:pPr>
        <w:spacing w:before="120" w:line="280" w:lineRule="atLeast"/>
        <w:jc w:val="both"/>
        <w:rPr>
          <w:rFonts w:eastAsia="Calibri"/>
          <w:noProof/>
          <w:sz w:val="20"/>
          <w:szCs w:val="20"/>
          <w:lang w:eastAsia="en-ZA"/>
        </w:rPr>
      </w:pPr>
    </w:p>
    <w:p w14:paraId="480AD1CF" w14:textId="77777777" w:rsidR="00592F90" w:rsidRDefault="00592F90" w:rsidP="00592F90">
      <w:pPr>
        <w:spacing w:before="120" w:line="280" w:lineRule="atLeast"/>
        <w:jc w:val="both"/>
        <w:rPr>
          <w:rFonts w:eastAsia="Calibri"/>
          <w:noProof/>
          <w:sz w:val="20"/>
          <w:szCs w:val="20"/>
          <w:lang w:eastAsia="en-ZA"/>
        </w:rPr>
      </w:pPr>
      <w:r>
        <w:rPr>
          <w:rFonts w:eastAsia="Calibri"/>
          <w:noProof/>
          <w:sz w:val="20"/>
          <w:szCs w:val="20"/>
          <w:lang w:eastAsia="en-ZA"/>
        </w:rPr>
        <w:t>____________________________</w:t>
      </w:r>
    </w:p>
    <w:p w14:paraId="621FC90A" w14:textId="77777777" w:rsidR="00592F90" w:rsidRDefault="00592F90" w:rsidP="00592F90">
      <w:pPr>
        <w:spacing w:line="280" w:lineRule="atLeast"/>
        <w:jc w:val="both"/>
        <w:rPr>
          <w:rFonts w:eastAsia="Calibri"/>
          <w:noProof/>
          <w:sz w:val="20"/>
          <w:szCs w:val="20"/>
          <w:lang w:eastAsia="en-ZA"/>
        </w:rPr>
      </w:pPr>
      <w:r>
        <w:rPr>
          <w:rFonts w:eastAsia="Calibri"/>
          <w:noProof/>
          <w:sz w:val="20"/>
          <w:szCs w:val="20"/>
          <w:lang w:eastAsia="en-ZA"/>
        </w:rPr>
        <w:t>Applicant Signature</w:t>
      </w:r>
    </w:p>
    <w:p w14:paraId="78707279" w14:textId="77777777" w:rsidR="00592F90" w:rsidRDefault="00592F90" w:rsidP="00592F90">
      <w:pPr>
        <w:spacing w:before="120" w:line="280" w:lineRule="atLeast"/>
        <w:jc w:val="both"/>
        <w:rPr>
          <w:rFonts w:eastAsia="Calibri"/>
          <w:noProof/>
          <w:sz w:val="20"/>
          <w:szCs w:val="20"/>
          <w:lang w:eastAsia="en-ZA"/>
        </w:rPr>
      </w:pPr>
    </w:p>
    <w:p w14:paraId="0CE4971A" w14:textId="77777777" w:rsidR="00592F90" w:rsidRDefault="00592F90" w:rsidP="00592F90">
      <w:pPr>
        <w:spacing w:before="120" w:line="280" w:lineRule="atLeast"/>
        <w:jc w:val="both"/>
        <w:rPr>
          <w:rFonts w:eastAsia="Calibri"/>
          <w:noProof/>
          <w:sz w:val="20"/>
          <w:szCs w:val="20"/>
          <w:lang w:eastAsia="en-ZA"/>
        </w:rPr>
      </w:pPr>
      <w:r>
        <w:rPr>
          <w:rFonts w:eastAsia="Calibri"/>
          <w:noProof/>
          <w:sz w:val="20"/>
          <w:szCs w:val="20"/>
          <w:lang w:eastAsia="en-ZA"/>
        </w:rPr>
        <w:t>____________________________</w:t>
      </w:r>
    </w:p>
    <w:p w14:paraId="38857FC3" w14:textId="77777777" w:rsidR="00592F90" w:rsidRDefault="00592F90" w:rsidP="00592F90">
      <w:pPr>
        <w:spacing w:line="280" w:lineRule="atLeast"/>
        <w:jc w:val="both"/>
        <w:rPr>
          <w:rFonts w:eastAsia="Calibri"/>
          <w:noProof/>
          <w:color w:val="BFBFBF"/>
          <w:sz w:val="20"/>
          <w:szCs w:val="20"/>
          <w:lang w:eastAsia="en-ZA"/>
        </w:rPr>
      </w:pPr>
      <w:r>
        <w:rPr>
          <w:rFonts w:eastAsia="Calibri"/>
          <w:noProof/>
          <w:sz w:val="20"/>
          <w:szCs w:val="20"/>
          <w:lang w:eastAsia="en-ZA"/>
        </w:rPr>
        <w:t xml:space="preserve">Received by (SAHPRA) </w:t>
      </w:r>
      <w:r w:rsidRPr="00AC1513">
        <w:rPr>
          <w:rFonts w:eastAsia="Calibri"/>
          <w:noProof/>
          <w:color w:val="BFBFBF"/>
          <w:sz w:val="20"/>
          <w:szCs w:val="20"/>
          <w:lang w:eastAsia="en-ZA"/>
        </w:rPr>
        <w:t xml:space="preserve">[For </w:t>
      </w:r>
      <w:r>
        <w:rPr>
          <w:rFonts w:eastAsia="Calibri"/>
          <w:noProof/>
          <w:color w:val="BFBFBF"/>
          <w:sz w:val="20"/>
          <w:szCs w:val="20"/>
          <w:lang w:eastAsia="en-ZA"/>
        </w:rPr>
        <w:t>office</w:t>
      </w:r>
      <w:r w:rsidRPr="00AC1513">
        <w:rPr>
          <w:rFonts w:eastAsia="Calibri"/>
          <w:noProof/>
          <w:color w:val="BFBFBF"/>
          <w:sz w:val="20"/>
          <w:szCs w:val="20"/>
          <w:lang w:eastAsia="en-ZA"/>
        </w:rPr>
        <w:t xml:space="preserve"> use]</w:t>
      </w:r>
    </w:p>
    <w:p w14:paraId="748321F8" w14:textId="77777777" w:rsidR="00592F90" w:rsidRDefault="00592F90" w:rsidP="00592F90"/>
    <w:p w14:paraId="65BB27E5" w14:textId="77777777" w:rsidR="00592F90" w:rsidRPr="005A4289" w:rsidRDefault="00592F90" w:rsidP="00592F90">
      <w:pPr>
        <w:pStyle w:val="Heading1"/>
        <w:keepNext w:val="0"/>
        <w:spacing w:before="180" w:line="280" w:lineRule="atLeast"/>
        <w:ind w:left="680" w:hanging="680"/>
        <w:contextualSpacing/>
        <w:rPr>
          <w:rFonts w:asciiTheme="minorHAnsi" w:hAnsiTheme="minorHAnsi"/>
          <w:bCs/>
          <w:sz w:val="22"/>
          <w:szCs w:val="22"/>
        </w:rPr>
      </w:pPr>
      <w:r w:rsidRPr="005A4289">
        <w:rPr>
          <w:rFonts w:asciiTheme="minorHAnsi" w:hAnsiTheme="minorHAnsi"/>
          <w:bCs/>
          <w:sz w:val="22"/>
          <w:szCs w:val="22"/>
        </w:rPr>
        <w:lastRenderedPageBreak/>
        <w:t>UPDATE HISTORY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177"/>
        <w:gridCol w:w="2903"/>
      </w:tblGrid>
      <w:tr w:rsidR="00592F90" w:rsidRPr="008C754F" w14:paraId="62C202E6" w14:textId="77777777" w:rsidTr="00AF38FA">
        <w:trPr>
          <w:tblHeader/>
        </w:trPr>
        <w:tc>
          <w:tcPr>
            <w:tcW w:w="1843" w:type="dxa"/>
            <w:tcBorders>
              <w:top w:val="single" w:sz="4" w:space="0" w:color="auto"/>
              <w:bottom w:val="single" w:sz="4" w:space="0" w:color="auto"/>
            </w:tcBorders>
          </w:tcPr>
          <w:p w14:paraId="57F65F52" w14:textId="77777777" w:rsidR="00592F90" w:rsidRPr="00874DEB" w:rsidRDefault="00592F90" w:rsidP="00AF38FA">
            <w:pPr>
              <w:spacing w:before="80" w:after="40"/>
              <w:rPr>
                <w:rFonts w:ascii="Calibri" w:hAnsi="Calibri"/>
                <w:b/>
                <w:bCs/>
                <w:sz w:val="20"/>
                <w:szCs w:val="20"/>
              </w:rPr>
            </w:pPr>
            <w:r w:rsidRPr="00874DEB">
              <w:rPr>
                <w:rFonts w:ascii="Calibri" w:hAnsi="Calibri"/>
                <w:b/>
                <w:bCs/>
                <w:sz w:val="20"/>
                <w:szCs w:val="20"/>
              </w:rPr>
              <w:t>Date</w:t>
            </w:r>
          </w:p>
        </w:tc>
        <w:tc>
          <w:tcPr>
            <w:tcW w:w="5177" w:type="dxa"/>
            <w:tcBorders>
              <w:top w:val="single" w:sz="4" w:space="0" w:color="auto"/>
              <w:bottom w:val="single" w:sz="4" w:space="0" w:color="auto"/>
            </w:tcBorders>
          </w:tcPr>
          <w:p w14:paraId="21B3B28B" w14:textId="77777777" w:rsidR="00592F90" w:rsidRPr="00874DEB" w:rsidRDefault="00592F90" w:rsidP="00AF38FA">
            <w:pPr>
              <w:spacing w:before="80" w:after="40"/>
              <w:rPr>
                <w:rFonts w:ascii="Calibri" w:hAnsi="Calibri"/>
                <w:b/>
                <w:bCs/>
                <w:sz w:val="20"/>
                <w:szCs w:val="20"/>
              </w:rPr>
            </w:pPr>
            <w:r w:rsidRPr="00874DEB">
              <w:rPr>
                <w:rFonts w:ascii="Calibri" w:hAnsi="Calibri"/>
                <w:b/>
                <w:bCs/>
                <w:sz w:val="20"/>
                <w:szCs w:val="20"/>
              </w:rPr>
              <w:t>Reason for update</w:t>
            </w:r>
          </w:p>
        </w:tc>
        <w:tc>
          <w:tcPr>
            <w:tcW w:w="2903" w:type="dxa"/>
            <w:tcBorders>
              <w:top w:val="single" w:sz="4" w:space="0" w:color="auto"/>
              <w:bottom w:val="single" w:sz="4" w:space="0" w:color="auto"/>
            </w:tcBorders>
          </w:tcPr>
          <w:p w14:paraId="05D54B9A" w14:textId="77777777" w:rsidR="00592F90" w:rsidRPr="00874DEB" w:rsidRDefault="00592F90" w:rsidP="00AF38FA">
            <w:pPr>
              <w:spacing w:before="80" w:after="40"/>
              <w:rPr>
                <w:rFonts w:ascii="Calibri" w:hAnsi="Calibri"/>
                <w:b/>
                <w:bCs/>
                <w:sz w:val="20"/>
                <w:szCs w:val="20"/>
              </w:rPr>
            </w:pPr>
            <w:r w:rsidRPr="00874DEB">
              <w:rPr>
                <w:rFonts w:ascii="Calibri" w:hAnsi="Calibri"/>
                <w:b/>
                <w:bCs/>
                <w:sz w:val="20"/>
                <w:szCs w:val="20"/>
              </w:rPr>
              <w:t>Version &amp; publication</w:t>
            </w:r>
          </w:p>
        </w:tc>
      </w:tr>
      <w:tr w:rsidR="00592F90" w:rsidRPr="008C754F" w14:paraId="3D497687" w14:textId="77777777" w:rsidTr="00AF38FA">
        <w:trPr>
          <w:cantSplit/>
        </w:trPr>
        <w:tc>
          <w:tcPr>
            <w:tcW w:w="1843" w:type="dxa"/>
            <w:tcBorders>
              <w:top w:val="single" w:sz="4" w:space="0" w:color="auto"/>
              <w:bottom w:val="single" w:sz="4" w:space="0" w:color="auto"/>
            </w:tcBorders>
            <w:shd w:val="clear" w:color="auto" w:fill="auto"/>
          </w:tcPr>
          <w:p w14:paraId="47F614FC" w14:textId="77777777" w:rsidR="00592F90" w:rsidRPr="00874DEB" w:rsidRDefault="00592F90" w:rsidP="00AF38FA">
            <w:pPr>
              <w:spacing w:before="80" w:after="80"/>
              <w:rPr>
                <w:rFonts w:ascii="Calibri" w:hAnsi="Calibri"/>
                <w:sz w:val="20"/>
                <w:szCs w:val="20"/>
              </w:rPr>
            </w:pPr>
            <w:r w:rsidRPr="00874DEB">
              <w:rPr>
                <w:rFonts w:ascii="Calibri" w:hAnsi="Calibri"/>
                <w:sz w:val="20"/>
                <w:szCs w:val="20"/>
              </w:rPr>
              <w:t>April 2017</w:t>
            </w:r>
          </w:p>
        </w:tc>
        <w:tc>
          <w:tcPr>
            <w:tcW w:w="5177" w:type="dxa"/>
            <w:tcBorders>
              <w:top w:val="single" w:sz="4" w:space="0" w:color="auto"/>
              <w:bottom w:val="single" w:sz="4" w:space="0" w:color="auto"/>
            </w:tcBorders>
          </w:tcPr>
          <w:p w14:paraId="468FE2CF" w14:textId="77777777" w:rsidR="00592F90" w:rsidRPr="00874DEB" w:rsidRDefault="00592F90" w:rsidP="00AF38FA">
            <w:pPr>
              <w:pStyle w:val="BalloonText"/>
              <w:spacing w:before="80" w:after="80"/>
              <w:rPr>
                <w:rFonts w:ascii="Calibri" w:hAnsi="Calibri" w:cs="Arial"/>
                <w:sz w:val="20"/>
                <w:szCs w:val="20"/>
              </w:rPr>
            </w:pPr>
            <w:r w:rsidRPr="00874DEB">
              <w:rPr>
                <w:rFonts w:ascii="Calibri" w:hAnsi="Calibri"/>
                <w:sz w:val="20"/>
                <w:szCs w:val="20"/>
              </w:rPr>
              <w:t>First version approved for implementation</w:t>
            </w:r>
          </w:p>
        </w:tc>
        <w:tc>
          <w:tcPr>
            <w:tcW w:w="2903" w:type="dxa"/>
            <w:vAlign w:val="center"/>
          </w:tcPr>
          <w:p w14:paraId="18FD022F" w14:textId="77777777" w:rsidR="00592F90" w:rsidRPr="00874DEB" w:rsidDel="0095273B" w:rsidRDefault="00592F90" w:rsidP="00AF38FA">
            <w:pPr>
              <w:spacing w:before="80" w:after="80"/>
              <w:rPr>
                <w:rFonts w:ascii="Calibri" w:hAnsi="Calibri"/>
                <w:sz w:val="20"/>
                <w:szCs w:val="20"/>
              </w:rPr>
            </w:pPr>
            <w:r w:rsidRPr="00874DEB">
              <w:rPr>
                <w:rFonts w:ascii="Calibri" w:hAnsi="Calibri"/>
                <w:sz w:val="20"/>
                <w:szCs w:val="20"/>
              </w:rPr>
              <w:t>v 1, May 2015</w:t>
            </w:r>
          </w:p>
        </w:tc>
      </w:tr>
      <w:tr w:rsidR="00592F90" w:rsidRPr="008C754F" w14:paraId="15F9BDDA" w14:textId="77777777" w:rsidTr="00592F90">
        <w:trPr>
          <w:cantSplit/>
        </w:trPr>
        <w:tc>
          <w:tcPr>
            <w:tcW w:w="1843" w:type="dxa"/>
            <w:tcBorders>
              <w:top w:val="single" w:sz="4" w:space="0" w:color="auto"/>
              <w:bottom w:val="single" w:sz="4" w:space="0" w:color="auto"/>
            </w:tcBorders>
            <w:shd w:val="clear" w:color="auto" w:fill="auto"/>
          </w:tcPr>
          <w:p w14:paraId="4654EE63" w14:textId="77777777" w:rsidR="00592F90" w:rsidRPr="00874DEB" w:rsidRDefault="00592F90" w:rsidP="00AF38FA">
            <w:pPr>
              <w:spacing w:before="80" w:after="80"/>
              <w:rPr>
                <w:rFonts w:ascii="Calibri" w:hAnsi="Calibri"/>
                <w:sz w:val="20"/>
                <w:szCs w:val="20"/>
              </w:rPr>
            </w:pPr>
            <w:r w:rsidRPr="00874DEB">
              <w:rPr>
                <w:rFonts w:ascii="Calibri" w:hAnsi="Calibri"/>
                <w:sz w:val="20"/>
                <w:szCs w:val="20"/>
              </w:rPr>
              <w:t>May 2019</w:t>
            </w:r>
          </w:p>
        </w:tc>
        <w:tc>
          <w:tcPr>
            <w:tcW w:w="5177" w:type="dxa"/>
            <w:tcBorders>
              <w:top w:val="single" w:sz="4" w:space="0" w:color="auto"/>
              <w:bottom w:val="single" w:sz="4" w:space="0" w:color="auto"/>
            </w:tcBorders>
          </w:tcPr>
          <w:p w14:paraId="434A2188" w14:textId="77777777" w:rsidR="00592F90" w:rsidRPr="00874DEB" w:rsidRDefault="00592F90" w:rsidP="00AF38FA">
            <w:pPr>
              <w:pStyle w:val="BalloonText"/>
              <w:spacing w:before="80" w:after="80"/>
              <w:rPr>
                <w:rFonts w:ascii="Calibri" w:hAnsi="Calibri"/>
                <w:sz w:val="20"/>
                <w:szCs w:val="20"/>
              </w:rPr>
            </w:pPr>
            <w:r w:rsidRPr="00874DEB">
              <w:rPr>
                <w:rFonts w:ascii="Calibri" w:hAnsi="Calibri"/>
                <w:sz w:val="20"/>
                <w:szCs w:val="20"/>
              </w:rPr>
              <w:t xml:space="preserve">Administrative Changes </w:t>
            </w:r>
          </w:p>
        </w:tc>
        <w:tc>
          <w:tcPr>
            <w:tcW w:w="2903" w:type="dxa"/>
            <w:vAlign w:val="center"/>
          </w:tcPr>
          <w:p w14:paraId="0DF548E2" w14:textId="77777777" w:rsidR="00592F90" w:rsidRPr="00874DEB" w:rsidRDefault="00592F90" w:rsidP="00AF38FA">
            <w:pPr>
              <w:spacing w:before="80" w:after="80"/>
              <w:rPr>
                <w:rFonts w:ascii="Calibri" w:hAnsi="Calibri"/>
                <w:sz w:val="20"/>
                <w:szCs w:val="20"/>
              </w:rPr>
            </w:pPr>
            <w:r w:rsidRPr="00874DEB">
              <w:rPr>
                <w:rFonts w:ascii="Calibri" w:hAnsi="Calibri"/>
                <w:sz w:val="20"/>
                <w:szCs w:val="20"/>
              </w:rPr>
              <w:t>v 2, May 2019</w:t>
            </w:r>
          </w:p>
        </w:tc>
      </w:tr>
      <w:tr w:rsidR="00592F90" w:rsidRPr="008C754F" w14:paraId="612F508F" w14:textId="77777777" w:rsidTr="00AF38FA">
        <w:trPr>
          <w:cantSplit/>
        </w:trPr>
        <w:tc>
          <w:tcPr>
            <w:tcW w:w="1843" w:type="dxa"/>
            <w:tcBorders>
              <w:top w:val="single" w:sz="4" w:space="0" w:color="auto"/>
              <w:bottom w:val="single" w:sz="4" w:space="0" w:color="auto"/>
            </w:tcBorders>
            <w:shd w:val="clear" w:color="auto" w:fill="auto"/>
          </w:tcPr>
          <w:p w14:paraId="28F50D11" w14:textId="77777777" w:rsidR="00592F90" w:rsidRPr="00874DEB" w:rsidRDefault="00592F90" w:rsidP="00AF38FA">
            <w:pPr>
              <w:spacing w:before="80" w:after="80"/>
              <w:rPr>
                <w:rFonts w:ascii="Calibri" w:hAnsi="Calibri"/>
                <w:sz w:val="20"/>
                <w:szCs w:val="20"/>
              </w:rPr>
            </w:pPr>
            <w:r w:rsidRPr="00874DEB">
              <w:rPr>
                <w:rFonts w:ascii="Calibri" w:hAnsi="Calibri"/>
                <w:sz w:val="20"/>
                <w:szCs w:val="20"/>
              </w:rPr>
              <w:t>April 2020</w:t>
            </w:r>
          </w:p>
        </w:tc>
        <w:tc>
          <w:tcPr>
            <w:tcW w:w="5177" w:type="dxa"/>
            <w:tcBorders>
              <w:top w:val="single" w:sz="4" w:space="0" w:color="auto"/>
              <w:bottom w:val="single" w:sz="4" w:space="0" w:color="auto"/>
            </w:tcBorders>
          </w:tcPr>
          <w:p w14:paraId="5C0319D8" w14:textId="77777777" w:rsidR="00592F90" w:rsidRPr="00874DEB" w:rsidRDefault="00592F90" w:rsidP="00AF38FA">
            <w:pPr>
              <w:pStyle w:val="BalloonText"/>
              <w:spacing w:before="80" w:after="80"/>
              <w:rPr>
                <w:rFonts w:ascii="Calibri" w:hAnsi="Calibri"/>
                <w:sz w:val="20"/>
                <w:szCs w:val="20"/>
              </w:rPr>
            </w:pPr>
            <w:r w:rsidRPr="00874DEB">
              <w:rPr>
                <w:rFonts w:ascii="Calibri" w:hAnsi="Calibri"/>
                <w:sz w:val="20"/>
                <w:szCs w:val="20"/>
              </w:rPr>
              <w:t>Administrative Changes</w:t>
            </w:r>
          </w:p>
        </w:tc>
        <w:tc>
          <w:tcPr>
            <w:tcW w:w="2903" w:type="dxa"/>
            <w:tcBorders>
              <w:bottom w:val="single" w:sz="4" w:space="0" w:color="auto"/>
            </w:tcBorders>
            <w:vAlign w:val="center"/>
          </w:tcPr>
          <w:p w14:paraId="7E03570C" w14:textId="77777777" w:rsidR="00592F90" w:rsidRPr="00874DEB" w:rsidRDefault="00592F90" w:rsidP="00AF38FA">
            <w:pPr>
              <w:spacing w:before="80" w:after="80"/>
              <w:rPr>
                <w:rFonts w:ascii="Calibri" w:hAnsi="Calibri"/>
                <w:sz w:val="20"/>
                <w:szCs w:val="20"/>
              </w:rPr>
            </w:pPr>
            <w:r w:rsidRPr="00874DEB">
              <w:rPr>
                <w:rFonts w:ascii="Calibri" w:hAnsi="Calibri"/>
                <w:sz w:val="20"/>
                <w:szCs w:val="20"/>
              </w:rPr>
              <w:t>v 3, April 2019</w:t>
            </w:r>
          </w:p>
        </w:tc>
      </w:tr>
    </w:tbl>
    <w:p w14:paraId="6F3258AF" w14:textId="77777777" w:rsidR="00592F90" w:rsidRDefault="00592F90" w:rsidP="00592F90">
      <w:bookmarkStart w:id="1" w:name="Annexure"/>
      <w:bookmarkEnd w:id="1"/>
    </w:p>
    <w:p w14:paraId="79813080" w14:textId="77777777" w:rsidR="009F6F5A" w:rsidRDefault="009F6F5A" w:rsidP="00592F90"/>
    <w:p w14:paraId="6C2E9350" w14:textId="77777777" w:rsidR="009F6F5A" w:rsidRDefault="009F6F5A" w:rsidP="00592F90"/>
    <w:p w14:paraId="51D644CB" w14:textId="77777777" w:rsidR="009F6F5A" w:rsidRDefault="009F6F5A" w:rsidP="00592F90"/>
    <w:p w14:paraId="241A0CC5" w14:textId="77777777" w:rsidR="009F6F5A" w:rsidRDefault="009F6F5A" w:rsidP="00592F90"/>
    <w:p w14:paraId="1668A00F" w14:textId="77777777" w:rsidR="009F6F5A" w:rsidRDefault="009F6F5A" w:rsidP="00592F90"/>
    <w:p w14:paraId="46D125A8" w14:textId="77777777" w:rsidR="009F6F5A" w:rsidRDefault="009F6F5A" w:rsidP="00592F90"/>
    <w:p w14:paraId="609E7F70" w14:textId="77777777" w:rsidR="009F6F5A" w:rsidRDefault="009F6F5A" w:rsidP="00592F90"/>
    <w:p w14:paraId="3B8BCA9F" w14:textId="77777777" w:rsidR="009F6F5A" w:rsidRDefault="009F6F5A" w:rsidP="00592F90"/>
    <w:p w14:paraId="7CE914EB" w14:textId="77777777" w:rsidR="009F6F5A" w:rsidRDefault="009F6F5A" w:rsidP="00592F90"/>
    <w:p w14:paraId="14D46F70" w14:textId="77777777" w:rsidR="009F6F5A" w:rsidRDefault="009F6F5A" w:rsidP="00592F90"/>
    <w:p w14:paraId="34C3DD1A" w14:textId="77777777" w:rsidR="009F6F5A" w:rsidRDefault="009F6F5A" w:rsidP="00592F90"/>
    <w:p w14:paraId="5905F7E0" w14:textId="77777777" w:rsidR="009F6F5A" w:rsidRDefault="009F6F5A" w:rsidP="00592F90"/>
    <w:p w14:paraId="55032683" w14:textId="77777777" w:rsidR="009F6F5A" w:rsidRDefault="009F6F5A" w:rsidP="00592F90"/>
    <w:p w14:paraId="74E95D22" w14:textId="77777777" w:rsidR="009F6F5A" w:rsidRDefault="009F6F5A" w:rsidP="00592F90"/>
    <w:p w14:paraId="37A6D09F" w14:textId="77777777" w:rsidR="009F6F5A" w:rsidRDefault="009F6F5A" w:rsidP="00592F90"/>
    <w:p w14:paraId="159E3390" w14:textId="77777777" w:rsidR="009F6F5A" w:rsidRDefault="009F6F5A" w:rsidP="00592F90"/>
    <w:p w14:paraId="712CDFF2" w14:textId="77777777" w:rsidR="009F6F5A" w:rsidRDefault="009F6F5A" w:rsidP="00592F90"/>
    <w:p w14:paraId="61982F70" w14:textId="77777777" w:rsidR="009F6F5A" w:rsidRDefault="009F6F5A" w:rsidP="00592F90"/>
    <w:p w14:paraId="2660C484" w14:textId="77777777" w:rsidR="009F6F5A" w:rsidRDefault="009F6F5A" w:rsidP="00592F90"/>
    <w:p w14:paraId="695FB3D9" w14:textId="77777777" w:rsidR="009F6F5A" w:rsidRDefault="009F6F5A" w:rsidP="00592F90"/>
    <w:p w14:paraId="17837901" w14:textId="77777777" w:rsidR="009F6F5A" w:rsidRDefault="009F6F5A" w:rsidP="00592F90"/>
    <w:sectPr w:rsidR="009F6F5A" w:rsidSect="004E18F6">
      <w:headerReference w:type="first" r:id="rId12"/>
      <w:footerReference w:type="first" r:id="rId13"/>
      <w:pgSz w:w="11909" w:h="16834" w:code="9"/>
      <w:pgMar w:top="993" w:right="720" w:bottom="720" w:left="720"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1E03" w14:textId="77777777" w:rsidR="001D138D" w:rsidRDefault="001D138D" w:rsidP="0038684A">
      <w:pPr>
        <w:spacing w:after="0" w:line="240" w:lineRule="auto"/>
      </w:pPr>
      <w:r>
        <w:separator/>
      </w:r>
    </w:p>
  </w:endnote>
  <w:endnote w:type="continuationSeparator" w:id="0">
    <w:p w14:paraId="32E7A20D" w14:textId="77777777" w:rsidR="001D138D" w:rsidRDefault="001D138D" w:rsidP="003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FD11" w14:textId="77777777" w:rsidR="00BA4BF5" w:rsidRPr="004E10B3" w:rsidRDefault="00195C3A" w:rsidP="00276CB9">
    <w:pPr>
      <w:rPr>
        <w:rFonts w:ascii="Helvetica"/>
        <w:b/>
        <w:color w:val="52C2B6"/>
        <w:sz w:val="18"/>
      </w:rPr>
    </w:pPr>
    <w:r>
      <w:rPr>
        <w:rFonts w:cstheme="minorHAnsi"/>
        <w:noProof/>
      </w:rPr>
      <mc:AlternateContent>
        <mc:Choice Requires="wpg">
          <w:drawing>
            <wp:anchor distT="0" distB="0" distL="114300" distR="114300" simplePos="0" relativeHeight="251668992" behindDoc="0" locked="0" layoutInCell="1" allowOverlap="1" wp14:anchorId="6316AF97" wp14:editId="785B1449">
              <wp:simplePos x="0" y="0"/>
              <wp:positionH relativeFrom="page">
                <wp:posOffset>-361950</wp:posOffset>
              </wp:positionH>
              <wp:positionV relativeFrom="page">
                <wp:posOffset>9648825</wp:posOffset>
              </wp:positionV>
              <wp:extent cx="8028940" cy="1672590"/>
              <wp:effectExtent l="0" t="1270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3" name="Rectangle 9"/>
                      <wps:cNvSpPr>
                        <a:spLocks/>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8"/>
                      <wps:cNvCnPr>
                        <a:cxnSpLocks/>
                      </wps:cNvCnPr>
                      <wps:spPr bwMode="auto">
                        <a:xfrm>
                          <a:off x="0" y="15567"/>
                          <a:ext cx="11896" cy="0"/>
                        </a:xfrm>
                        <a:prstGeom prst="line">
                          <a:avLst/>
                        </a:prstGeom>
                        <a:noFill/>
                        <a:ln w="25400">
                          <a:solidFill>
                            <a:srgbClr val="00779F"/>
                          </a:solidFill>
                          <a:round/>
                          <a:headEnd/>
                          <a:tailEnd/>
                        </a:ln>
                        <a:extLst>
                          <a:ext uri="{909E8E84-426E-40DD-AFC4-6F175D3DCCD1}">
                            <a14:hiddenFill xmlns:a14="http://schemas.microsoft.com/office/drawing/2010/main">
                              <a:noFill/>
                            </a14:hiddenFill>
                          </a:ext>
                        </a:extLst>
                      </wps:spPr>
                      <wps:bodyPr/>
                    </wps:wsp>
                    <wps:wsp>
                      <wps:cNvPr id="5" name="Text Box 6"/>
                      <wps:cNvSpPr txBox="1">
                        <a:spLocks/>
                      </wps:cNvSpPr>
                      <wps:spPr bwMode="auto">
                        <a:xfrm>
                          <a:off x="720" y="15811"/>
                          <a:ext cx="349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70F3" w14:textId="77777777" w:rsidR="004A272A" w:rsidRPr="00570491" w:rsidRDefault="001D138D" w:rsidP="004A272A">
                            <w:pPr>
                              <w:spacing w:line="188" w:lineRule="exact"/>
                              <w:rPr>
                                <w:rFonts w:cstheme="minorHAnsi"/>
                                <w:sz w:val="16"/>
                              </w:rPr>
                            </w:pPr>
                            <w:r>
                              <w:fldChar w:fldCharType="begin"/>
                            </w:r>
                            <w:r>
                              <w:instrText xml:space="preserve"> FILENAME   \* MERGEFORMAT </w:instrText>
                            </w:r>
                            <w:r>
                              <w:fldChar w:fldCharType="separate"/>
                            </w:r>
                            <w:r w:rsidR="004A272A" w:rsidRPr="00FE3B06">
                              <w:rPr>
                                <w:b/>
                                <w:i/>
                                <w:noProof/>
                                <w:sz w:val="18"/>
                                <w:szCs w:val="18"/>
                              </w:rPr>
                              <w:t>6.24_Notification</w:t>
                            </w:r>
                            <w:r w:rsidR="008730CA">
                              <w:rPr>
                                <w:b/>
                                <w:i/>
                                <w:noProof/>
                                <w:sz w:val="18"/>
                                <w:szCs w:val="18"/>
                              </w:rPr>
                              <w:t xml:space="preserve"> </w:t>
                            </w:r>
                            <w:r w:rsidR="004A272A">
                              <w:rPr>
                                <w:b/>
                                <w:i/>
                                <w:noProof/>
                                <w:sz w:val="18"/>
                                <w:szCs w:val="18"/>
                              </w:rPr>
                              <w:t>template_Phase</w:t>
                            </w:r>
                            <w:r w:rsidR="002F2CA3">
                              <w:rPr>
                                <w:b/>
                                <w:i/>
                                <w:noProof/>
                                <w:sz w:val="18"/>
                                <w:szCs w:val="18"/>
                              </w:rPr>
                              <w:t xml:space="preserve"> </w:t>
                            </w:r>
                            <w:r w:rsidR="004A272A">
                              <w:rPr>
                                <w:b/>
                                <w:i/>
                                <w:noProof/>
                                <w:sz w:val="18"/>
                                <w:szCs w:val="18"/>
                              </w:rPr>
                              <w:t>IV_</w:t>
                            </w:r>
                            <w:r w:rsidR="004A272A">
                              <w:rPr>
                                <w:b/>
                                <w:i/>
                                <w:noProof/>
                                <w:sz w:val="18"/>
                                <w:szCs w:val="18"/>
                                <w:lang w:val="en-ZA"/>
                              </w:rPr>
                              <w:t>April 2020</w:t>
                            </w:r>
                            <w:r w:rsidR="004A272A">
                              <w:rPr>
                                <w:b/>
                                <w:i/>
                                <w:noProof/>
                                <w:sz w:val="18"/>
                                <w:szCs w:val="18"/>
                              </w:rPr>
                              <w:t>_v3</w:t>
                            </w:r>
                            <w:r>
                              <w:rPr>
                                <w:b/>
                                <w:i/>
                                <w:noProof/>
                                <w:sz w:val="18"/>
                                <w:szCs w:val="18"/>
                              </w:rPr>
                              <w:fldChar w:fldCharType="end"/>
                            </w:r>
                          </w:p>
                          <w:p w14:paraId="1063E4FC" w14:textId="77777777" w:rsidR="00BA4BF5" w:rsidRPr="004A272A" w:rsidRDefault="00BA4BF5" w:rsidP="004A272A"/>
                        </w:txbxContent>
                      </wps:txbx>
                      <wps:bodyPr rot="0" vert="horz" wrap="square" lIns="0" tIns="0" rIns="0" bIns="0" anchor="t" anchorCtr="0" upright="1">
                        <a:noAutofit/>
                      </wps:bodyPr>
                    </wps:wsp>
                    <wps:wsp>
                      <wps:cNvPr id="7" name="Text Box 5"/>
                      <wps:cNvSpPr txBox="1">
                        <a:spLocks/>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BD084" w14:textId="77777777" w:rsidR="00BA4BF5" w:rsidRPr="00570491" w:rsidRDefault="00BA4BF5"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AE06A9" w:rsidRPr="00570491">
                              <w:rPr>
                                <w:rFonts w:cstheme="minorHAnsi"/>
                                <w:color w:val="FFFFFF"/>
                                <w:sz w:val="16"/>
                              </w:rPr>
                              <w:fldChar w:fldCharType="begin"/>
                            </w:r>
                            <w:r w:rsidRPr="00570491">
                              <w:rPr>
                                <w:rFonts w:cstheme="minorHAnsi"/>
                                <w:color w:val="FFFFFF"/>
                                <w:sz w:val="16"/>
                              </w:rPr>
                              <w:instrText xml:space="preserve"> PAGE   \* MERGEFORMAT </w:instrText>
                            </w:r>
                            <w:r w:rsidR="00AE06A9" w:rsidRPr="00570491">
                              <w:rPr>
                                <w:rFonts w:cstheme="minorHAnsi"/>
                                <w:color w:val="FFFFFF"/>
                                <w:sz w:val="16"/>
                              </w:rPr>
                              <w:fldChar w:fldCharType="separate"/>
                            </w:r>
                            <w:r w:rsidR="005A3398">
                              <w:rPr>
                                <w:rFonts w:cstheme="minorHAnsi"/>
                                <w:noProof/>
                                <w:color w:val="FFFFFF"/>
                                <w:sz w:val="16"/>
                              </w:rPr>
                              <w:t>3</w:t>
                            </w:r>
                            <w:r w:rsidR="00AE06A9"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6AF97" id="Group 3" o:spid="_x0000_s1026" style="position:absolute;margin-left:-28.5pt;margin-top:759.75pt;width:632.2pt;height:131.7pt;z-index:251668992;mso-position-horizontal-relative:page;mso-position-vertical-relative:page" coordorigin=",15567" coordsize="12014,1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">
              <v:rect id="Rectangle 9" o:spid="_x0000_s1027" style="position:absolute;left:33;top:15657;width:11981;height:1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" fillcolor="#00779f" stroked="f">
                <v:path arrowok="t"/>
              </v:rect>
              <v:line id="Line 8" o:spid="_x0000_s1028" style="position:absolute;visibility:visible;mso-wrap-style:square" from="0,15567" to="11896,15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" strokecolor="#00779f" strokeweight="2pt">
                <o:lock v:ext="edit" shapetype="f"/>
              </v:line>
              <v:shapetype id="_x0000_t202" coordsize="21600,21600" o:spt="202" path="m,l,21600r21600,l21600,xe">
                <v:stroke joinstyle="miter"/>
                <v:path gradientshapeok="t" o:connecttype="rect"/>
              </v:shapetype>
              <v:shape id="Text Box 6" o:spid="_x0000_s1029" type="#_x0000_t202" style="position:absolute;left:720;top:15811;width:3499;height: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1B7270F3" w14:textId="77777777" w:rsidR="004A272A" w:rsidRPr="00570491" w:rsidRDefault="001D138D" w:rsidP="004A272A">
                      <w:pPr>
                        <w:spacing w:line="188" w:lineRule="exact"/>
                        <w:rPr>
                          <w:rFonts w:cstheme="minorHAnsi"/>
                          <w:sz w:val="16"/>
                        </w:rPr>
                      </w:pPr>
                      <w:r>
                        <w:fldChar w:fldCharType="begin"/>
                      </w:r>
                      <w:r>
                        <w:instrText xml:space="preserve"> FILENAME   \* MERGEFORMAT </w:instrText>
                      </w:r>
                      <w:r>
                        <w:fldChar w:fldCharType="separate"/>
                      </w:r>
                      <w:r w:rsidR="004A272A" w:rsidRPr="00FE3B06">
                        <w:rPr>
                          <w:b/>
                          <w:i/>
                          <w:noProof/>
                          <w:sz w:val="18"/>
                          <w:szCs w:val="18"/>
                        </w:rPr>
                        <w:t>6.24_Notification</w:t>
                      </w:r>
                      <w:r w:rsidR="008730CA">
                        <w:rPr>
                          <w:b/>
                          <w:i/>
                          <w:noProof/>
                          <w:sz w:val="18"/>
                          <w:szCs w:val="18"/>
                        </w:rPr>
                        <w:t xml:space="preserve"> </w:t>
                      </w:r>
                      <w:r w:rsidR="004A272A">
                        <w:rPr>
                          <w:b/>
                          <w:i/>
                          <w:noProof/>
                          <w:sz w:val="18"/>
                          <w:szCs w:val="18"/>
                        </w:rPr>
                        <w:t>template_Phase</w:t>
                      </w:r>
                      <w:r w:rsidR="002F2CA3">
                        <w:rPr>
                          <w:b/>
                          <w:i/>
                          <w:noProof/>
                          <w:sz w:val="18"/>
                          <w:szCs w:val="18"/>
                        </w:rPr>
                        <w:t xml:space="preserve"> </w:t>
                      </w:r>
                      <w:r w:rsidR="004A272A">
                        <w:rPr>
                          <w:b/>
                          <w:i/>
                          <w:noProof/>
                          <w:sz w:val="18"/>
                          <w:szCs w:val="18"/>
                        </w:rPr>
                        <w:t>IV_</w:t>
                      </w:r>
                      <w:r w:rsidR="004A272A">
                        <w:rPr>
                          <w:b/>
                          <w:i/>
                          <w:noProof/>
                          <w:sz w:val="18"/>
                          <w:szCs w:val="18"/>
                          <w:lang w:val="en-ZA"/>
                        </w:rPr>
                        <w:t>April 2020</w:t>
                      </w:r>
                      <w:r w:rsidR="004A272A">
                        <w:rPr>
                          <w:b/>
                          <w:i/>
                          <w:noProof/>
                          <w:sz w:val="18"/>
                          <w:szCs w:val="18"/>
                        </w:rPr>
                        <w:t>_v3</w:t>
                      </w:r>
                      <w:r>
                        <w:rPr>
                          <w:b/>
                          <w:i/>
                          <w:noProof/>
                          <w:sz w:val="18"/>
                          <w:szCs w:val="18"/>
                        </w:rPr>
                        <w:fldChar w:fldCharType="end"/>
                      </w:r>
                    </w:p>
                    <w:p w14:paraId="1063E4FC" w14:textId="77777777" w:rsidR="00BA4BF5" w:rsidRPr="004A272A" w:rsidRDefault="00BA4BF5" w:rsidP="004A272A"/>
                  </w:txbxContent>
                </v:textbox>
              </v:shape>
              <v:shape id="Text Box 5" o:spid="_x0000_s1030" type="#_x0000_t202" style="position:absolute;left:10410;top:15961;width:796;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14:paraId="345BD084" w14:textId="77777777" w:rsidR="00BA4BF5" w:rsidRPr="00570491" w:rsidRDefault="00BA4BF5"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AE06A9" w:rsidRPr="00570491">
                        <w:rPr>
                          <w:rFonts w:cstheme="minorHAnsi"/>
                          <w:color w:val="FFFFFF"/>
                          <w:sz w:val="16"/>
                        </w:rPr>
                        <w:fldChar w:fldCharType="begin"/>
                      </w:r>
                      <w:r w:rsidRPr="00570491">
                        <w:rPr>
                          <w:rFonts w:cstheme="minorHAnsi"/>
                          <w:color w:val="FFFFFF"/>
                          <w:sz w:val="16"/>
                        </w:rPr>
                        <w:instrText xml:space="preserve"> PAGE   \* MERGEFORMAT </w:instrText>
                      </w:r>
                      <w:r w:rsidR="00AE06A9" w:rsidRPr="00570491">
                        <w:rPr>
                          <w:rFonts w:cstheme="minorHAnsi"/>
                          <w:color w:val="FFFFFF"/>
                          <w:sz w:val="16"/>
                        </w:rPr>
                        <w:fldChar w:fldCharType="separate"/>
                      </w:r>
                      <w:r w:rsidR="005A3398">
                        <w:rPr>
                          <w:rFonts w:cstheme="minorHAnsi"/>
                          <w:noProof/>
                          <w:color w:val="FFFFFF"/>
                          <w:sz w:val="16"/>
                        </w:rPr>
                        <w:t>3</w:t>
                      </w:r>
                      <w:r w:rsidR="00AE06A9" w:rsidRPr="00570491">
                        <w:rPr>
                          <w:rFonts w:cstheme="minorHAnsi"/>
                          <w:noProof/>
                          <w:color w:val="FFFFFF"/>
                          <w:sz w:val="16"/>
                        </w:rPr>
                        <w:fldChar w:fldCharType="end"/>
                      </w:r>
                    </w:p>
                  </w:txbxContent>
                </v:textbox>
              </v:shape>
              <w10:wrap anchorx="page" anchory="page"/>
            </v:group>
          </w:pict>
        </mc:Fallback>
      </mc:AlternateContent>
    </w:r>
  </w:p>
  <w:p w14:paraId="22324414" w14:textId="77777777" w:rsidR="00BA4BF5" w:rsidRDefault="00BA4BF5" w:rsidP="00276CB9">
    <w:pPr>
      <w:pStyle w:val="Footer"/>
    </w:pPr>
  </w:p>
  <w:p w14:paraId="7D6A7101" w14:textId="77777777" w:rsidR="00BA4BF5" w:rsidRDefault="00BA4BF5" w:rsidP="00276CB9">
    <w:pPr>
      <w:pStyle w:val="Footer"/>
      <w:ind w:left="-709"/>
    </w:pPr>
  </w:p>
  <w:p w14:paraId="777E26F9" w14:textId="77777777" w:rsidR="00BA4BF5" w:rsidRPr="00955D98" w:rsidRDefault="00BA4BF5" w:rsidP="00955D98">
    <w:pPr>
      <w:ind w:right="12"/>
      <w:rPr>
        <w:rFonts w:cstheme="minorHAnsi"/>
        <w:color w:val="FFFFFF" w:themeColor="background1"/>
      </w:rPr>
    </w:pPr>
    <w:r>
      <w:rPr>
        <w:rFonts w:cstheme="minorHAnsi"/>
        <w:color w:val="FFFFFF" w:themeColor="background1"/>
      </w:rPr>
      <w:t>Subject</w:t>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t xml:space="preserve">Page </w:t>
    </w:r>
    <w:r w:rsidR="00AE06A9" w:rsidRPr="00955D98">
      <w:rPr>
        <w:rFonts w:cstheme="minorHAnsi"/>
        <w:color w:val="FFFFFF" w:themeColor="background1"/>
      </w:rPr>
      <w:fldChar w:fldCharType="begin"/>
    </w:r>
    <w:r w:rsidRPr="00955D98">
      <w:rPr>
        <w:rFonts w:cstheme="minorHAnsi"/>
        <w:color w:val="FFFFFF" w:themeColor="background1"/>
      </w:rPr>
      <w:instrText xml:space="preserve"> PAGE   \* MERGEFORMAT </w:instrText>
    </w:r>
    <w:r w:rsidR="00AE06A9" w:rsidRPr="00955D98">
      <w:rPr>
        <w:rFonts w:cstheme="minorHAnsi"/>
        <w:color w:val="FFFFFF" w:themeColor="background1"/>
      </w:rPr>
      <w:fldChar w:fldCharType="separate"/>
    </w:r>
    <w:r w:rsidR="005A3398">
      <w:rPr>
        <w:rFonts w:cstheme="minorHAnsi"/>
        <w:noProof/>
        <w:color w:val="FFFFFF" w:themeColor="background1"/>
      </w:rPr>
      <w:t>3</w:t>
    </w:r>
    <w:r w:rsidR="00AE06A9" w:rsidRPr="00955D98">
      <w:rPr>
        <w:rFonts w:cstheme="minorHAnsi"/>
        <w:noProof/>
        <w:color w:val="FFFFFF" w:themeColor="background1"/>
      </w:rPr>
      <w:fldChar w:fldCharType="end"/>
    </w:r>
  </w:p>
  <w:p w14:paraId="3DAA2926" w14:textId="77777777" w:rsidR="00BA4BF5" w:rsidRDefault="00BA4BF5" w:rsidP="00955D98">
    <w:pPr>
      <w:pStyle w:val="Footer"/>
      <w:tabs>
        <w:tab w:val="clear" w:pos="4513"/>
        <w:tab w:val="clear" w:pos="9026"/>
        <w:tab w:val="left" w:pos="0"/>
      </w:tabs>
      <w:ind w:left="-1814" w:right="10325"/>
      <w:outlineLv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6D89" w14:textId="77777777" w:rsidR="00BA4BF5" w:rsidRPr="004E10B3" w:rsidRDefault="00195C3A" w:rsidP="00276CB9">
    <w:pPr>
      <w:rPr>
        <w:rFonts w:ascii="Helvetica"/>
        <w:b/>
        <w:color w:val="52C2B6"/>
        <w:sz w:val="18"/>
      </w:rPr>
    </w:pPr>
    <w:r>
      <w:rPr>
        <w:rFonts w:cstheme="minorHAnsi"/>
        <w:noProof/>
      </w:rPr>
      <mc:AlternateContent>
        <mc:Choice Requires="wpg">
          <w:drawing>
            <wp:anchor distT="0" distB="0" distL="114300" distR="114300" simplePos="0" relativeHeight="251666944" behindDoc="0" locked="0" layoutInCell="1" allowOverlap="1" wp14:anchorId="1271FAF8" wp14:editId="39B5BAF6">
              <wp:simplePos x="0" y="0"/>
              <wp:positionH relativeFrom="page">
                <wp:posOffset>-361950</wp:posOffset>
              </wp:positionH>
              <wp:positionV relativeFrom="page">
                <wp:posOffset>9648825</wp:posOffset>
              </wp:positionV>
              <wp:extent cx="8028940" cy="1672590"/>
              <wp:effectExtent l="0" t="1270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0" name="Rectangle 9"/>
                      <wps:cNvSpPr>
                        <a:spLocks/>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wps:cNvSpPr>
                      <wps:spPr bwMode="auto">
                        <a:xfrm>
                          <a:off x="1012" y="15768"/>
                          <a:ext cx="4205"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CBCA7" w14:textId="77777777" w:rsidR="00BA4BF5" w:rsidRPr="00570491" w:rsidRDefault="001D138D" w:rsidP="00276CB9">
                            <w:pPr>
                              <w:spacing w:line="188" w:lineRule="exact"/>
                              <w:rPr>
                                <w:rFonts w:cstheme="minorHAnsi"/>
                                <w:sz w:val="16"/>
                              </w:rPr>
                            </w:pPr>
                            <w:r>
                              <w:fldChar w:fldCharType="begin"/>
                            </w:r>
                            <w:r>
                              <w:instrText xml:space="preserve"> FILENAME   \* MERGEFORMAT </w:instrText>
                            </w:r>
                            <w:r>
                              <w:fldChar w:fldCharType="separate"/>
                            </w:r>
                            <w:r w:rsidR="002075CD" w:rsidRPr="00FE3B06">
                              <w:rPr>
                                <w:b/>
                                <w:i/>
                                <w:noProof/>
                                <w:sz w:val="18"/>
                                <w:szCs w:val="18"/>
                              </w:rPr>
                              <w:t>6.24_Notification</w:t>
                            </w:r>
                            <w:r w:rsidR="00A6125D">
                              <w:rPr>
                                <w:b/>
                                <w:i/>
                                <w:noProof/>
                                <w:sz w:val="18"/>
                                <w:szCs w:val="18"/>
                              </w:rPr>
                              <w:t xml:space="preserve"> </w:t>
                            </w:r>
                            <w:r w:rsidR="002075CD">
                              <w:rPr>
                                <w:b/>
                                <w:i/>
                                <w:noProof/>
                                <w:sz w:val="18"/>
                                <w:szCs w:val="18"/>
                              </w:rPr>
                              <w:t>template_Phase</w:t>
                            </w:r>
                            <w:r w:rsidR="00A6125D">
                              <w:rPr>
                                <w:b/>
                                <w:i/>
                                <w:noProof/>
                                <w:sz w:val="18"/>
                                <w:szCs w:val="18"/>
                              </w:rPr>
                              <w:t xml:space="preserve"> </w:t>
                            </w:r>
                            <w:r w:rsidR="002075CD">
                              <w:rPr>
                                <w:b/>
                                <w:i/>
                                <w:noProof/>
                                <w:sz w:val="18"/>
                                <w:szCs w:val="18"/>
                              </w:rPr>
                              <w:t>IV_</w:t>
                            </w:r>
                            <w:r w:rsidR="002075CD">
                              <w:rPr>
                                <w:b/>
                                <w:i/>
                                <w:noProof/>
                                <w:sz w:val="18"/>
                                <w:szCs w:val="18"/>
                                <w:lang w:val="en-ZA"/>
                              </w:rPr>
                              <w:t>April 2020</w:t>
                            </w:r>
                            <w:r w:rsidR="002075CD">
                              <w:rPr>
                                <w:b/>
                                <w:i/>
                                <w:noProof/>
                                <w:sz w:val="18"/>
                                <w:szCs w:val="18"/>
                              </w:rPr>
                              <w:t>_v3</w:t>
                            </w:r>
                            <w:r>
                              <w:rPr>
                                <w:b/>
                                <w:i/>
                                <w:noProof/>
                                <w:sz w:val="18"/>
                                <w:szCs w:val="18"/>
                              </w:rPr>
                              <w:fldChar w:fldCharType="end"/>
                            </w:r>
                          </w:p>
                        </w:txbxContent>
                      </wps:txbx>
                      <wps:bodyPr rot="0" vert="horz" wrap="square" lIns="0" tIns="0" rIns="0" bIns="0" anchor="t" anchorCtr="0" upright="1">
                        <a:noAutofit/>
                      </wps:bodyPr>
                    </wps:wsp>
                    <wps:wsp>
                      <wps:cNvPr id="14" name="Text Box 5"/>
                      <wps:cNvSpPr txBox="1">
                        <a:spLocks/>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49FFA" w14:textId="77777777" w:rsidR="00BA4BF5" w:rsidRPr="00570491" w:rsidRDefault="00BA4BF5"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AE06A9" w:rsidRPr="00570491">
                              <w:rPr>
                                <w:rFonts w:cstheme="minorHAnsi"/>
                                <w:color w:val="FFFFFF"/>
                                <w:sz w:val="16"/>
                              </w:rPr>
                              <w:fldChar w:fldCharType="begin"/>
                            </w:r>
                            <w:r w:rsidRPr="00570491">
                              <w:rPr>
                                <w:rFonts w:cstheme="minorHAnsi"/>
                                <w:color w:val="FFFFFF"/>
                                <w:sz w:val="16"/>
                              </w:rPr>
                              <w:instrText xml:space="preserve"> PAGE   \* MERGEFORMAT </w:instrText>
                            </w:r>
                            <w:r w:rsidR="00AE06A9" w:rsidRPr="00570491">
                              <w:rPr>
                                <w:rFonts w:cstheme="minorHAnsi"/>
                                <w:color w:val="FFFFFF"/>
                                <w:sz w:val="16"/>
                              </w:rPr>
                              <w:fldChar w:fldCharType="separate"/>
                            </w:r>
                            <w:r w:rsidR="005A3398">
                              <w:rPr>
                                <w:rFonts w:cstheme="minorHAnsi"/>
                                <w:noProof/>
                                <w:color w:val="FFFFFF"/>
                                <w:sz w:val="16"/>
                              </w:rPr>
                              <w:t>1</w:t>
                            </w:r>
                            <w:r w:rsidR="00AE06A9"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1FAF8" id="Group 9" o:spid="_x0000_s1031" style="position:absolute;margin-left:-28.5pt;margin-top:759.75pt;width:632.2pt;height:131.7pt;z-index:251666944;mso-position-horizontal-relative:page;mso-position-vertical-relative:page" coordorigin=",15567" coordsize="12014,1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">
              <v:rect id="Rectangle 9" o:spid="_x0000_s1032" style="position:absolute;left:33;top:15657;width:11981;height:1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" fillcolor="#00779f" stroked="f">
                <v:path arrowok="t"/>
              </v:rect>
              <v:line id="Line 8" o:spid="_x0000_s1033" style="position:absolute;visibility:visible;mso-wrap-style:square" from="0,15567" to="11896,15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" strokecolor="#00779f" strokeweight="2pt">
                <o:lock v:ext="edit" shapetype="f"/>
              </v:line>
              <v:shapetype id="_x0000_t202" coordsize="21600,21600" o:spt="202" path="m,l,21600r21600,l21600,xe">
                <v:stroke joinstyle="miter"/>
                <v:path gradientshapeok="t" o:connecttype="rect"/>
              </v:shapetype>
              <v:shape id="Text Box 6" o:spid="_x0000_s1034" type="#_x0000_t202" style="position:absolute;left:1012;top:15768;width:4205;height: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60FCBCA7" w14:textId="77777777" w:rsidR="00BA4BF5" w:rsidRPr="00570491" w:rsidRDefault="001D138D" w:rsidP="00276CB9">
                      <w:pPr>
                        <w:spacing w:line="188" w:lineRule="exact"/>
                        <w:rPr>
                          <w:rFonts w:cstheme="minorHAnsi"/>
                          <w:sz w:val="16"/>
                        </w:rPr>
                      </w:pPr>
                      <w:r>
                        <w:fldChar w:fldCharType="begin"/>
                      </w:r>
                      <w:r>
                        <w:instrText xml:space="preserve"> FILENAME   \* MERGEFORMAT </w:instrText>
                      </w:r>
                      <w:r>
                        <w:fldChar w:fldCharType="separate"/>
                      </w:r>
                      <w:r w:rsidR="002075CD" w:rsidRPr="00FE3B06">
                        <w:rPr>
                          <w:b/>
                          <w:i/>
                          <w:noProof/>
                          <w:sz w:val="18"/>
                          <w:szCs w:val="18"/>
                        </w:rPr>
                        <w:t>6.24_Notification</w:t>
                      </w:r>
                      <w:r w:rsidR="00A6125D">
                        <w:rPr>
                          <w:b/>
                          <w:i/>
                          <w:noProof/>
                          <w:sz w:val="18"/>
                          <w:szCs w:val="18"/>
                        </w:rPr>
                        <w:t xml:space="preserve"> </w:t>
                      </w:r>
                      <w:r w:rsidR="002075CD">
                        <w:rPr>
                          <w:b/>
                          <w:i/>
                          <w:noProof/>
                          <w:sz w:val="18"/>
                          <w:szCs w:val="18"/>
                        </w:rPr>
                        <w:t>template_Phase</w:t>
                      </w:r>
                      <w:r w:rsidR="00A6125D">
                        <w:rPr>
                          <w:b/>
                          <w:i/>
                          <w:noProof/>
                          <w:sz w:val="18"/>
                          <w:szCs w:val="18"/>
                        </w:rPr>
                        <w:t xml:space="preserve"> </w:t>
                      </w:r>
                      <w:r w:rsidR="002075CD">
                        <w:rPr>
                          <w:b/>
                          <w:i/>
                          <w:noProof/>
                          <w:sz w:val="18"/>
                          <w:szCs w:val="18"/>
                        </w:rPr>
                        <w:t>IV_</w:t>
                      </w:r>
                      <w:r w:rsidR="002075CD">
                        <w:rPr>
                          <w:b/>
                          <w:i/>
                          <w:noProof/>
                          <w:sz w:val="18"/>
                          <w:szCs w:val="18"/>
                          <w:lang w:val="en-ZA"/>
                        </w:rPr>
                        <w:t>April 2020</w:t>
                      </w:r>
                      <w:r w:rsidR="002075CD">
                        <w:rPr>
                          <w:b/>
                          <w:i/>
                          <w:noProof/>
                          <w:sz w:val="18"/>
                          <w:szCs w:val="18"/>
                        </w:rPr>
                        <w:t>_v3</w:t>
                      </w:r>
                      <w:r>
                        <w:rPr>
                          <w:b/>
                          <w:i/>
                          <w:noProof/>
                          <w:sz w:val="18"/>
                          <w:szCs w:val="18"/>
                        </w:rPr>
                        <w:fldChar w:fldCharType="end"/>
                      </w:r>
                    </w:p>
                  </w:txbxContent>
                </v:textbox>
              </v:shape>
              <v:shape id="Text Box 5" o:spid="_x0000_s1035" type="#_x0000_t202" style="position:absolute;left:10410;top:15961;width:796;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19249FFA" w14:textId="77777777" w:rsidR="00BA4BF5" w:rsidRPr="00570491" w:rsidRDefault="00BA4BF5"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AE06A9" w:rsidRPr="00570491">
                        <w:rPr>
                          <w:rFonts w:cstheme="minorHAnsi"/>
                          <w:color w:val="FFFFFF"/>
                          <w:sz w:val="16"/>
                        </w:rPr>
                        <w:fldChar w:fldCharType="begin"/>
                      </w:r>
                      <w:r w:rsidRPr="00570491">
                        <w:rPr>
                          <w:rFonts w:cstheme="minorHAnsi"/>
                          <w:color w:val="FFFFFF"/>
                          <w:sz w:val="16"/>
                        </w:rPr>
                        <w:instrText xml:space="preserve"> PAGE   \* MERGEFORMAT </w:instrText>
                      </w:r>
                      <w:r w:rsidR="00AE06A9" w:rsidRPr="00570491">
                        <w:rPr>
                          <w:rFonts w:cstheme="minorHAnsi"/>
                          <w:color w:val="FFFFFF"/>
                          <w:sz w:val="16"/>
                        </w:rPr>
                        <w:fldChar w:fldCharType="separate"/>
                      </w:r>
                      <w:r w:rsidR="005A3398">
                        <w:rPr>
                          <w:rFonts w:cstheme="minorHAnsi"/>
                          <w:noProof/>
                          <w:color w:val="FFFFFF"/>
                          <w:sz w:val="16"/>
                        </w:rPr>
                        <w:t>1</w:t>
                      </w:r>
                      <w:r w:rsidR="00AE06A9" w:rsidRPr="00570491">
                        <w:rPr>
                          <w:rFonts w:cstheme="minorHAnsi"/>
                          <w:noProof/>
                          <w:color w:val="FFFFFF"/>
                          <w:sz w:val="16"/>
                        </w:rPr>
                        <w:fldChar w:fldCharType="end"/>
                      </w:r>
                    </w:p>
                  </w:txbxContent>
                </v:textbox>
              </v:shape>
              <w10:wrap anchorx="page" anchory="page"/>
            </v:group>
          </w:pict>
        </mc:Fallback>
      </mc:AlternateContent>
    </w:r>
  </w:p>
  <w:p w14:paraId="40C9E1BC" w14:textId="77777777" w:rsidR="00BA4BF5" w:rsidRPr="004E10B3" w:rsidRDefault="00BA4BF5" w:rsidP="00276CB9">
    <w:pPr>
      <w:rPr>
        <w:rFonts w:ascii="Helvetica"/>
        <w:b/>
        <w:color w:val="52C2B6"/>
        <w:sz w:val="18"/>
      </w:rPr>
    </w:pPr>
  </w:p>
  <w:p w14:paraId="1BE5AF48" w14:textId="77777777" w:rsidR="00BA4BF5" w:rsidRDefault="00BA4BF5" w:rsidP="00276CB9">
    <w:pPr>
      <w:pStyle w:val="Footer"/>
    </w:pPr>
  </w:p>
  <w:p w14:paraId="558229A8" w14:textId="77777777" w:rsidR="00BA4BF5" w:rsidRDefault="00BA4BF5" w:rsidP="00276CB9">
    <w:pPr>
      <w:pStyle w:val="Footer"/>
      <w:ind w:left="-709"/>
    </w:pPr>
  </w:p>
  <w:p w14:paraId="7D84FD53" w14:textId="77777777" w:rsidR="00BA4BF5" w:rsidRDefault="00BA4BF5" w:rsidP="001D0529">
    <w:pPr>
      <w:pStyle w:val="Footer"/>
    </w:pPr>
  </w:p>
  <w:p w14:paraId="71F75D8C" w14:textId="77777777" w:rsidR="00BA4BF5" w:rsidRDefault="00BA4BF5" w:rsidP="001D0529">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A8FD" w14:textId="77777777" w:rsidR="00BA4BF5" w:rsidRPr="004E10B3" w:rsidRDefault="00195C3A" w:rsidP="00276CB9">
    <w:pPr>
      <w:rPr>
        <w:rFonts w:ascii="Helvetica"/>
        <w:b/>
        <w:color w:val="52C2B6"/>
        <w:sz w:val="18"/>
      </w:rPr>
    </w:pPr>
    <w:r>
      <w:rPr>
        <w:rFonts w:cstheme="minorHAnsi"/>
        <w:noProof/>
      </w:rPr>
      <mc:AlternateContent>
        <mc:Choice Requires="wpg">
          <w:drawing>
            <wp:anchor distT="0" distB="0" distL="114300" distR="114300" simplePos="0" relativeHeight="251674112" behindDoc="0" locked="0" layoutInCell="1" allowOverlap="1" wp14:anchorId="6A895845" wp14:editId="320C42FB">
              <wp:simplePos x="0" y="0"/>
              <wp:positionH relativeFrom="page">
                <wp:posOffset>-361950</wp:posOffset>
              </wp:positionH>
              <wp:positionV relativeFrom="page">
                <wp:posOffset>9648825</wp:posOffset>
              </wp:positionV>
              <wp:extent cx="8028940" cy="1672590"/>
              <wp:effectExtent l="0" t="1270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7" name="Rectangle 9"/>
                      <wps:cNvSpPr>
                        <a:spLocks/>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a:cxnSpLocks/>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9" name="Text Box 6"/>
                      <wps:cNvSpPr txBox="1">
                        <a:spLocks/>
                      </wps:cNvSpPr>
                      <wps:spPr bwMode="auto">
                        <a:xfrm>
                          <a:off x="720" y="15826"/>
                          <a:ext cx="301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14821" w14:textId="77777777" w:rsidR="004A272A" w:rsidRDefault="00FF31FD" w:rsidP="004A272A">
                            <w:pPr>
                              <w:spacing w:line="188" w:lineRule="exact"/>
                              <w:rPr>
                                <w:b/>
                                <w:i/>
                                <w:noProof/>
                                <w:sz w:val="18"/>
                                <w:szCs w:val="18"/>
                              </w:rPr>
                            </w:pPr>
                            <w:r>
                              <w:rPr>
                                <w:b/>
                                <w:i/>
                                <w:sz w:val="18"/>
                                <w:szCs w:val="18"/>
                              </w:rPr>
                              <w:t xml:space="preserve">6.24 </w:t>
                            </w:r>
                            <w:r w:rsidR="00AE06A9" w:rsidRPr="00691FD3">
                              <w:rPr>
                                <w:b/>
                                <w:i/>
                                <w:sz w:val="18"/>
                                <w:szCs w:val="18"/>
                              </w:rPr>
                              <w:fldChar w:fldCharType="begin"/>
                            </w:r>
                            <w:r w:rsidR="004A272A" w:rsidRPr="00691FD3">
                              <w:rPr>
                                <w:b/>
                                <w:i/>
                                <w:sz w:val="18"/>
                                <w:szCs w:val="18"/>
                              </w:rPr>
                              <w:instrText xml:space="preserve"> FILENAME   \* MERGEFORMAT </w:instrText>
                            </w:r>
                            <w:r w:rsidR="00AE06A9" w:rsidRPr="00691FD3">
                              <w:rPr>
                                <w:b/>
                                <w:i/>
                                <w:sz w:val="18"/>
                                <w:szCs w:val="18"/>
                              </w:rPr>
                              <w:fldChar w:fldCharType="separate"/>
                            </w:r>
                            <w:r w:rsidR="004A272A" w:rsidRPr="00FE3B06">
                              <w:rPr>
                                <w:b/>
                                <w:i/>
                                <w:noProof/>
                                <w:sz w:val="18"/>
                                <w:szCs w:val="18"/>
                              </w:rPr>
                              <w:t>Notification</w:t>
                            </w:r>
                            <w:r w:rsidR="00545866">
                              <w:rPr>
                                <w:b/>
                                <w:i/>
                                <w:noProof/>
                                <w:sz w:val="18"/>
                                <w:szCs w:val="18"/>
                              </w:rPr>
                              <w:t xml:space="preserve"> </w:t>
                            </w:r>
                            <w:r w:rsidR="004A272A">
                              <w:rPr>
                                <w:b/>
                                <w:i/>
                                <w:noProof/>
                                <w:sz w:val="18"/>
                                <w:szCs w:val="18"/>
                              </w:rPr>
                              <w:t>template</w:t>
                            </w:r>
                            <w:r w:rsidR="002F2CA3">
                              <w:rPr>
                                <w:b/>
                                <w:i/>
                                <w:noProof/>
                                <w:sz w:val="18"/>
                                <w:szCs w:val="18"/>
                              </w:rPr>
                              <w:t xml:space="preserve"> </w:t>
                            </w:r>
                            <w:r w:rsidR="004A272A">
                              <w:rPr>
                                <w:b/>
                                <w:i/>
                                <w:noProof/>
                                <w:sz w:val="18"/>
                                <w:szCs w:val="18"/>
                              </w:rPr>
                              <w:t>_Phase</w:t>
                            </w:r>
                            <w:r w:rsidR="00420E76">
                              <w:rPr>
                                <w:b/>
                                <w:i/>
                                <w:noProof/>
                                <w:sz w:val="18"/>
                                <w:szCs w:val="18"/>
                              </w:rPr>
                              <w:t xml:space="preserve"> </w:t>
                            </w:r>
                            <w:r w:rsidR="004A272A">
                              <w:rPr>
                                <w:b/>
                                <w:i/>
                                <w:noProof/>
                                <w:sz w:val="18"/>
                                <w:szCs w:val="18"/>
                              </w:rPr>
                              <w:t>IV_</w:t>
                            </w:r>
                          </w:p>
                          <w:p w14:paraId="7E38FF4A" w14:textId="77777777" w:rsidR="004A272A" w:rsidRPr="00570491" w:rsidRDefault="004A272A" w:rsidP="004A272A">
                            <w:pPr>
                              <w:spacing w:line="188" w:lineRule="exact"/>
                              <w:rPr>
                                <w:rFonts w:cstheme="minorHAnsi"/>
                                <w:sz w:val="16"/>
                              </w:rPr>
                            </w:pPr>
                            <w:r>
                              <w:rPr>
                                <w:b/>
                                <w:i/>
                                <w:noProof/>
                                <w:sz w:val="18"/>
                                <w:szCs w:val="18"/>
                                <w:lang w:val="en-ZA"/>
                              </w:rPr>
                              <w:t>April  2020</w:t>
                            </w:r>
                            <w:r>
                              <w:rPr>
                                <w:b/>
                                <w:i/>
                                <w:noProof/>
                                <w:sz w:val="18"/>
                                <w:szCs w:val="18"/>
                              </w:rPr>
                              <w:t>_v3</w:t>
                            </w:r>
                            <w:r w:rsidR="00AE06A9" w:rsidRPr="00691FD3">
                              <w:rPr>
                                <w:b/>
                                <w:i/>
                                <w:sz w:val="18"/>
                                <w:szCs w:val="18"/>
                              </w:rPr>
                              <w:fldChar w:fldCharType="end"/>
                            </w:r>
                          </w:p>
                          <w:p w14:paraId="6BA6A9E6" w14:textId="77777777" w:rsidR="00BA4BF5" w:rsidRPr="002075CD" w:rsidRDefault="00BA4BF5" w:rsidP="002075CD"/>
                        </w:txbxContent>
                      </wps:txbx>
                      <wps:bodyPr rot="0" vert="horz" wrap="square" lIns="0" tIns="0" rIns="0" bIns="0" anchor="t" anchorCtr="0" upright="1">
                        <a:noAutofit/>
                      </wps:bodyPr>
                    </wps:wsp>
                    <wps:wsp>
                      <wps:cNvPr id="20" name="Text Box 5"/>
                      <wps:cNvSpPr txBox="1">
                        <a:spLocks/>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6DB6" w14:textId="77777777" w:rsidR="00BA4BF5" w:rsidRPr="00570491" w:rsidRDefault="00BA4BF5"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AE06A9" w:rsidRPr="00570491">
                              <w:rPr>
                                <w:rFonts w:cstheme="minorHAnsi"/>
                                <w:color w:val="FFFFFF"/>
                                <w:sz w:val="16"/>
                              </w:rPr>
                              <w:fldChar w:fldCharType="begin"/>
                            </w:r>
                            <w:r w:rsidRPr="00570491">
                              <w:rPr>
                                <w:rFonts w:cstheme="minorHAnsi"/>
                                <w:color w:val="FFFFFF"/>
                                <w:sz w:val="16"/>
                              </w:rPr>
                              <w:instrText xml:space="preserve"> PAGE   \* MERGEFORMAT </w:instrText>
                            </w:r>
                            <w:r w:rsidR="00AE06A9" w:rsidRPr="00570491">
                              <w:rPr>
                                <w:rFonts w:cstheme="minorHAnsi"/>
                                <w:color w:val="FFFFFF"/>
                                <w:sz w:val="16"/>
                              </w:rPr>
                              <w:fldChar w:fldCharType="separate"/>
                            </w:r>
                            <w:r w:rsidR="005A3398">
                              <w:rPr>
                                <w:rFonts w:cstheme="minorHAnsi"/>
                                <w:noProof/>
                                <w:color w:val="FFFFFF"/>
                                <w:sz w:val="16"/>
                              </w:rPr>
                              <w:t>2</w:t>
                            </w:r>
                            <w:r w:rsidR="00AE06A9"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95845" id="Group 16" o:spid="_x0000_s1036" style="position:absolute;margin-left:-28.5pt;margin-top:759.75pt;width:632.2pt;height:131.7pt;z-index:251674112;mso-position-horizontal-relative:page;mso-position-vertical-relative:page" coordorigin=",15567" coordsize="12014,12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">
              <v:rect id="Rectangle 9" o:spid="_x0000_s1037" style="position:absolute;left:33;top:15657;width:11981;height:1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" fillcolor="#00779f" stroked="f">
                <v:path arrowok="t"/>
              </v:rect>
              <v:line id="Line 8" o:spid="_x0000_s1038" style="position:absolute;visibility:visible;mso-wrap-style:square" from="0,15567" to="11896,155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" strokecolor="#00779f" strokeweight="2pt">
                <o:lock v:ext="edit" shapetype="f"/>
              </v:line>
              <v:shapetype id="_x0000_t202" coordsize="21600,21600" o:spt="202" path="m,l,21600r21600,l21600,xe">
                <v:stroke joinstyle="miter"/>
                <v:path gradientshapeok="t" o:connecttype="rect"/>
              </v:shapetype>
              <v:shape id="Text Box 6" o:spid="_x0000_s1039" type="#_x0000_t202" style="position:absolute;left:720;top:15826;width:3014;height:3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5A014821" w14:textId="77777777" w:rsidR="004A272A" w:rsidRDefault="00FF31FD" w:rsidP="004A272A">
                      <w:pPr>
                        <w:spacing w:line="188" w:lineRule="exact"/>
                        <w:rPr>
                          <w:b/>
                          <w:i/>
                          <w:noProof/>
                          <w:sz w:val="18"/>
                          <w:szCs w:val="18"/>
                        </w:rPr>
                      </w:pPr>
                      <w:r>
                        <w:rPr>
                          <w:b/>
                          <w:i/>
                          <w:sz w:val="18"/>
                          <w:szCs w:val="18"/>
                        </w:rPr>
                        <w:t xml:space="preserve">6.24 </w:t>
                      </w:r>
                      <w:r w:rsidR="00AE06A9" w:rsidRPr="00691FD3">
                        <w:rPr>
                          <w:b/>
                          <w:i/>
                          <w:sz w:val="18"/>
                          <w:szCs w:val="18"/>
                        </w:rPr>
                        <w:fldChar w:fldCharType="begin"/>
                      </w:r>
                      <w:r w:rsidR="004A272A" w:rsidRPr="00691FD3">
                        <w:rPr>
                          <w:b/>
                          <w:i/>
                          <w:sz w:val="18"/>
                          <w:szCs w:val="18"/>
                        </w:rPr>
                        <w:instrText xml:space="preserve"> FILENAME   \* MERGEFORMAT </w:instrText>
                      </w:r>
                      <w:r w:rsidR="00AE06A9" w:rsidRPr="00691FD3">
                        <w:rPr>
                          <w:b/>
                          <w:i/>
                          <w:sz w:val="18"/>
                          <w:szCs w:val="18"/>
                        </w:rPr>
                        <w:fldChar w:fldCharType="separate"/>
                      </w:r>
                      <w:r w:rsidR="004A272A" w:rsidRPr="00FE3B06">
                        <w:rPr>
                          <w:b/>
                          <w:i/>
                          <w:noProof/>
                          <w:sz w:val="18"/>
                          <w:szCs w:val="18"/>
                        </w:rPr>
                        <w:t>Notification</w:t>
                      </w:r>
                      <w:r w:rsidR="00545866">
                        <w:rPr>
                          <w:b/>
                          <w:i/>
                          <w:noProof/>
                          <w:sz w:val="18"/>
                          <w:szCs w:val="18"/>
                        </w:rPr>
                        <w:t xml:space="preserve"> </w:t>
                      </w:r>
                      <w:r w:rsidR="004A272A">
                        <w:rPr>
                          <w:b/>
                          <w:i/>
                          <w:noProof/>
                          <w:sz w:val="18"/>
                          <w:szCs w:val="18"/>
                        </w:rPr>
                        <w:t>template</w:t>
                      </w:r>
                      <w:r w:rsidR="002F2CA3">
                        <w:rPr>
                          <w:b/>
                          <w:i/>
                          <w:noProof/>
                          <w:sz w:val="18"/>
                          <w:szCs w:val="18"/>
                        </w:rPr>
                        <w:t xml:space="preserve"> </w:t>
                      </w:r>
                      <w:r w:rsidR="004A272A">
                        <w:rPr>
                          <w:b/>
                          <w:i/>
                          <w:noProof/>
                          <w:sz w:val="18"/>
                          <w:szCs w:val="18"/>
                        </w:rPr>
                        <w:t>_Phase</w:t>
                      </w:r>
                      <w:r w:rsidR="00420E76">
                        <w:rPr>
                          <w:b/>
                          <w:i/>
                          <w:noProof/>
                          <w:sz w:val="18"/>
                          <w:szCs w:val="18"/>
                        </w:rPr>
                        <w:t xml:space="preserve"> </w:t>
                      </w:r>
                      <w:r w:rsidR="004A272A">
                        <w:rPr>
                          <w:b/>
                          <w:i/>
                          <w:noProof/>
                          <w:sz w:val="18"/>
                          <w:szCs w:val="18"/>
                        </w:rPr>
                        <w:t>IV_</w:t>
                      </w:r>
                    </w:p>
                    <w:p w14:paraId="7E38FF4A" w14:textId="77777777" w:rsidR="004A272A" w:rsidRPr="00570491" w:rsidRDefault="004A272A" w:rsidP="004A272A">
                      <w:pPr>
                        <w:spacing w:line="188" w:lineRule="exact"/>
                        <w:rPr>
                          <w:rFonts w:cstheme="minorHAnsi"/>
                          <w:sz w:val="16"/>
                        </w:rPr>
                      </w:pPr>
                      <w:r>
                        <w:rPr>
                          <w:b/>
                          <w:i/>
                          <w:noProof/>
                          <w:sz w:val="18"/>
                          <w:szCs w:val="18"/>
                          <w:lang w:val="en-ZA"/>
                        </w:rPr>
                        <w:t>April  2020</w:t>
                      </w:r>
                      <w:r>
                        <w:rPr>
                          <w:b/>
                          <w:i/>
                          <w:noProof/>
                          <w:sz w:val="18"/>
                          <w:szCs w:val="18"/>
                        </w:rPr>
                        <w:t>_v3</w:t>
                      </w:r>
                      <w:r w:rsidR="00AE06A9" w:rsidRPr="00691FD3">
                        <w:rPr>
                          <w:b/>
                          <w:i/>
                          <w:sz w:val="18"/>
                          <w:szCs w:val="18"/>
                        </w:rPr>
                        <w:fldChar w:fldCharType="end"/>
                      </w:r>
                    </w:p>
                    <w:p w14:paraId="6BA6A9E6" w14:textId="77777777" w:rsidR="00BA4BF5" w:rsidRPr="002075CD" w:rsidRDefault="00BA4BF5" w:rsidP="002075CD"/>
                  </w:txbxContent>
                </v:textbox>
              </v:shape>
              <v:shape id="Text Box 5" o:spid="_x0000_s1040" type="#_x0000_t202" style="position:absolute;left:10410;top:15961;width:796;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2C226DB6" w14:textId="77777777" w:rsidR="00BA4BF5" w:rsidRPr="00570491" w:rsidRDefault="00BA4BF5"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AE06A9" w:rsidRPr="00570491">
                        <w:rPr>
                          <w:rFonts w:cstheme="minorHAnsi"/>
                          <w:color w:val="FFFFFF"/>
                          <w:sz w:val="16"/>
                        </w:rPr>
                        <w:fldChar w:fldCharType="begin"/>
                      </w:r>
                      <w:r w:rsidRPr="00570491">
                        <w:rPr>
                          <w:rFonts w:cstheme="minorHAnsi"/>
                          <w:color w:val="FFFFFF"/>
                          <w:sz w:val="16"/>
                        </w:rPr>
                        <w:instrText xml:space="preserve"> PAGE   \* MERGEFORMAT </w:instrText>
                      </w:r>
                      <w:r w:rsidR="00AE06A9" w:rsidRPr="00570491">
                        <w:rPr>
                          <w:rFonts w:cstheme="minorHAnsi"/>
                          <w:color w:val="FFFFFF"/>
                          <w:sz w:val="16"/>
                        </w:rPr>
                        <w:fldChar w:fldCharType="separate"/>
                      </w:r>
                      <w:r w:rsidR="005A3398">
                        <w:rPr>
                          <w:rFonts w:cstheme="minorHAnsi"/>
                          <w:noProof/>
                          <w:color w:val="FFFFFF"/>
                          <w:sz w:val="16"/>
                        </w:rPr>
                        <w:t>2</w:t>
                      </w:r>
                      <w:r w:rsidR="00AE06A9" w:rsidRPr="00570491">
                        <w:rPr>
                          <w:rFonts w:cstheme="minorHAnsi"/>
                          <w:noProof/>
                          <w:color w:val="FFFFFF"/>
                          <w:sz w:val="16"/>
                        </w:rPr>
                        <w:fldChar w:fldCharType="end"/>
                      </w:r>
                    </w:p>
                  </w:txbxContent>
                </v:textbox>
              </v:shape>
              <w10:wrap anchorx="page" anchory="page"/>
            </v:group>
          </w:pict>
        </mc:Fallback>
      </mc:AlternateContent>
    </w:r>
  </w:p>
  <w:p w14:paraId="7DD4CDC5" w14:textId="77777777" w:rsidR="00BA4BF5" w:rsidRPr="004E10B3" w:rsidRDefault="00BA4BF5" w:rsidP="00276CB9">
    <w:pPr>
      <w:rPr>
        <w:rFonts w:ascii="Helvetica"/>
        <w:b/>
        <w:color w:val="52C2B6"/>
        <w:sz w:val="18"/>
      </w:rPr>
    </w:pPr>
  </w:p>
  <w:p w14:paraId="67E6F2EE" w14:textId="77777777" w:rsidR="00BA4BF5" w:rsidRDefault="00BA4BF5" w:rsidP="00276CB9">
    <w:pPr>
      <w:pStyle w:val="Footer"/>
    </w:pPr>
  </w:p>
  <w:p w14:paraId="220271C0" w14:textId="77777777" w:rsidR="00BA4BF5" w:rsidRDefault="00BA4BF5" w:rsidP="00276CB9">
    <w:pPr>
      <w:pStyle w:val="Footer"/>
      <w:ind w:left="-709"/>
    </w:pPr>
  </w:p>
  <w:p w14:paraId="52D28BB2" w14:textId="77777777" w:rsidR="00BA4BF5" w:rsidRDefault="00BA4BF5" w:rsidP="001D0529">
    <w:pPr>
      <w:pStyle w:val="Footer"/>
    </w:pPr>
  </w:p>
  <w:p w14:paraId="7246074C" w14:textId="77777777" w:rsidR="00BA4BF5" w:rsidRDefault="00BA4BF5" w:rsidP="001D0529">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D7DE4" w14:textId="77777777" w:rsidR="001D138D" w:rsidRDefault="001D138D" w:rsidP="0038684A">
      <w:pPr>
        <w:spacing w:after="0" w:line="240" w:lineRule="auto"/>
      </w:pPr>
      <w:r>
        <w:separator/>
      </w:r>
    </w:p>
  </w:footnote>
  <w:footnote w:type="continuationSeparator" w:id="0">
    <w:p w14:paraId="72AECE1F" w14:textId="77777777" w:rsidR="001D138D" w:rsidRDefault="001D138D" w:rsidP="0038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2C51" w14:textId="77777777" w:rsidR="00BA4BF5" w:rsidRPr="00B37767" w:rsidRDefault="00195C3A" w:rsidP="00B37767">
    <w:pPr>
      <w:pStyle w:val="Heading2"/>
      <w:rPr>
        <w:sz w:val="22"/>
        <w:szCs w:val="22"/>
      </w:rPr>
    </w:pPr>
    <w:r>
      <w:rPr>
        <w:noProof/>
        <w:sz w:val="22"/>
        <w:szCs w:val="22"/>
      </w:rPr>
      <mc:AlternateContent>
        <mc:Choice Requires="wps">
          <w:drawing>
            <wp:anchor distT="4294967295" distB="4294967295" distL="114300" distR="114300" simplePos="0" relativeHeight="251659776" behindDoc="1" locked="0" layoutInCell="1" allowOverlap="1" wp14:anchorId="2A5863BB" wp14:editId="1BF6B8A7">
              <wp:simplePos x="0" y="0"/>
              <wp:positionH relativeFrom="page">
                <wp:posOffset>-635</wp:posOffset>
              </wp:positionH>
              <wp:positionV relativeFrom="page">
                <wp:posOffset>499109</wp:posOffset>
              </wp:positionV>
              <wp:extent cx="7560310" cy="0"/>
              <wp:effectExtent l="0" t="12700" r="21590"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8446" id="Line 3" o:spid="_x0000_s1026" style="position:absolute;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5pt,39.3pt" to="595.25pt,3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" strokecolor="#52c2b6" strokeweight="1.0001mm">
              <o:lock v:ext="edit" shapetype="f"/>
              <w10:wrap anchorx="page" anchory="page"/>
            </v:line>
          </w:pict>
        </mc:Fallback>
      </mc:AlternateContent>
    </w:r>
    <w:r w:rsidR="00BA4BF5" w:rsidRPr="00B37767">
      <w:rPr>
        <w:noProof/>
        <w:sz w:val="22"/>
        <w:szCs w:val="22"/>
        <w:lang w:val="en-GB" w:eastAsia="en-GB"/>
      </w:rPr>
      <w:t xml:space="preserve"> </w:t>
    </w:r>
    <w:r w:rsidR="00BA4BF5" w:rsidRPr="00B37767">
      <w:rPr>
        <w:noProof/>
        <w:sz w:val="22"/>
        <w:szCs w:val="22"/>
        <w:lang w:val="en-GB" w:eastAsia="en-GB"/>
      </w:rPr>
      <w:tab/>
    </w:r>
    <w:r w:rsidR="005A3398">
      <w:rPr>
        <w:noProof/>
        <w:sz w:val="22"/>
        <w:szCs w:val="22"/>
        <w:lang w:val="en-GB" w:eastAsia="en-GB"/>
      </w:rPr>
      <w:t>NOTIFICATION STUDIES: PHASE IV</w:t>
    </w:r>
    <w:r w:rsidR="005A3398"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Pr>
        <w:noProof/>
        <w:sz w:val="22"/>
        <w:szCs w:val="22"/>
        <w:lang w:val="en-GB"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2D21" w14:textId="77777777" w:rsidR="00BA4BF5" w:rsidRDefault="00195C3A" w:rsidP="001D0529">
    <w:pPr>
      <w:pStyle w:val="Header"/>
      <w:ind w:left="-709"/>
    </w:pPr>
    <w:r>
      <w:rPr>
        <w:noProof/>
      </w:rPr>
      <mc:AlternateContent>
        <mc:Choice Requires="wps">
          <w:drawing>
            <wp:anchor distT="4294967295" distB="4294967295" distL="114300" distR="114300" simplePos="0" relativeHeight="251664896" behindDoc="1" locked="0" layoutInCell="1" allowOverlap="1" wp14:anchorId="59262BF4" wp14:editId="28711E29">
              <wp:simplePos x="0" y="0"/>
              <wp:positionH relativeFrom="page">
                <wp:posOffset>-5715</wp:posOffset>
              </wp:positionH>
              <wp:positionV relativeFrom="page">
                <wp:posOffset>1703069</wp:posOffset>
              </wp:positionV>
              <wp:extent cx="7560310" cy="0"/>
              <wp:effectExtent l="0" t="12700" r="2159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AF836" id="Line 3" o:spid="_x0000_s1026" style="position:absolute;z-index:-25165158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45pt,134.1pt" to="594.85pt,13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" strokecolor="#52c2b6" strokeweight="1.0001mm">
              <o:lock v:ext="edit" shapetype="f"/>
              <w10:wrap anchorx="page" anchory="page"/>
            </v:line>
          </w:pict>
        </mc:Fallback>
      </mc:AlternateContent>
    </w:r>
    <w:r w:rsidR="00BA4BF5">
      <w:rPr>
        <w:noProof/>
      </w:rPr>
      <w:drawing>
        <wp:anchor distT="0" distB="0" distL="114300" distR="114300" simplePos="0" relativeHeight="251662848" behindDoc="1" locked="0" layoutInCell="1" allowOverlap="1" wp14:anchorId="169EE1AA" wp14:editId="6843F745">
          <wp:simplePos x="0" y="0"/>
          <wp:positionH relativeFrom="column">
            <wp:posOffset>-463951</wp:posOffset>
          </wp:positionH>
          <wp:positionV relativeFrom="paragraph">
            <wp:posOffset>-197184</wp:posOffset>
          </wp:positionV>
          <wp:extent cx="7559040" cy="19900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PRA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900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EE24" w14:textId="77777777" w:rsidR="00BA4BF5" w:rsidRPr="00B37767" w:rsidRDefault="00195C3A" w:rsidP="004E18F6">
    <w:pPr>
      <w:pStyle w:val="Heading2"/>
      <w:rPr>
        <w:sz w:val="22"/>
        <w:szCs w:val="22"/>
      </w:rPr>
    </w:pPr>
    <w:r>
      <w:rPr>
        <w:noProof/>
        <w:sz w:val="22"/>
        <w:szCs w:val="22"/>
      </w:rPr>
      <mc:AlternateContent>
        <mc:Choice Requires="wps">
          <w:drawing>
            <wp:anchor distT="4294967295" distB="4294967295" distL="114300" distR="114300" simplePos="0" relativeHeight="251676160" behindDoc="1" locked="0" layoutInCell="1" allowOverlap="1" wp14:anchorId="0BD2320F" wp14:editId="19D70FE4">
              <wp:simplePos x="0" y="0"/>
              <wp:positionH relativeFrom="margin">
                <wp:align>right</wp:align>
              </wp:positionH>
              <wp:positionV relativeFrom="page">
                <wp:posOffset>432434</wp:posOffset>
              </wp:positionV>
              <wp:extent cx="7560310" cy="0"/>
              <wp:effectExtent l="0" t="12700" r="21590" b="1270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EB8EE" id="Line 3" o:spid="_x0000_s1026" style="position:absolute;z-index:-251640320;visibility:visible;mso-wrap-style:square;mso-width-percent:0;mso-height-percent:0;mso-wrap-distance-left:9pt;mso-wrap-distance-top:.mm;mso-wrap-distance-right:9pt;mso-wrap-distance-bottom:.mm;mso-position-horizontal:right;mso-position-horizontal-relative:margin;mso-position-vertical:absolute;mso-position-vertical-relative:page;mso-width-percent:0;mso-height-percent:0;mso-width-relative:page;mso-height-relative:page" from="544.1pt,34.05pt" to="1139.4pt,3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" strokecolor="#52c2b6" strokeweight="1.0001mm">
              <o:lock v:ext="edit" shapetype="f"/>
              <w10:wrap anchorx="margin" anchory="page"/>
            </v:line>
          </w:pict>
        </mc:Fallback>
      </mc:AlternateContent>
    </w:r>
    <w:r w:rsidR="00BA4BF5" w:rsidRPr="00B37767">
      <w:rPr>
        <w:noProof/>
        <w:sz w:val="22"/>
        <w:szCs w:val="22"/>
        <w:lang w:val="en-GB" w:eastAsia="en-GB"/>
      </w:rPr>
      <w:tab/>
    </w:r>
    <w:r w:rsidR="005A3398">
      <w:rPr>
        <w:noProof/>
        <w:sz w:val="22"/>
        <w:szCs w:val="22"/>
        <w:lang w:val="en-GB" w:eastAsia="en-GB"/>
      </w:rPr>
      <w:t>NOTIFICATION STUDIES:  PHASE IV</w:t>
    </w:r>
    <w:r w:rsidR="005A3398"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sidRPr="00B37767">
      <w:rPr>
        <w:noProof/>
        <w:sz w:val="22"/>
        <w:szCs w:val="22"/>
        <w:lang w:val="en-GB" w:eastAsia="en-GB"/>
      </w:rPr>
      <w:tab/>
    </w:r>
    <w:r w:rsidR="00BA4BF5">
      <w:rPr>
        <w:noProof/>
        <w:sz w:val="22"/>
        <w:szCs w:val="22"/>
        <w:lang w:val="en-GB" w:eastAsia="en-GB"/>
      </w:rPr>
      <w:tab/>
    </w:r>
  </w:p>
  <w:p w14:paraId="5ECCE77E" w14:textId="77777777" w:rsidR="00BA4BF5" w:rsidRDefault="00BA4BF5" w:rsidP="004E18F6">
    <w:pPr>
      <w:pStyle w:val="Header"/>
    </w:pPr>
  </w:p>
  <w:p w14:paraId="75D9B5E5" w14:textId="77777777" w:rsidR="00BA4BF5" w:rsidRDefault="00BA4BF5" w:rsidP="001D0529">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31C4"/>
    <w:multiLevelType w:val="hybridMultilevel"/>
    <w:tmpl w:val="99D6153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C381204"/>
    <w:multiLevelType w:val="multilevel"/>
    <w:tmpl w:val="2858100A"/>
    <w:lvl w:ilvl="0">
      <w:start w:val="1"/>
      <w:numFmt w:val="decimal"/>
      <w:lvlText w:val="%1."/>
      <w:lvlJc w:val="left"/>
      <w:pPr>
        <w:ind w:left="-3625" w:hanging="360"/>
      </w:pPr>
      <w:rPr>
        <w:rFonts w:hint="default"/>
        <w:b w:val="0"/>
      </w:rPr>
    </w:lvl>
    <w:lvl w:ilvl="1">
      <w:start w:val="1"/>
      <w:numFmt w:val="decimal"/>
      <w:lvlText w:val="%1.%2."/>
      <w:lvlJc w:val="left"/>
      <w:pPr>
        <w:ind w:left="-3193" w:hanging="432"/>
      </w:pPr>
    </w:lvl>
    <w:lvl w:ilvl="2">
      <w:start w:val="1"/>
      <w:numFmt w:val="decimal"/>
      <w:lvlText w:val="%1.%2.%3."/>
      <w:lvlJc w:val="left"/>
      <w:pPr>
        <w:ind w:left="-2761" w:hanging="504"/>
      </w:pPr>
    </w:lvl>
    <w:lvl w:ilvl="3">
      <w:start w:val="1"/>
      <w:numFmt w:val="decimal"/>
      <w:lvlText w:val="%1.%2.%3.%4."/>
      <w:lvlJc w:val="left"/>
      <w:pPr>
        <w:ind w:left="-2257" w:hanging="648"/>
      </w:pPr>
    </w:lvl>
    <w:lvl w:ilvl="4">
      <w:start w:val="1"/>
      <w:numFmt w:val="decimal"/>
      <w:lvlText w:val="%1.%2.%3.%4.%5."/>
      <w:lvlJc w:val="left"/>
      <w:pPr>
        <w:ind w:left="-1753" w:hanging="792"/>
      </w:pPr>
    </w:lvl>
    <w:lvl w:ilvl="5">
      <w:start w:val="1"/>
      <w:numFmt w:val="decimal"/>
      <w:lvlText w:val="%1.%2.%3.%4.%5.%6."/>
      <w:lvlJc w:val="left"/>
      <w:pPr>
        <w:ind w:left="-1249" w:hanging="936"/>
      </w:pPr>
    </w:lvl>
    <w:lvl w:ilvl="6">
      <w:start w:val="1"/>
      <w:numFmt w:val="decimal"/>
      <w:lvlText w:val="%1.%2.%3.%4.%5.%6.%7."/>
      <w:lvlJc w:val="left"/>
      <w:pPr>
        <w:ind w:left="-745" w:hanging="1080"/>
      </w:pPr>
    </w:lvl>
    <w:lvl w:ilvl="7">
      <w:start w:val="1"/>
      <w:numFmt w:val="decimal"/>
      <w:lvlText w:val="%1.%2.%3.%4.%5.%6.%7.%8."/>
      <w:lvlJc w:val="left"/>
      <w:pPr>
        <w:ind w:left="-241" w:hanging="1224"/>
      </w:pPr>
    </w:lvl>
    <w:lvl w:ilvl="8">
      <w:start w:val="1"/>
      <w:numFmt w:val="decimal"/>
      <w:lvlText w:val="%1.%2.%3.%4.%5.%6.%7.%8.%9."/>
      <w:lvlJc w:val="left"/>
      <w:pPr>
        <w:ind w:left="335" w:hanging="1440"/>
      </w:pPr>
    </w:lvl>
  </w:abstractNum>
  <w:abstractNum w:abstractNumId="2" w15:restartNumberingAfterBreak="0">
    <w:nsid w:val="31432588"/>
    <w:multiLevelType w:val="hybridMultilevel"/>
    <w:tmpl w:val="2D70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81A0F"/>
    <w:multiLevelType w:val="hybridMultilevel"/>
    <w:tmpl w:val="A07C4D66"/>
    <w:lvl w:ilvl="0" w:tplc="96BC4B70">
      <w:start w:val="400"/>
      <w:numFmt w:val="bullet"/>
      <w:lvlText w:val="-"/>
      <w:lvlJc w:val="left"/>
      <w:pPr>
        <w:ind w:left="927" w:hanging="360"/>
      </w:pPr>
      <w:rPr>
        <w:rFonts w:ascii="Arial" w:eastAsia="Times New Roman" w:hAnsi="Arial" w:cs="Arial" w:hint="default"/>
        <w:color w:val="000000"/>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C6"/>
    <w:rsid w:val="000029EF"/>
    <w:rsid w:val="0007740E"/>
    <w:rsid w:val="000A007E"/>
    <w:rsid w:val="000F37C9"/>
    <w:rsid w:val="000F68A6"/>
    <w:rsid w:val="00117380"/>
    <w:rsid w:val="00131081"/>
    <w:rsid w:val="001769B7"/>
    <w:rsid w:val="00195C3A"/>
    <w:rsid w:val="001D0529"/>
    <w:rsid w:val="001D138D"/>
    <w:rsid w:val="00204A8B"/>
    <w:rsid w:val="002075CD"/>
    <w:rsid w:val="00276CB9"/>
    <w:rsid w:val="002B2D80"/>
    <w:rsid w:val="002C37FC"/>
    <w:rsid w:val="002F2CA3"/>
    <w:rsid w:val="003328DF"/>
    <w:rsid w:val="003540CD"/>
    <w:rsid w:val="0037535D"/>
    <w:rsid w:val="0038684A"/>
    <w:rsid w:val="00395A92"/>
    <w:rsid w:val="003B2A63"/>
    <w:rsid w:val="003F36A5"/>
    <w:rsid w:val="003F3AD7"/>
    <w:rsid w:val="00420E76"/>
    <w:rsid w:val="00427A54"/>
    <w:rsid w:val="00442134"/>
    <w:rsid w:val="004656C0"/>
    <w:rsid w:val="00475FE0"/>
    <w:rsid w:val="004A272A"/>
    <w:rsid w:val="004C7FC7"/>
    <w:rsid w:val="004D056F"/>
    <w:rsid w:val="004E18F6"/>
    <w:rsid w:val="00524EF6"/>
    <w:rsid w:val="005367D9"/>
    <w:rsid w:val="00545866"/>
    <w:rsid w:val="00570491"/>
    <w:rsid w:val="00571BF7"/>
    <w:rsid w:val="00592F90"/>
    <w:rsid w:val="005A3398"/>
    <w:rsid w:val="005A4289"/>
    <w:rsid w:val="005D767B"/>
    <w:rsid w:val="005E7C49"/>
    <w:rsid w:val="005F5F4E"/>
    <w:rsid w:val="0060737E"/>
    <w:rsid w:val="00614A9F"/>
    <w:rsid w:val="00626F22"/>
    <w:rsid w:val="00633585"/>
    <w:rsid w:val="00694846"/>
    <w:rsid w:val="006B7FD9"/>
    <w:rsid w:val="006F4DF6"/>
    <w:rsid w:val="007006EA"/>
    <w:rsid w:val="00722A00"/>
    <w:rsid w:val="00751969"/>
    <w:rsid w:val="00861110"/>
    <w:rsid w:val="008730CA"/>
    <w:rsid w:val="00874DEB"/>
    <w:rsid w:val="008831B8"/>
    <w:rsid w:val="00902C82"/>
    <w:rsid w:val="00955D98"/>
    <w:rsid w:val="009608FC"/>
    <w:rsid w:val="009F43CB"/>
    <w:rsid w:val="009F6F5A"/>
    <w:rsid w:val="00A6125D"/>
    <w:rsid w:val="00AB2592"/>
    <w:rsid w:val="00AB6264"/>
    <w:rsid w:val="00AD6C3F"/>
    <w:rsid w:val="00AE06A9"/>
    <w:rsid w:val="00AE50F2"/>
    <w:rsid w:val="00AF11C1"/>
    <w:rsid w:val="00B12C90"/>
    <w:rsid w:val="00B37767"/>
    <w:rsid w:val="00B54CA5"/>
    <w:rsid w:val="00B87D49"/>
    <w:rsid w:val="00B938D0"/>
    <w:rsid w:val="00B943DC"/>
    <w:rsid w:val="00B95783"/>
    <w:rsid w:val="00BA4BF5"/>
    <w:rsid w:val="00BD4CC6"/>
    <w:rsid w:val="00BF7848"/>
    <w:rsid w:val="00C24E3A"/>
    <w:rsid w:val="00C3306E"/>
    <w:rsid w:val="00C50323"/>
    <w:rsid w:val="00C64012"/>
    <w:rsid w:val="00C65CFA"/>
    <w:rsid w:val="00C67CB3"/>
    <w:rsid w:val="00CD321A"/>
    <w:rsid w:val="00CE695F"/>
    <w:rsid w:val="00D61102"/>
    <w:rsid w:val="00D652A4"/>
    <w:rsid w:val="00DB2E05"/>
    <w:rsid w:val="00DB6C24"/>
    <w:rsid w:val="00E160D2"/>
    <w:rsid w:val="00E77A0C"/>
    <w:rsid w:val="00E95B1B"/>
    <w:rsid w:val="00F62765"/>
    <w:rsid w:val="00F9052B"/>
    <w:rsid w:val="00FA48BF"/>
    <w:rsid w:val="00FE00EF"/>
    <w:rsid w:val="00FE7D07"/>
    <w:rsid w:val="00FF31FD"/>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C5D82"/>
  <w15:docId w15:val="{66957F40-E165-744F-A3A6-AD61B80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A9F"/>
  </w:style>
  <w:style w:type="paragraph" w:styleId="Heading1">
    <w:name w:val="heading 1"/>
    <w:basedOn w:val="Normal"/>
    <w:next w:val="Normal"/>
    <w:link w:val="Heading1Char"/>
    <w:uiPriority w:val="9"/>
    <w:qFormat/>
    <w:rsid w:val="0038684A"/>
    <w:pPr>
      <w:keepNext/>
      <w:keepLines/>
      <w:spacing w:before="100" w:beforeAutospacing="1" w:after="120"/>
      <w:outlineLvl w:val="0"/>
    </w:pPr>
    <w:rPr>
      <w:rFonts w:ascii="Calibri" w:eastAsiaTheme="majorEastAsia" w:hAnsi="Calibri" w:cstheme="majorBidi"/>
      <w:b/>
      <w:color w:val="0077A0"/>
      <w:sz w:val="32"/>
      <w:szCs w:val="32"/>
    </w:rPr>
  </w:style>
  <w:style w:type="paragraph" w:styleId="Heading2">
    <w:name w:val="heading 2"/>
    <w:basedOn w:val="Normal"/>
    <w:next w:val="Normal"/>
    <w:link w:val="Heading2Char"/>
    <w:uiPriority w:val="9"/>
    <w:unhideWhenUsed/>
    <w:qFormat/>
    <w:rsid w:val="0038684A"/>
    <w:pPr>
      <w:keepNext/>
      <w:keepLines/>
      <w:spacing w:after="120"/>
      <w:outlineLvl w:val="1"/>
    </w:pPr>
    <w:rPr>
      <w:rFonts w:ascii="Calibri" w:eastAsiaTheme="majorEastAsia" w:hAnsi="Calibri" w:cstheme="majorBidi"/>
      <w:b/>
      <w:color w:val="0077A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D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D767B"/>
    <w:rPr>
      <w:rFonts w:ascii="Tahoma" w:hAnsi="Tahoma" w:cs="Tahoma"/>
      <w:sz w:val="16"/>
      <w:szCs w:val="16"/>
    </w:rPr>
  </w:style>
  <w:style w:type="paragraph" w:styleId="BodyText">
    <w:name w:val="Body Text"/>
    <w:basedOn w:val="Normal"/>
    <w:link w:val="BodyTextChar"/>
    <w:uiPriority w:val="1"/>
    <w:qFormat/>
    <w:rsid w:val="00694846"/>
    <w:pPr>
      <w:widowControl w:val="0"/>
      <w:autoSpaceDE w:val="0"/>
      <w:autoSpaceDN w:val="0"/>
      <w:spacing w:before="9" w:after="0" w:line="240" w:lineRule="auto"/>
      <w:ind w:right="99"/>
      <w:jc w:val="right"/>
    </w:pPr>
    <w:rPr>
      <w:rFonts w:ascii="Helvetica" w:eastAsia="Helvetica" w:hAnsi="Helvetica" w:cs="Helvetica"/>
      <w:sz w:val="20"/>
      <w:szCs w:val="20"/>
      <w:lang w:bidi="en-US"/>
    </w:rPr>
  </w:style>
  <w:style w:type="character" w:customStyle="1" w:styleId="BodyTextChar">
    <w:name w:val="Body Text Char"/>
    <w:basedOn w:val="DefaultParagraphFont"/>
    <w:link w:val="BodyText"/>
    <w:uiPriority w:val="1"/>
    <w:rsid w:val="00694846"/>
    <w:rPr>
      <w:rFonts w:ascii="Helvetica" w:eastAsia="Helvetica" w:hAnsi="Helvetica" w:cs="Helvetica"/>
      <w:sz w:val="20"/>
      <w:szCs w:val="20"/>
      <w:lang w:bidi="en-US"/>
    </w:rPr>
  </w:style>
  <w:style w:type="character" w:customStyle="1" w:styleId="Heading1Char">
    <w:name w:val="Heading 1 Char"/>
    <w:basedOn w:val="DefaultParagraphFont"/>
    <w:link w:val="Heading1"/>
    <w:uiPriority w:val="9"/>
    <w:rsid w:val="0038684A"/>
    <w:rPr>
      <w:rFonts w:ascii="Calibri" w:eastAsiaTheme="majorEastAsia" w:hAnsi="Calibri" w:cstheme="majorBidi"/>
      <w:b/>
      <w:color w:val="0077A0"/>
      <w:sz w:val="32"/>
      <w:szCs w:val="32"/>
    </w:rPr>
  </w:style>
  <w:style w:type="paragraph" w:styleId="Header">
    <w:name w:val="header"/>
    <w:basedOn w:val="Normal"/>
    <w:link w:val="HeaderChar"/>
    <w:uiPriority w:val="99"/>
    <w:unhideWhenUsed/>
    <w:rsid w:val="0038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4A"/>
  </w:style>
  <w:style w:type="paragraph" w:styleId="Footer">
    <w:name w:val="footer"/>
    <w:basedOn w:val="Normal"/>
    <w:link w:val="FooterChar"/>
    <w:uiPriority w:val="99"/>
    <w:unhideWhenUsed/>
    <w:rsid w:val="0038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4A"/>
  </w:style>
  <w:style w:type="character" w:customStyle="1" w:styleId="Heading2Char">
    <w:name w:val="Heading 2 Char"/>
    <w:basedOn w:val="DefaultParagraphFont"/>
    <w:link w:val="Heading2"/>
    <w:uiPriority w:val="9"/>
    <w:rsid w:val="0038684A"/>
    <w:rPr>
      <w:rFonts w:ascii="Calibri" w:eastAsiaTheme="majorEastAsia" w:hAnsi="Calibri" w:cstheme="majorBidi"/>
      <w:b/>
      <w:color w:val="0077A0"/>
      <w:sz w:val="32"/>
      <w:szCs w:val="26"/>
    </w:rPr>
  </w:style>
  <w:style w:type="paragraph" w:styleId="ListParagraph">
    <w:name w:val="List Paragraph"/>
    <w:basedOn w:val="Normal"/>
    <w:uiPriority w:val="34"/>
    <w:qFormat/>
    <w:rsid w:val="00D61102"/>
    <w:pPr>
      <w:ind w:left="720"/>
      <w:contextualSpacing/>
    </w:pPr>
    <w:rPr>
      <w:rFonts w:ascii="Calibri" w:eastAsia="Calibri" w:hAnsi="Calibri" w:cs="Times New Roman"/>
      <w:lang w:val="en-ZA"/>
    </w:rPr>
  </w:style>
  <w:style w:type="table" w:styleId="TableGrid">
    <w:name w:val="Table Grid"/>
    <w:basedOn w:val="TableNormal"/>
    <w:uiPriority w:val="59"/>
    <w:rsid w:val="00BF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ndeny\AppData\Local\Microsoft\Windows\INetCache\Content.Outlook\A6KP8052\SAHPRA_Indu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2CF1-62F2-BA4B-A353-19989EB3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C:\Users\goundeny\AppData\Local\Microsoft\Windows\INetCache\Content.Outlook\A6KP8052\SAHPRA_Industry.dotx</Template>
  <TotalTime>0</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Yuvarasen Gounden</dc:creator>
  <cp:lastModifiedBy>Barbara Sematimba</cp:lastModifiedBy>
  <cp:revision>2</cp:revision>
  <dcterms:created xsi:type="dcterms:W3CDTF">2020-05-26T10:12:00Z</dcterms:created>
  <dcterms:modified xsi:type="dcterms:W3CDTF">2020-05-26T10:12:00Z</dcterms:modified>
</cp:coreProperties>
</file>